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4A" w:rsidRPr="006B1C4A" w:rsidRDefault="006B1C4A" w:rsidP="006B1C4A">
      <w:pPr>
        <w:pStyle w:val="Default"/>
        <w:rPr>
          <w:b/>
          <w:sz w:val="32"/>
          <w:szCs w:val="32"/>
          <w:lang w:val="en-US"/>
        </w:rPr>
      </w:pPr>
      <w:bookmarkStart w:id="0" w:name="_GoBack"/>
      <w:bookmarkEnd w:id="0"/>
      <w:r w:rsidRPr="006B1C4A">
        <w:rPr>
          <w:b/>
          <w:sz w:val="32"/>
          <w:szCs w:val="32"/>
          <w:lang w:val="en-US"/>
        </w:rPr>
        <w:t xml:space="preserve">UNIVERSITY OF HEIDELBERG EXCHANGE PROGRAMS </w:t>
      </w:r>
    </w:p>
    <w:p w:rsidR="006B1C4A" w:rsidRDefault="006B1C4A" w:rsidP="006B1C4A">
      <w:pPr>
        <w:pStyle w:val="Default"/>
        <w:rPr>
          <w:sz w:val="32"/>
          <w:szCs w:val="32"/>
          <w:lang w:val="en-US"/>
        </w:rPr>
      </w:pPr>
    </w:p>
    <w:p w:rsidR="006B1C4A" w:rsidRPr="00C431BA" w:rsidRDefault="006B1C4A" w:rsidP="006B1C4A">
      <w:pPr>
        <w:pStyle w:val="Default"/>
        <w:rPr>
          <w:sz w:val="32"/>
          <w:szCs w:val="32"/>
        </w:rPr>
      </w:pPr>
      <w:r w:rsidRPr="00C431BA">
        <w:rPr>
          <w:sz w:val="28"/>
          <w:szCs w:val="28"/>
        </w:rPr>
        <w:t>Letter of appraisal for</w:t>
      </w:r>
      <w:r w:rsidRPr="00C431BA">
        <w:rPr>
          <w:sz w:val="32"/>
          <w:szCs w:val="32"/>
        </w:rPr>
        <w:t xml:space="preserve">:    </w:t>
      </w:r>
      <w:sdt>
        <w:sdtPr>
          <w:rPr>
            <w:sz w:val="32"/>
            <w:szCs w:val="32"/>
            <w:lang w:val="en-US"/>
          </w:rPr>
          <w:id w:val="1969546396"/>
          <w:placeholder>
            <w:docPart w:val="DefaultPlaceholder_1082065158"/>
          </w:placeholder>
          <w:showingPlcHdr/>
          <w:text/>
        </w:sdtPr>
        <w:sdtEndPr/>
        <w:sdtContent>
          <w:r w:rsidR="00C431BA" w:rsidRPr="006A54CC">
            <w:rPr>
              <w:rStyle w:val="Platzhaltertext"/>
            </w:rPr>
            <w:t>Klicken Sie hier, um Text einzugeben.</w:t>
          </w:r>
        </w:sdtContent>
      </w:sdt>
    </w:p>
    <w:p w:rsidR="006B1C4A" w:rsidRPr="00C431BA" w:rsidRDefault="006B1C4A" w:rsidP="006B1C4A">
      <w:pPr>
        <w:pStyle w:val="Default"/>
        <w:rPr>
          <w:sz w:val="32"/>
          <w:szCs w:val="32"/>
        </w:rPr>
      </w:pPr>
      <w:r w:rsidRPr="00C431BA">
        <w:rPr>
          <w:sz w:val="32"/>
          <w:szCs w:val="32"/>
        </w:rPr>
        <w:t xml:space="preserve">                                  </w:t>
      </w:r>
    </w:p>
    <w:p w:rsidR="006B1C4A" w:rsidRPr="00C431BA" w:rsidRDefault="006B1C4A" w:rsidP="006B1C4A">
      <w:pPr>
        <w:pStyle w:val="Default"/>
        <w:rPr>
          <w:sz w:val="32"/>
          <w:szCs w:val="32"/>
        </w:rPr>
      </w:pPr>
      <w:r w:rsidRPr="00C431BA">
        <w:rPr>
          <w:sz w:val="32"/>
          <w:szCs w:val="32"/>
        </w:rPr>
        <w:t xml:space="preserve">                                   </w:t>
      </w:r>
      <w:sdt>
        <w:sdtPr>
          <w:rPr>
            <w:sz w:val="32"/>
            <w:szCs w:val="32"/>
          </w:rPr>
          <w:id w:val="-998267363"/>
          <w:placeholder>
            <w:docPart w:val="DefaultPlaceholder_1082065158"/>
          </w:placeholder>
          <w:showingPlcHdr/>
          <w:text/>
        </w:sdtPr>
        <w:sdtEndPr/>
        <w:sdtContent>
          <w:r w:rsidR="00C431BA" w:rsidRPr="006A54CC">
            <w:rPr>
              <w:rStyle w:val="Platzhaltertext"/>
            </w:rPr>
            <w:t>Klicken Sie hier, um Text einzugeben.</w:t>
          </w:r>
        </w:sdtContent>
      </w:sdt>
    </w:p>
    <w:p w:rsidR="006B1C4A" w:rsidRPr="006B1C4A" w:rsidRDefault="006B1C4A" w:rsidP="006B1C4A">
      <w:pPr>
        <w:pStyle w:val="Default"/>
        <w:rPr>
          <w:sz w:val="22"/>
          <w:szCs w:val="22"/>
          <w:lang w:val="en-US"/>
        </w:rPr>
      </w:pPr>
      <w:r w:rsidRPr="00C431BA">
        <w:t xml:space="preserve">                                               </w:t>
      </w:r>
      <w:r w:rsidRPr="006B1C4A">
        <w:rPr>
          <w:sz w:val="22"/>
          <w:szCs w:val="22"/>
          <w:lang w:val="en-US"/>
        </w:rPr>
        <w:t>(Count</w:t>
      </w:r>
      <w:r w:rsidR="008139BD">
        <w:rPr>
          <w:sz w:val="22"/>
          <w:szCs w:val="22"/>
          <w:lang w:val="en-US"/>
        </w:rPr>
        <w:t>r</w:t>
      </w:r>
      <w:r w:rsidRPr="006B1C4A">
        <w:rPr>
          <w:sz w:val="22"/>
          <w:szCs w:val="22"/>
          <w:lang w:val="en-US"/>
        </w:rPr>
        <w:t>y in which he/she wishes to study)</w:t>
      </w:r>
    </w:p>
    <w:p w:rsidR="006B1C4A" w:rsidRPr="006B1C4A" w:rsidRDefault="006B1C4A" w:rsidP="006B1C4A">
      <w:pPr>
        <w:pStyle w:val="Default"/>
        <w:rPr>
          <w:sz w:val="32"/>
          <w:szCs w:val="32"/>
          <w:lang w:val="en-US"/>
        </w:rPr>
      </w:pPr>
    </w:p>
    <w:p w:rsidR="006B1C4A" w:rsidRDefault="006B1C4A" w:rsidP="006B1C4A">
      <w:pPr>
        <w:pStyle w:val="Default"/>
        <w:rPr>
          <w:sz w:val="22"/>
          <w:szCs w:val="22"/>
          <w:lang w:val="en-US"/>
        </w:rPr>
      </w:pPr>
      <w:r w:rsidRPr="006B1C4A">
        <w:rPr>
          <w:sz w:val="22"/>
          <w:szCs w:val="22"/>
          <w:lang w:val="en-US"/>
        </w:rPr>
        <w:t xml:space="preserve">Please comment on the following points: </w:t>
      </w:r>
    </w:p>
    <w:p w:rsidR="006B1C4A" w:rsidRDefault="006B1C4A" w:rsidP="008139BD">
      <w:pPr>
        <w:pStyle w:val="Default"/>
        <w:ind w:left="426" w:hanging="426"/>
        <w:rPr>
          <w:sz w:val="22"/>
          <w:szCs w:val="22"/>
          <w:lang w:val="en-US"/>
        </w:rPr>
      </w:pPr>
      <w:r w:rsidRPr="006B1C4A">
        <w:rPr>
          <w:sz w:val="22"/>
          <w:szCs w:val="22"/>
          <w:lang w:val="en-US"/>
        </w:rPr>
        <w:t xml:space="preserve">- </w:t>
      </w:r>
      <w:r w:rsidR="008139BD">
        <w:rPr>
          <w:sz w:val="22"/>
          <w:szCs w:val="22"/>
          <w:lang w:val="en-US"/>
        </w:rPr>
        <w:tab/>
      </w:r>
      <w:r w:rsidRPr="006B1C4A">
        <w:rPr>
          <w:sz w:val="22"/>
          <w:szCs w:val="22"/>
          <w:lang w:val="en-US"/>
        </w:rPr>
        <w:t xml:space="preserve">Where, when and under what circumstances did you meet the applicant? (e.g. lecture </w:t>
      </w:r>
      <w:r w:rsidR="008139BD">
        <w:rPr>
          <w:sz w:val="22"/>
          <w:szCs w:val="22"/>
          <w:lang w:val="en-US"/>
        </w:rPr>
        <w:t xml:space="preserve"> </w:t>
      </w:r>
      <w:r w:rsidRPr="006B1C4A">
        <w:rPr>
          <w:sz w:val="22"/>
          <w:szCs w:val="22"/>
          <w:lang w:val="en-US"/>
        </w:rPr>
        <w:t xml:space="preserve">course, presentation) </w:t>
      </w:r>
    </w:p>
    <w:p w:rsidR="006B1C4A" w:rsidRDefault="006B1C4A" w:rsidP="008139BD">
      <w:pPr>
        <w:pStyle w:val="Default"/>
        <w:tabs>
          <w:tab w:val="left" w:pos="426"/>
        </w:tabs>
        <w:rPr>
          <w:sz w:val="22"/>
          <w:szCs w:val="22"/>
          <w:lang w:val="en-US"/>
        </w:rPr>
      </w:pPr>
      <w:r w:rsidRPr="006B1C4A">
        <w:rPr>
          <w:sz w:val="22"/>
          <w:szCs w:val="22"/>
          <w:lang w:val="en-US"/>
        </w:rPr>
        <w:t xml:space="preserve">- </w:t>
      </w:r>
      <w:r w:rsidR="008139BD">
        <w:rPr>
          <w:sz w:val="22"/>
          <w:szCs w:val="22"/>
          <w:lang w:val="en-US"/>
        </w:rPr>
        <w:tab/>
      </w:r>
      <w:r w:rsidRPr="006B1C4A">
        <w:rPr>
          <w:sz w:val="22"/>
          <w:szCs w:val="22"/>
          <w:lang w:val="en-US"/>
        </w:rPr>
        <w:t>Evaluation of applicant's performances during his/her studies.</w:t>
      </w:r>
    </w:p>
    <w:p w:rsidR="006B1C4A" w:rsidRPr="006B1C4A" w:rsidRDefault="006B1C4A" w:rsidP="008139BD">
      <w:pPr>
        <w:pStyle w:val="Default"/>
        <w:tabs>
          <w:tab w:val="left" w:pos="426"/>
        </w:tabs>
        <w:rPr>
          <w:sz w:val="22"/>
          <w:szCs w:val="22"/>
          <w:lang w:val="en-US"/>
        </w:rPr>
      </w:pPr>
      <w:r w:rsidRPr="006B1C4A">
        <w:rPr>
          <w:sz w:val="22"/>
          <w:szCs w:val="22"/>
          <w:lang w:val="en-US"/>
        </w:rPr>
        <w:t xml:space="preserve">- </w:t>
      </w:r>
      <w:r w:rsidR="008139BD">
        <w:rPr>
          <w:sz w:val="22"/>
          <w:szCs w:val="22"/>
          <w:lang w:val="en-US"/>
        </w:rPr>
        <w:tab/>
      </w:r>
      <w:r w:rsidRPr="006B1C4A">
        <w:rPr>
          <w:sz w:val="22"/>
          <w:szCs w:val="22"/>
          <w:lang w:val="en-US"/>
        </w:rPr>
        <w:t xml:space="preserve">General impression of student in regard to his/her academic qualities. </w:t>
      </w:r>
    </w:p>
    <w:p w:rsidR="006B1C4A" w:rsidRPr="006B1C4A" w:rsidRDefault="006B1C4A" w:rsidP="006B1C4A">
      <w:pPr>
        <w:pStyle w:val="Default"/>
        <w:rPr>
          <w:sz w:val="22"/>
          <w:szCs w:val="22"/>
          <w:lang w:val="en-US"/>
        </w:rPr>
      </w:pPr>
    </w:p>
    <w:p w:rsidR="006B1C4A" w:rsidRPr="008139BD" w:rsidRDefault="006B1C4A" w:rsidP="006B1C4A">
      <w:pPr>
        <w:pStyle w:val="Default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6B1C4A" w:rsidRPr="008139BD" w:rsidRDefault="006B1C4A" w:rsidP="006B1C4A">
      <w:pPr>
        <w:pStyle w:val="Default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6B1C4A" w:rsidRPr="008139BD" w:rsidRDefault="006B1C4A" w:rsidP="006B1C4A">
      <w:pPr>
        <w:pStyle w:val="Default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6B1C4A" w:rsidRPr="008139BD" w:rsidRDefault="006B1C4A" w:rsidP="006B1C4A">
      <w:pPr>
        <w:pStyle w:val="Default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6B1C4A" w:rsidRPr="008139BD" w:rsidRDefault="006B1C4A" w:rsidP="006B1C4A">
      <w:pPr>
        <w:pStyle w:val="Default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6B1C4A" w:rsidRPr="008139BD" w:rsidRDefault="006B1C4A" w:rsidP="006B1C4A">
      <w:pPr>
        <w:pStyle w:val="Default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6B1C4A" w:rsidRPr="008139BD" w:rsidRDefault="006B1C4A" w:rsidP="006B1C4A">
      <w:pPr>
        <w:pStyle w:val="Default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6B1C4A" w:rsidRPr="008139BD" w:rsidRDefault="006B1C4A" w:rsidP="006B1C4A">
      <w:pPr>
        <w:pStyle w:val="Default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6B1C4A" w:rsidRPr="008139BD" w:rsidRDefault="006B1C4A" w:rsidP="006B1C4A">
      <w:pPr>
        <w:pStyle w:val="Default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6B1C4A" w:rsidRDefault="006B1C4A" w:rsidP="006B1C4A">
      <w:pPr>
        <w:pStyle w:val="Default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8139BD" w:rsidRDefault="008139BD" w:rsidP="006B1C4A">
      <w:pPr>
        <w:pStyle w:val="Default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8139BD" w:rsidRPr="008139BD" w:rsidRDefault="008139BD" w:rsidP="006B1C4A">
      <w:pPr>
        <w:pStyle w:val="Default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6B1C4A" w:rsidRPr="008139BD" w:rsidRDefault="006B1C4A" w:rsidP="006B1C4A">
      <w:pPr>
        <w:pStyle w:val="Default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6B1C4A" w:rsidRPr="008139BD" w:rsidRDefault="006B1C4A" w:rsidP="006B1C4A">
      <w:pPr>
        <w:pStyle w:val="Default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6B1C4A" w:rsidRPr="006B1C4A" w:rsidRDefault="006B1C4A" w:rsidP="006B1C4A">
      <w:pPr>
        <w:pStyle w:val="Default"/>
        <w:rPr>
          <w:sz w:val="22"/>
          <w:szCs w:val="22"/>
          <w:lang w:val="en-US"/>
        </w:rPr>
      </w:pPr>
      <w:r w:rsidRPr="006B1C4A">
        <w:rPr>
          <w:sz w:val="22"/>
          <w:szCs w:val="22"/>
          <w:lang w:val="en-US"/>
        </w:rPr>
        <w:t>In comparison with other students who have equivalent training, I rate this applicant as:</w:t>
      </w:r>
    </w:p>
    <w:p w:rsidR="006B1C4A" w:rsidRPr="006B1C4A" w:rsidRDefault="006B1C4A" w:rsidP="006B1C4A">
      <w:pPr>
        <w:pStyle w:val="Default"/>
        <w:rPr>
          <w:sz w:val="22"/>
          <w:szCs w:val="22"/>
          <w:lang w:val="en-US"/>
        </w:rPr>
      </w:pPr>
    </w:p>
    <w:p w:rsidR="006B1C4A" w:rsidRPr="006B1C4A" w:rsidRDefault="009F7040" w:rsidP="006B1C4A">
      <w:pPr>
        <w:pStyle w:val="Default"/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56014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1BA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CF77F5">
        <w:rPr>
          <w:sz w:val="22"/>
          <w:szCs w:val="22"/>
          <w:lang w:val="en-US"/>
        </w:rPr>
        <w:t xml:space="preserve"> </w:t>
      </w:r>
      <w:r w:rsidR="006B1C4A" w:rsidRPr="006B1C4A">
        <w:rPr>
          <w:sz w:val="22"/>
          <w:szCs w:val="22"/>
          <w:lang w:val="en-US"/>
        </w:rPr>
        <w:t>among the best 10%</w:t>
      </w:r>
      <w:r w:rsidR="008139BD">
        <w:rPr>
          <w:sz w:val="22"/>
          <w:szCs w:val="22"/>
          <w:lang w:val="en-US"/>
        </w:rPr>
        <w:t xml:space="preserve">  </w:t>
      </w:r>
      <w:r w:rsidR="006B1C4A" w:rsidRPr="006B1C4A">
        <w:rPr>
          <w:sz w:val="22"/>
          <w:szCs w:val="22"/>
          <w:lang w:val="en-US"/>
        </w:rPr>
        <w:t xml:space="preserve"> </w:t>
      </w:r>
      <w:sdt>
        <w:sdtPr>
          <w:rPr>
            <w:sz w:val="22"/>
            <w:szCs w:val="22"/>
            <w:lang w:val="en-US"/>
          </w:rPr>
          <w:id w:val="-21928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1BA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CF77F5">
        <w:rPr>
          <w:sz w:val="22"/>
          <w:szCs w:val="22"/>
          <w:lang w:val="en-US"/>
        </w:rPr>
        <w:t xml:space="preserve"> </w:t>
      </w:r>
      <w:r w:rsidR="006B1C4A" w:rsidRPr="006B1C4A">
        <w:rPr>
          <w:sz w:val="22"/>
          <w:szCs w:val="22"/>
          <w:lang w:val="en-US"/>
        </w:rPr>
        <w:t xml:space="preserve">among the best 20%   </w:t>
      </w:r>
      <w:sdt>
        <w:sdtPr>
          <w:rPr>
            <w:sz w:val="22"/>
            <w:szCs w:val="22"/>
            <w:lang w:val="en-US"/>
          </w:rPr>
          <w:id w:val="203622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1BA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6B1C4A" w:rsidRPr="006B1C4A">
        <w:rPr>
          <w:sz w:val="22"/>
          <w:szCs w:val="22"/>
          <w:lang w:val="en-US"/>
        </w:rPr>
        <w:t xml:space="preserve"> among the best 30%    </w:t>
      </w:r>
      <w:sdt>
        <w:sdtPr>
          <w:rPr>
            <w:sz w:val="22"/>
            <w:szCs w:val="22"/>
            <w:lang w:val="en-US"/>
          </w:rPr>
          <w:id w:val="207847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1BA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6B1C4A" w:rsidRPr="006B1C4A">
        <w:rPr>
          <w:sz w:val="22"/>
          <w:szCs w:val="22"/>
          <w:lang w:val="en-US"/>
        </w:rPr>
        <w:t xml:space="preserve"> cannot say </w:t>
      </w:r>
    </w:p>
    <w:p w:rsidR="006B1C4A" w:rsidRPr="006B1C4A" w:rsidRDefault="006B1C4A" w:rsidP="006B1C4A">
      <w:pPr>
        <w:pStyle w:val="Default"/>
        <w:rPr>
          <w:sz w:val="22"/>
          <w:szCs w:val="22"/>
          <w:lang w:val="en-US"/>
        </w:rPr>
      </w:pPr>
    </w:p>
    <w:p w:rsidR="006B1C4A" w:rsidRPr="006B1C4A" w:rsidRDefault="006B1C4A" w:rsidP="006B1C4A">
      <w:pPr>
        <w:pStyle w:val="Default"/>
        <w:rPr>
          <w:sz w:val="22"/>
          <w:szCs w:val="22"/>
          <w:lang w:val="en-US"/>
        </w:rPr>
      </w:pPr>
    </w:p>
    <w:p w:rsidR="006B1C4A" w:rsidRPr="006B1C4A" w:rsidRDefault="006B1C4A" w:rsidP="006B1C4A">
      <w:pPr>
        <w:pStyle w:val="Default"/>
        <w:rPr>
          <w:sz w:val="22"/>
          <w:szCs w:val="22"/>
          <w:lang w:val="en-US"/>
        </w:rPr>
      </w:pPr>
    </w:p>
    <w:p w:rsidR="006B1C4A" w:rsidRPr="006B1C4A" w:rsidRDefault="006B1C4A" w:rsidP="006B1C4A">
      <w:pPr>
        <w:pStyle w:val="Default"/>
        <w:rPr>
          <w:sz w:val="22"/>
          <w:szCs w:val="22"/>
          <w:lang w:val="en-US"/>
        </w:rPr>
      </w:pPr>
      <w:r w:rsidRPr="006B1C4A">
        <w:rPr>
          <w:sz w:val="22"/>
          <w:szCs w:val="22"/>
          <w:lang w:val="en-US"/>
        </w:rPr>
        <w:t>Signature:________</w:t>
      </w:r>
      <w:r>
        <w:rPr>
          <w:sz w:val="22"/>
          <w:szCs w:val="22"/>
          <w:lang w:val="en-US"/>
        </w:rPr>
        <w:t xml:space="preserve">______________________  </w:t>
      </w:r>
      <w:r w:rsidRPr="006B1C4A">
        <w:rPr>
          <w:sz w:val="22"/>
          <w:szCs w:val="22"/>
          <w:lang w:val="en-US"/>
        </w:rPr>
        <w:t>Place, date:</w:t>
      </w:r>
      <w:r w:rsidRPr="006B1C4A">
        <w:rPr>
          <w:sz w:val="22"/>
          <w:szCs w:val="22"/>
          <w:lang w:val="en-US"/>
        </w:rPr>
        <w:softHyphen/>
      </w:r>
      <w:r w:rsidRPr="006B1C4A">
        <w:rPr>
          <w:sz w:val="22"/>
          <w:szCs w:val="22"/>
          <w:lang w:val="en-US"/>
        </w:rPr>
        <w:softHyphen/>
      </w:r>
      <w:r w:rsidRPr="006B1C4A">
        <w:rPr>
          <w:sz w:val="22"/>
          <w:szCs w:val="22"/>
          <w:lang w:val="en-US"/>
        </w:rPr>
        <w:softHyphen/>
      </w:r>
      <w:r w:rsidRPr="006B1C4A">
        <w:rPr>
          <w:sz w:val="22"/>
          <w:szCs w:val="22"/>
          <w:lang w:val="en-US"/>
        </w:rPr>
        <w:softHyphen/>
      </w:r>
      <w:r w:rsidRPr="006B1C4A">
        <w:rPr>
          <w:sz w:val="22"/>
          <w:szCs w:val="22"/>
          <w:lang w:val="en-US"/>
        </w:rPr>
        <w:softHyphen/>
      </w:r>
      <w:r w:rsidRPr="006B1C4A">
        <w:rPr>
          <w:sz w:val="22"/>
          <w:szCs w:val="22"/>
          <w:lang w:val="en-US"/>
        </w:rPr>
        <w:softHyphen/>
      </w:r>
      <w:r w:rsidRPr="006B1C4A">
        <w:rPr>
          <w:sz w:val="22"/>
          <w:szCs w:val="22"/>
          <w:lang w:val="en-US"/>
        </w:rPr>
        <w:softHyphen/>
      </w:r>
      <w:r w:rsidRPr="006B1C4A">
        <w:rPr>
          <w:sz w:val="22"/>
          <w:szCs w:val="22"/>
          <w:lang w:val="en-US"/>
        </w:rPr>
        <w:softHyphen/>
      </w:r>
      <w:r w:rsidRPr="006B1C4A">
        <w:rPr>
          <w:sz w:val="22"/>
          <w:szCs w:val="22"/>
          <w:lang w:val="en-US"/>
        </w:rPr>
        <w:softHyphen/>
      </w:r>
      <w:r w:rsidRPr="006B1C4A">
        <w:rPr>
          <w:sz w:val="22"/>
          <w:szCs w:val="22"/>
          <w:lang w:val="en-US"/>
        </w:rPr>
        <w:softHyphen/>
      </w:r>
      <w:r w:rsidRPr="006B1C4A">
        <w:rPr>
          <w:sz w:val="22"/>
          <w:szCs w:val="22"/>
          <w:lang w:val="en-US"/>
        </w:rPr>
        <w:softHyphen/>
      </w:r>
      <w:r w:rsidRPr="006B1C4A">
        <w:rPr>
          <w:sz w:val="22"/>
          <w:szCs w:val="22"/>
          <w:lang w:val="en-US"/>
        </w:rPr>
        <w:softHyphen/>
      </w:r>
      <w:r w:rsidRPr="006B1C4A">
        <w:rPr>
          <w:sz w:val="22"/>
          <w:szCs w:val="22"/>
          <w:lang w:val="en-US"/>
        </w:rPr>
        <w:softHyphen/>
      </w:r>
      <w:r w:rsidRPr="006B1C4A">
        <w:rPr>
          <w:sz w:val="22"/>
          <w:szCs w:val="22"/>
          <w:lang w:val="en-US"/>
        </w:rPr>
        <w:softHyphen/>
      </w:r>
      <w:r w:rsidRPr="006B1C4A">
        <w:rPr>
          <w:sz w:val="22"/>
          <w:szCs w:val="22"/>
          <w:lang w:val="en-US"/>
        </w:rPr>
        <w:softHyphen/>
      </w:r>
      <w:r w:rsidRPr="006B1C4A">
        <w:rPr>
          <w:sz w:val="22"/>
          <w:szCs w:val="22"/>
          <w:lang w:val="en-US"/>
        </w:rPr>
        <w:softHyphen/>
      </w:r>
      <w:r w:rsidRPr="006B1C4A">
        <w:rPr>
          <w:sz w:val="22"/>
          <w:szCs w:val="22"/>
          <w:lang w:val="en-US"/>
        </w:rPr>
        <w:softHyphen/>
      </w:r>
      <w:r w:rsidRPr="006B1C4A">
        <w:rPr>
          <w:sz w:val="22"/>
          <w:szCs w:val="22"/>
          <w:lang w:val="en-US"/>
        </w:rPr>
        <w:softHyphen/>
      </w:r>
      <w:r w:rsidRPr="006B1C4A">
        <w:rPr>
          <w:sz w:val="22"/>
          <w:szCs w:val="22"/>
          <w:lang w:val="en-US"/>
        </w:rPr>
        <w:softHyphen/>
      </w:r>
      <w:r w:rsidRPr="006B1C4A">
        <w:rPr>
          <w:sz w:val="22"/>
          <w:szCs w:val="22"/>
          <w:lang w:val="en-US"/>
        </w:rPr>
        <w:softHyphen/>
      </w:r>
      <w:r w:rsidRPr="006B1C4A">
        <w:rPr>
          <w:sz w:val="22"/>
          <w:szCs w:val="22"/>
          <w:lang w:val="en-US"/>
        </w:rPr>
        <w:softHyphen/>
        <w:t>______________________</w:t>
      </w:r>
    </w:p>
    <w:p w:rsidR="006B1C4A" w:rsidRPr="006B1C4A" w:rsidRDefault="006B1C4A" w:rsidP="006B1C4A">
      <w:pPr>
        <w:pStyle w:val="Default"/>
        <w:rPr>
          <w:sz w:val="22"/>
          <w:szCs w:val="22"/>
          <w:lang w:val="en-US"/>
        </w:rPr>
      </w:pPr>
    </w:p>
    <w:p w:rsidR="006B1C4A" w:rsidRDefault="006B1C4A" w:rsidP="006B1C4A">
      <w:pPr>
        <w:rPr>
          <w:sz w:val="22"/>
          <w:szCs w:val="22"/>
          <w:lang w:val="en-US"/>
        </w:rPr>
      </w:pPr>
      <w:r w:rsidRPr="006B1C4A">
        <w:rPr>
          <w:sz w:val="22"/>
          <w:szCs w:val="22"/>
          <w:lang w:val="en-US"/>
        </w:rPr>
        <w:t>Name of University teacher:</w:t>
      </w:r>
    </w:p>
    <w:p w:rsidR="006B1C4A" w:rsidRDefault="006B1C4A" w:rsidP="006B1C4A">
      <w:pPr>
        <w:rPr>
          <w:sz w:val="22"/>
          <w:szCs w:val="22"/>
          <w:lang w:val="en-US"/>
        </w:rPr>
      </w:pPr>
      <w:r w:rsidRPr="006B1C4A">
        <w:rPr>
          <w:sz w:val="22"/>
          <w:szCs w:val="22"/>
          <w:lang w:val="en-US"/>
        </w:rPr>
        <w:t>Affiliation: Staff position:</w:t>
      </w:r>
    </w:p>
    <w:p w:rsidR="006B1C4A" w:rsidRDefault="006B1C4A" w:rsidP="006B1C4A">
      <w:pPr>
        <w:rPr>
          <w:sz w:val="22"/>
          <w:szCs w:val="22"/>
          <w:lang w:val="en-US"/>
        </w:rPr>
      </w:pPr>
      <w:r w:rsidRPr="006B1C4A">
        <w:rPr>
          <w:sz w:val="22"/>
          <w:szCs w:val="22"/>
          <w:lang w:val="en-US"/>
        </w:rPr>
        <w:t>University:</w:t>
      </w:r>
    </w:p>
    <w:p w:rsidR="006B1C4A" w:rsidRPr="006B1C4A" w:rsidRDefault="006B1C4A" w:rsidP="006B1C4A">
      <w:pPr>
        <w:rPr>
          <w:noProof/>
          <w:sz w:val="22"/>
          <w:szCs w:val="22"/>
          <w:lang w:val="en-US"/>
        </w:rPr>
      </w:pPr>
      <w:r w:rsidRPr="006B1C4A">
        <w:rPr>
          <w:sz w:val="22"/>
          <w:szCs w:val="22"/>
          <w:lang w:val="en-US"/>
        </w:rPr>
        <w:t xml:space="preserve">Department: </w:t>
      </w:r>
      <w:r>
        <w:rPr>
          <w:sz w:val="22"/>
          <w:szCs w:val="22"/>
          <w:lang w:val="en-US"/>
        </w:rPr>
        <w:t xml:space="preserve">                                                                                                                </w:t>
      </w:r>
      <w:r w:rsidRPr="006B1C4A">
        <w:rPr>
          <w:b/>
          <w:bCs/>
          <w:sz w:val="22"/>
          <w:szCs w:val="22"/>
          <w:lang w:val="en-US"/>
        </w:rPr>
        <w:t>(SEAL)</w:t>
      </w:r>
    </w:p>
    <w:sectPr w:rsidR="006B1C4A" w:rsidRPr="006B1C4A" w:rsidSect="00EA7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78" w:right="1418" w:bottom="1871" w:left="1559" w:header="85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40" w:rsidRDefault="009F7040">
      <w:r>
        <w:separator/>
      </w:r>
    </w:p>
  </w:endnote>
  <w:endnote w:type="continuationSeparator" w:id="0">
    <w:p w:rsidR="009F7040" w:rsidRDefault="009F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646" w:rsidRDefault="00CF26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646" w:rsidRDefault="00CF26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646" w:rsidRDefault="00CF26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40" w:rsidRDefault="009F7040">
      <w:r>
        <w:separator/>
      </w:r>
    </w:p>
  </w:footnote>
  <w:footnote w:type="continuationSeparator" w:id="0">
    <w:p w:rsidR="009F7040" w:rsidRDefault="009F7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646" w:rsidRDefault="00CF26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646" w:rsidRDefault="00CF264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DC" w:rsidRDefault="00CF2646" w:rsidP="008A3EDC">
    <w:pPr>
      <w:pStyle w:val="Kopfzeile"/>
    </w:pPr>
    <w:r>
      <w:rPr>
        <w:noProof/>
        <w:position w:val="-240"/>
      </w:rPr>
      <w:drawing>
        <wp:anchor distT="0" distB="0" distL="114300" distR="114300" simplePos="0" relativeHeight="251657215" behindDoc="0" locked="1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1695450"/>
          <wp:effectExtent l="0" t="0" r="0" b="0"/>
          <wp:wrapNone/>
          <wp:docPr id="3" name="Logo_S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position w:val="-240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1695450"/>
          <wp:effectExtent l="0" t="0" r="0" b="0"/>
          <wp:wrapNone/>
          <wp:docPr id="1" name="Logo_F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position w:val="-240"/>
        </w:rPr>
        <w:id w:val="107781305"/>
      </w:sdtPr>
      <w:sdtEndPr>
        <w:rPr>
          <w:position w:val="0"/>
        </w:rPr>
      </w:sdtEndPr>
      <w:sdtContent>
        <w:r w:rsidR="008A3EDC" w:rsidRPr="00795795">
          <w:rPr>
            <w:noProof/>
            <w:position w:val="-240"/>
          </w:rPr>
          <mc:AlternateContent>
            <mc:Choice Requires="wps">
              <w:drawing>
                <wp:inline distT="0" distB="0" distL="0" distR="0" wp14:anchorId="51BE6607" wp14:editId="105CFD87">
                  <wp:extent cx="5662800" cy="1821600"/>
                  <wp:effectExtent l="0" t="0" r="0" b="7620"/>
                  <wp:docPr id="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62800" cy="182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EDC" w:rsidRDefault="008A3EDC" w:rsidP="008A3EDC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width:445.9pt;height:1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" filled="f" stroked="f" strokeweight=".5pt">
                  <v:textbox>
                    <w:txbxContent>
                      <w:p w:rsidR="008A3EDC" w:rsidRDefault="008A3EDC" w:rsidP="008A3EDC">
                        <w:pPr>
                          <w:jc w:val="right"/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C5202"/>
    <w:multiLevelType w:val="hybridMultilevel"/>
    <w:tmpl w:val="B59003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B0034B4"/>
    <w:multiLevelType w:val="multilevel"/>
    <w:tmpl w:val="4CF829C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9853F8D"/>
    <w:multiLevelType w:val="multilevel"/>
    <w:tmpl w:val="51DCC26A"/>
    <w:numStyleLink w:val="HDAufzhlung"/>
  </w:abstractNum>
  <w:abstractNum w:abstractNumId="13">
    <w:nsid w:val="1D880FC8"/>
    <w:multiLevelType w:val="multilevel"/>
    <w:tmpl w:val="2900489E"/>
    <w:lvl w:ilvl="0">
      <w:start w:val="1"/>
      <w:numFmt w:val="bullet"/>
      <w:pStyle w:val="HDAufzhlung0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B845D27"/>
    <w:multiLevelType w:val="multilevel"/>
    <w:tmpl w:val="51DCC26A"/>
    <w:styleLink w:val="HDAufzhlung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DD470E6"/>
    <w:multiLevelType w:val="multilevel"/>
    <w:tmpl w:val="94A4C81E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C3"/>
    <w:rsid w:val="00041361"/>
    <w:rsid w:val="00043733"/>
    <w:rsid w:val="00054DB8"/>
    <w:rsid w:val="000E0A2F"/>
    <w:rsid w:val="000E0A66"/>
    <w:rsid w:val="000F18F9"/>
    <w:rsid w:val="00150629"/>
    <w:rsid w:val="001578D2"/>
    <w:rsid w:val="001731D5"/>
    <w:rsid w:val="0019292D"/>
    <w:rsid w:val="001A4FF6"/>
    <w:rsid w:val="001D1B30"/>
    <w:rsid w:val="00243124"/>
    <w:rsid w:val="002758C3"/>
    <w:rsid w:val="00280EF0"/>
    <w:rsid w:val="002B0655"/>
    <w:rsid w:val="002D4709"/>
    <w:rsid w:val="00332A4B"/>
    <w:rsid w:val="00333E77"/>
    <w:rsid w:val="0038148A"/>
    <w:rsid w:val="003A69F0"/>
    <w:rsid w:val="003B23F0"/>
    <w:rsid w:val="003C23B0"/>
    <w:rsid w:val="003D0038"/>
    <w:rsid w:val="0042384F"/>
    <w:rsid w:val="004433A2"/>
    <w:rsid w:val="004606D3"/>
    <w:rsid w:val="0049668F"/>
    <w:rsid w:val="004B794D"/>
    <w:rsid w:val="005404A5"/>
    <w:rsid w:val="00556C70"/>
    <w:rsid w:val="00576B8C"/>
    <w:rsid w:val="00611135"/>
    <w:rsid w:val="0061355C"/>
    <w:rsid w:val="006413CA"/>
    <w:rsid w:val="006523CB"/>
    <w:rsid w:val="00656ABB"/>
    <w:rsid w:val="006776CF"/>
    <w:rsid w:val="00691BE3"/>
    <w:rsid w:val="006B1C4A"/>
    <w:rsid w:val="00700B62"/>
    <w:rsid w:val="00722E31"/>
    <w:rsid w:val="0073662B"/>
    <w:rsid w:val="00736DD6"/>
    <w:rsid w:val="00743D45"/>
    <w:rsid w:val="00795795"/>
    <w:rsid w:val="007A1379"/>
    <w:rsid w:val="007D25CF"/>
    <w:rsid w:val="007F5B76"/>
    <w:rsid w:val="008139BD"/>
    <w:rsid w:val="00835C5A"/>
    <w:rsid w:val="00876C7B"/>
    <w:rsid w:val="00887228"/>
    <w:rsid w:val="008A3EDC"/>
    <w:rsid w:val="008A6DB5"/>
    <w:rsid w:val="008D6E76"/>
    <w:rsid w:val="008E2B89"/>
    <w:rsid w:val="008F5896"/>
    <w:rsid w:val="008F7AE3"/>
    <w:rsid w:val="009130AB"/>
    <w:rsid w:val="00922605"/>
    <w:rsid w:val="009250E2"/>
    <w:rsid w:val="00951F8F"/>
    <w:rsid w:val="0095680D"/>
    <w:rsid w:val="00962866"/>
    <w:rsid w:val="00973692"/>
    <w:rsid w:val="009C6274"/>
    <w:rsid w:val="009F1585"/>
    <w:rsid w:val="009F7040"/>
    <w:rsid w:val="00A03624"/>
    <w:rsid w:val="00A2675D"/>
    <w:rsid w:val="00A47F6D"/>
    <w:rsid w:val="00A57709"/>
    <w:rsid w:val="00A70772"/>
    <w:rsid w:val="00A75AF1"/>
    <w:rsid w:val="00A77952"/>
    <w:rsid w:val="00A824F7"/>
    <w:rsid w:val="00AA3AAC"/>
    <w:rsid w:val="00AD7F47"/>
    <w:rsid w:val="00B21888"/>
    <w:rsid w:val="00B27335"/>
    <w:rsid w:val="00B343FF"/>
    <w:rsid w:val="00B404A8"/>
    <w:rsid w:val="00B62CE2"/>
    <w:rsid w:val="00B969ED"/>
    <w:rsid w:val="00BE1207"/>
    <w:rsid w:val="00BE6C1F"/>
    <w:rsid w:val="00BF1EBF"/>
    <w:rsid w:val="00C04A44"/>
    <w:rsid w:val="00C15C0E"/>
    <w:rsid w:val="00C431BA"/>
    <w:rsid w:val="00CF2646"/>
    <w:rsid w:val="00CF77F5"/>
    <w:rsid w:val="00D85699"/>
    <w:rsid w:val="00DB3540"/>
    <w:rsid w:val="00E2149E"/>
    <w:rsid w:val="00E3465F"/>
    <w:rsid w:val="00E62B16"/>
    <w:rsid w:val="00E80DC1"/>
    <w:rsid w:val="00EA732D"/>
    <w:rsid w:val="00EB1CF0"/>
    <w:rsid w:val="00EF3060"/>
    <w:rsid w:val="00F27B43"/>
    <w:rsid w:val="00F43941"/>
    <w:rsid w:val="00F65B38"/>
    <w:rsid w:val="00F75420"/>
    <w:rsid w:val="00F840B6"/>
    <w:rsid w:val="00F84A59"/>
    <w:rsid w:val="00F91230"/>
    <w:rsid w:val="00FF2659"/>
    <w:rsid w:val="00FF28C2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84A59"/>
    <w:pPr>
      <w:spacing w:line="24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A77952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semiHidden/>
    <w:rsid w:val="00A77952"/>
    <w:pPr>
      <w:ind w:left="720"/>
      <w:contextualSpacing/>
    </w:pPr>
  </w:style>
  <w:style w:type="paragraph" w:customStyle="1" w:styleId="Default">
    <w:name w:val="Default"/>
    <w:rsid w:val="006B1C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84A59"/>
    <w:pPr>
      <w:spacing w:line="24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A77952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semiHidden/>
    <w:rsid w:val="00A77952"/>
    <w:pPr>
      <w:ind w:left="720"/>
      <w:contextualSpacing/>
    </w:pPr>
  </w:style>
  <w:style w:type="paragraph" w:customStyle="1" w:styleId="Default">
    <w:name w:val="Default"/>
    <w:rsid w:val="006B1C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eichler\Anwendungsdaten\Microsoft\Templates\Uni%20HD\Kopfbogen%20hoch%20Internationale%20Beziehunge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E07A2-AECE-48C0-A605-16853F34A55B}"/>
      </w:docPartPr>
      <w:docPartBody>
        <w:p w:rsidR="000E00CA" w:rsidRDefault="00095B63">
          <w:r w:rsidRPr="006A54C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63"/>
    <w:rsid w:val="00095B63"/>
    <w:rsid w:val="000E00CA"/>
    <w:rsid w:val="002E53FE"/>
    <w:rsid w:val="0049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5B6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5B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hoch Internationale Beziehungen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hoch</vt:lpstr>
    </vt:vector>
  </TitlesOfParts>
  <Company>Uni HD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hoch</dc:title>
  <dc:creator>eichler</dc:creator>
  <cp:lastModifiedBy>Hiwi AAA 2</cp:lastModifiedBy>
  <cp:revision>2</cp:revision>
  <dcterms:created xsi:type="dcterms:W3CDTF">2015-10-05T09:29:00Z</dcterms:created>
  <dcterms:modified xsi:type="dcterms:W3CDTF">2015-10-05T09:29:00Z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130305</vt:lpwstr>
  </property>
</Properties>
</file>