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9CE" w:rsidRDefault="00BE59CE">
      <w:bookmarkStart w:id="0" w:name="_GoBack"/>
      <w:bookmarkEnd w:id="0"/>
    </w:p>
    <w:p w:rsidR="00BE59CE" w:rsidRDefault="00BE59CE"/>
    <w:tbl>
      <w:tblPr>
        <w:tblW w:w="9610" w:type="dxa"/>
        <w:tblBorders>
          <w:top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9"/>
        <w:gridCol w:w="1615"/>
        <w:gridCol w:w="552"/>
        <w:gridCol w:w="254"/>
        <w:gridCol w:w="1018"/>
        <w:gridCol w:w="386"/>
        <w:gridCol w:w="684"/>
        <w:gridCol w:w="346"/>
        <w:gridCol w:w="4164"/>
      </w:tblGrid>
      <w:tr w:rsidR="00595FEB" w:rsidTr="00A2139F">
        <w:trPr>
          <w:cantSplit/>
          <w:trHeight w:val="282"/>
        </w:trPr>
        <w:tc>
          <w:tcPr>
            <w:tcW w:w="4416" w:type="dxa"/>
            <w:gridSpan w:val="7"/>
            <w:tcBorders>
              <w:top w:val="nil"/>
              <w:bottom w:val="dotted" w:sz="4" w:space="0" w:color="auto"/>
            </w:tcBorders>
            <w:vAlign w:val="center"/>
          </w:tcPr>
          <w:p w:rsidR="00595FEB" w:rsidRPr="00595FEB" w:rsidRDefault="00B512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" w:name="Text5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030" w:type="dxa"/>
            <w:gridSpan w:val="2"/>
            <w:vMerge w:val="restart"/>
            <w:tcBorders>
              <w:top w:val="nil"/>
            </w:tcBorders>
          </w:tcPr>
          <w:p w:rsidR="00595FEB" w:rsidRDefault="00595FE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64" w:type="dxa"/>
            <w:vMerge w:val="restart"/>
            <w:tcBorders>
              <w:top w:val="nil"/>
            </w:tcBorders>
            <w:vAlign w:val="center"/>
          </w:tcPr>
          <w:p w:rsidR="00595FEB" w:rsidRPr="00FD6C16" w:rsidRDefault="00CA264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541020</wp:posOffset>
                  </wp:positionH>
                  <wp:positionV relativeFrom="paragraph">
                    <wp:posOffset>6350</wp:posOffset>
                  </wp:positionV>
                  <wp:extent cx="1950720" cy="1028700"/>
                  <wp:effectExtent l="0" t="0" r="0" b="0"/>
                  <wp:wrapNone/>
                  <wp:docPr id="13" name="Bild 13" descr="C:\Dokumente und Einstellungen\seib\Eigene Dateien\schriftzug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kumente und Einstellungen\seib\Eigene Dateien\schriftzug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72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95FEB" w:rsidTr="00A2139F">
        <w:trPr>
          <w:cantSplit/>
          <w:trHeight w:val="170"/>
        </w:trPr>
        <w:tc>
          <w:tcPr>
            <w:tcW w:w="4416" w:type="dxa"/>
            <w:gridSpan w:val="7"/>
            <w:tcBorders>
              <w:top w:val="dotted" w:sz="4" w:space="0" w:color="auto"/>
            </w:tcBorders>
            <w:vAlign w:val="center"/>
          </w:tcPr>
          <w:p w:rsidR="00595FEB" w:rsidRPr="00595FEB" w:rsidRDefault="00595F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Institut/Seminar</w:t>
            </w:r>
          </w:p>
        </w:tc>
        <w:tc>
          <w:tcPr>
            <w:tcW w:w="1030" w:type="dxa"/>
            <w:gridSpan w:val="2"/>
            <w:vMerge/>
          </w:tcPr>
          <w:p w:rsidR="00595FEB" w:rsidRDefault="00595FE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64" w:type="dxa"/>
            <w:vMerge/>
            <w:vAlign w:val="center"/>
          </w:tcPr>
          <w:p w:rsidR="00595FEB" w:rsidRDefault="00595FEB">
            <w:pPr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</w:tc>
      </w:tr>
      <w:tr w:rsidR="00595FEB" w:rsidTr="00A2139F">
        <w:trPr>
          <w:cantSplit/>
          <w:trHeight w:val="279"/>
        </w:trPr>
        <w:tc>
          <w:tcPr>
            <w:tcW w:w="4416" w:type="dxa"/>
            <w:gridSpan w:val="7"/>
            <w:tcBorders>
              <w:top w:val="nil"/>
            </w:tcBorders>
            <w:vAlign w:val="center"/>
          </w:tcPr>
          <w:p w:rsidR="00595FEB" w:rsidRPr="00595FEB" w:rsidRDefault="00595F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vMerge/>
          </w:tcPr>
          <w:p w:rsidR="00595FEB" w:rsidRDefault="00595FE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64" w:type="dxa"/>
            <w:vMerge/>
            <w:vAlign w:val="center"/>
          </w:tcPr>
          <w:p w:rsidR="00595FEB" w:rsidRDefault="00595FEB">
            <w:pPr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</w:tc>
      </w:tr>
      <w:tr w:rsidR="00595FEB" w:rsidTr="00A2139F">
        <w:trPr>
          <w:cantSplit/>
          <w:trHeight w:val="279"/>
        </w:trPr>
        <w:tc>
          <w:tcPr>
            <w:tcW w:w="4416" w:type="dxa"/>
            <w:gridSpan w:val="7"/>
            <w:tcBorders>
              <w:top w:val="nil"/>
              <w:bottom w:val="dotted" w:sz="4" w:space="0" w:color="auto"/>
            </w:tcBorders>
            <w:vAlign w:val="center"/>
          </w:tcPr>
          <w:p w:rsidR="00595FEB" w:rsidRPr="00595FEB" w:rsidRDefault="00B512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" w:name="Text5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030" w:type="dxa"/>
            <w:gridSpan w:val="2"/>
            <w:vMerge/>
          </w:tcPr>
          <w:p w:rsidR="00595FEB" w:rsidRDefault="00595FE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64" w:type="dxa"/>
            <w:vMerge/>
            <w:vAlign w:val="center"/>
          </w:tcPr>
          <w:p w:rsidR="00595FEB" w:rsidRDefault="00595FEB">
            <w:pPr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</w:tc>
      </w:tr>
      <w:tr w:rsidR="00595FEB" w:rsidTr="00A2139F">
        <w:trPr>
          <w:cantSplit/>
          <w:trHeight w:val="170"/>
        </w:trPr>
        <w:tc>
          <w:tcPr>
            <w:tcW w:w="4416" w:type="dxa"/>
            <w:gridSpan w:val="7"/>
            <w:tcBorders>
              <w:top w:val="dotted" w:sz="4" w:space="0" w:color="auto"/>
            </w:tcBorders>
            <w:vAlign w:val="bottom"/>
          </w:tcPr>
          <w:p w:rsidR="00595FEB" w:rsidRPr="00046C1C" w:rsidRDefault="00595FEB" w:rsidP="00595FEB">
            <w:pPr>
              <w:tabs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 w:rsidRPr="00D629F9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ame, Vorname</w:t>
            </w:r>
            <w:r w:rsidR="00194423">
              <w:rPr>
                <w:rFonts w:ascii="Arial" w:hAnsi="Arial" w:cs="Arial"/>
                <w:sz w:val="16"/>
                <w:szCs w:val="16"/>
              </w:rPr>
              <w:t xml:space="preserve"> des/der Ansprechpartners/in</w:t>
            </w:r>
          </w:p>
        </w:tc>
        <w:tc>
          <w:tcPr>
            <w:tcW w:w="1030" w:type="dxa"/>
            <w:gridSpan w:val="2"/>
            <w:vMerge/>
          </w:tcPr>
          <w:p w:rsidR="00595FEB" w:rsidRDefault="00595FE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64" w:type="dxa"/>
            <w:vMerge/>
            <w:vAlign w:val="center"/>
          </w:tcPr>
          <w:p w:rsidR="00595FEB" w:rsidRDefault="00595FEB">
            <w:pPr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</w:tc>
      </w:tr>
      <w:tr w:rsidR="00595FEB" w:rsidTr="00A2139F">
        <w:trPr>
          <w:cantSplit/>
          <w:trHeight w:val="113"/>
        </w:trPr>
        <w:tc>
          <w:tcPr>
            <w:tcW w:w="4416" w:type="dxa"/>
            <w:gridSpan w:val="7"/>
            <w:tcBorders>
              <w:top w:val="nil"/>
            </w:tcBorders>
            <w:vAlign w:val="center"/>
          </w:tcPr>
          <w:p w:rsidR="00595FEB" w:rsidRPr="001C1E9D" w:rsidRDefault="00595FE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0" w:type="dxa"/>
            <w:gridSpan w:val="2"/>
            <w:vMerge/>
          </w:tcPr>
          <w:p w:rsidR="00595FEB" w:rsidRDefault="00595FE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64" w:type="dxa"/>
            <w:vMerge/>
            <w:vAlign w:val="center"/>
          </w:tcPr>
          <w:p w:rsidR="00595FEB" w:rsidRDefault="00595FEB">
            <w:pPr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</w:tc>
      </w:tr>
      <w:tr w:rsidR="001C1E9D" w:rsidTr="00A2139F">
        <w:trPr>
          <w:cantSplit/>
          <w:trHeight w:val="279"/>
        </w:trPr>
        <w:tc>
          <w:tcPr>
            <w:tcW w:w="552" w:type="dxa"/>
            <w:tcBorders>
              <w:top w:val="nil"/>
              <w:right w:val="dotted" w:sz="4" w:space="0" w:color="auto"/>
            </w:tcBorders>
            <w:vAlign w:val="bottom"/>
          </w:tcPr>
          <w:p w:rsidR="001C1E9D" w:rsidRPr="00866ACF" w:rsidRDefault="001C1E9D" w:rsidP="001C1E9D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6ACF">
              <w:rPr>
                <w:rFonts w:ascii="Arial" w:hAnsi="Arial" w:cs="Arial"/>
                <w:sz w:val="18"/>
                <w:szCs w:val="18"/>
              </w:rPr>
              <w:sym w:font="Wingdings" w:char="F028"/>
            </w:r>
          </w:p>
        </w:tc>
        <w:tc>
          <w:tcPr>
            <w:tcW w:w="16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C1E9D" w:rsidRPr="00866ACF" w:rsidRDefault="0025223F" w:rsidP="00C62425">
            <w:pPr>
              <w:tabs>
                <w:tab w:val="left" w:pos="56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" w:name="Text5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52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bottom"/>
          </w:tcPr>
          <w:p w:rsidR="001C1E9D" w:rsidRPr="000D2669" w:rsidRDefault="001C1E9D" w:rsidP="001C1E9D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2669">
              <w:rPr>
                <w:rFonts w:ascii="Arial" w:hAnsi="Arial" w:cs="Arial"/>
                <w:b/>
                <w:sz w:val="18"/>
                <w:szCs w:val="18"/>
              </w:rPr>
              <w:sym w:font="Wingdings" w:char="F02A"/>
            </w:r>
          </w:p>
        </w:tc>
        <w:tc>
          <w:tcPr>
            <w:tcW w:w="16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C1E9D" w:rsidRPr="000D2669" w:rsidRDefault="0025223F" w:rsidP="00595FEB">
            <w:pPr>
              <w:tabs>
                <w:tab w:val="left" w:pos="567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" w:name="Text56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030" w:type="dxa"/>
            <w:gridSpan w:val="2"/>
            <w:vMerge/>
            <w:tcBorders>
              <w:left w:val="dotted" w:sz="4" w:space="0" w:color="auto"/>
            </w:tcBorders>
          </w:tcPr>
          <w:p w:rsidR="001C1E9D" w:rsidRDefault="001C1E9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64" w:type="dxa"/>
            <w:vMerge/>
            <w:vAlign w:val="center"/>
          </w:tcPr>
          <w:p w:rsidR="001C1E9D" w:rsidRDefault="001C1E9D">
            <w:pPr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</w:tc>
      </w:tr>
      <w:tr w:rsidR="001C1E9D">
        <w:trPr>
          <w:trHeight w:val="1950"/>
        </w:trPr>
        <w:tc>
          <w:tcPr>
            <w:tcW w:w="9610" w:type="dxa"/>
            <w:gridSpan w:val="10"/>
          </w:tcPr>
          <w:p w:rsidR="001C1E9D" w:rsidRDefault="001C1E9D">
            <w:pPr>
              <w:pStyle w:val="berschrift1"/>
              <w:rPr>
                <w:rFonts w:ascii="Arial" w:hAnsi="Arial" w:cs="Arial"/>
                <w:b/>
              </w:rPr>
            </w:pPr>
          </w:p>
          <w:p w:rsidR="00A26825" w:rsidRDefault="00A26825" w:rsidP="00842D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1E9D" w:rsidRPr="00194423" w:rsidRDefault="001C1E9D" w:rsidP="00842D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4423">
              <w:rPr>
                <w:rFonts w:ascii="Arial" w:hAnsi="Arial" w:cs="Arial"/>
                <w:b/>
                <w:sz w:val="20"/>
                <w:szCs w:val="20"/>
              </w:rPr>
              <w:t xml:space="preserve">An die </w:t>
            </w:r>
          </w:p>
          <w:p w:rsidR="001C1E9D" w:rsidRPr="00194423" w:rsidRDefault="001C1E9D" w:rsidP="00842D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4423">
              <w:rPr>
                <w:rFonts w:ascii="Arial" w:hAnsi="Arial" w:cs="Arial"/>
                <w:b/>
                <w:sz w:val="20"/>
                <w:szCs w:val="20"/>
              </w:rPr>
              <w:t>Zentrale Universitätsverwaltung</w:t>
            </w:r>
          </w:p>
          <w:p w:rsidR="001C1E9D" w:rsidRPr="00194423" w:rsidRDefault="001C1E9D" w:rsidP="00842D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4423">
              <w:rPr>
                <w:rFonts w:ascii="Arial" w:hAnsi="Arial" w:cs="Arial"/>
                <w:b/>
                <w:sz w:val="20"/>
                <w:szCs w:val="20"/>
              </w:rPr>
              <w:t>- Abteilung 5.1 -</w:t>
            </w:r>
          </w:p>
          <w:p w:rsidR="001C1E9D" w:rsidRPr="00194423" w:rsidRDefault="001C1E9D" w:rsidP="00842D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1E9D" w:rsidRPr="00A04E7C" w:rsidRDefault="001C1E9D" w:rsidP="002B015C">
            <w:pPr>
              <w:jc w:val="both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A04E7C">
              <w:rPr>
                <w:rFonts w:ascii="Arial" w:hAnsi="Arial" w:cs="Arial"/>
                <w:b/>
                <w:caps/>
                <w:sz w:val="20"/>
                <w:szCs w:val="20"/>
              </w:rPr>
              <w:t>Hauspost</w:t>
            </w:r>
          </w:p>
          <w:p w:rsidR="001C1E9D" w:rsidRPr="00194423" w:rsidRDefault="001C1E9D">
            <w:pPr>
              <w:pStyle w:val="berschrift1"/>
              <w:rPr>
                <w:rFonts w:ascii="Arial" w:hAnsi="Arial" w:cs="Arial"/>
              </w:rPr>
            </w:pPr>
          </w:p>
          <w:p w:rsidR="001C1E9D" w:rsidRPr="003A42B8" w:rsidRDefault="001C1E9D" w:rsidP="00070010">
            <w:pPr>
              <w:pStyle w:val="berschrift1"/>
              <w:rPr>
                <w:rFonts w:ascii="Arial" w:hAnsi="Arial" w:cs="Arial"/>
                <w:b/>
                <w:caps/>
                <w:spacing w:val="120"/>
                <w:sz w:val="36"/>
                <w:szCs w:val="36"/>
              </w:rPr>
            </w:pPr>
            <w:r w:rsidRPr="003A42B8">
              <w:rPr>
                <w:rFonts w:ascii="Arial" w:hAnsi="Arial" w:cs="Arial"/>
                <w:b/>
                <w:caps/>
                <w:spacing w:val="120"/>
                <w:sz w:val="36"/>
                <w:szCs w:val="36"/>
              </w:rPr>
              <w:t>Antrag</w:t>
            </w:r>
          </w:p>
          <w:p w:rsidR="001C1E9D" w:rsidRDefault="001C1E9D" w:rsidP="00666D17">
            <w:pPr>
              <w:pStyle w:val="berschrift1"/>
              <w:rPr>
                <w:rFonts w:ascii="Arial" w:hAnsi="Arial" w:cs="Arial"/>
                <w:b/>
                <w:sz w:val="28"/>
                <w:szCs w:val="28"/>
              </w:rPr>
            </w:pPr>
            <w:r w:rsidRPr="00666D17">
              <w:rPr>
                <w:rFonts w:ascii="Arial" w:hAnsi="Arial" w:cs="Arial"/>
                <w:b/>
                <w:sz w:val="28"/>
                <w:szCs w:val="28"/>
              </w:rPr>
              <w:t>auf Beschäftigung eines Gastprofessors / einer Gastprofessorin</w:t>
            </w:r>
          </w:p>
          <w:p w:rsidR="00866E62" w:rsidRDefault="00866E62" w:rsidP="00F0131E"/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E6E6E6"/>
              <w:tblLayout w:type="fixed"/>
              <w:tblLook w:val="01E0" w:firstRow="1" w:lastRow="1" w:firstColumn="1" w:lastColumn="1" w:noHBand="0" w:noVBand="0"/>
            </w:tblPr>
            <w:tblGrid>
              <w:gridCol w:w="9455"/>
            </w:tblGrid>
            <w:tr w:rsidR="00866E62" w:rsidTr="00866E62">
              <w:tc>
                <w:tcPr>
                  <w:tcW w:w="9455" w:type="dxa"/>
                  <w:shd w:val="clear" w:color="auto" w:fill="E6E6E6"/>
                </w:tcPr>
                <w:p w:rsidR="00866E62" w:rsidRPr="00866E62" w:rsidRDefault="00866E62" w:rsidP="00B77256">
                  <w:pPr>
                    <w:ind w:left="454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866E62" w:rsidRPr="00194423" w:rsidRDefault="00866E62" w:rsidP="002F0031">
                  <w:pPr>
                    <w:spacing w:after="120"/>
                    <w:ind w:left="454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94423">
                    <w:rPr>
                      <w:rFonts w:ascii="Arial" w:hAnsi="Arial" w:cs="Arial"/>
                      <w:b/>
                      <w:sz w:val="20"/>
                      <w:szCs w:val="20"/>
                    </w:rPr>
                    <w:t>Anlagen:</w:t>
                  </w:r>
                </w:p>
                <w:p w:rsidR="00866E62" w:rsidRPr="00194423" w:rsidRDefault="00866E62" w:rsidP="00B77256">
                  <w:pPr>
                    <w:ind w:left="4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94423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Kontrollkästchen7"/>
                  <w:r w:rsidRPr="00194423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5213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5213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9442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5"/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B77256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194423">
                    <w:rPr>
                      <w:rFonts w:ascii="Arial" w:hAnsi="Arial" w:cs="Arial"/>
                      <w:sz w:val="20"/>
                      <w:szCs w:val="20"/>
                    </w:rPr>
                    <w:t>Ausgefüllter Fragebogen für Gastprofessoren / Gastprofessorinnen</w:t>
                  </w:r>
                </w:p>
                <w:p w:rsidR="00866E62" w:rsidRPr="00194423" w:rsidRDefault="00866E62" w:rsidP="00B77256">
                  <w:pPr>
                    <w:ind w:left="4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94423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Kontrollkästchen9"/>
                  <w:r w:rsidRPr="00194423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5213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5213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9442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6"/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B77256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194423">
                    <w:rPr>
                      <w:rFonts w:ascii="Arial" w:hAnsi="Arial" w:cs="Arial"/>
                      <w:sz w:val="20"/>
                      <w:szCs w:val="20"/>
                    </w:rPr>
                    <w:t xml:space="preserve">Begründung der Gastprofessur (Befähigung und vorgesehener Aufgabenbereich des  </w:t>
                  </w:r>
                </w:p>
                <w:p w:rsidR="00866E62" w:rsidRDefault="00866E62" w:rsidP="00B77256">
                  <w:pPr>
                    <w:ind w:left="45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B77256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194423">
                    <w:rPr>
                      <w:rFonts w:ascii="Arial" w:hAnsi="Arial" w:cs="Arial"/>
                      <w:sz w:val="20"/>
                      <w:szCs w:val="20"/>
                    </w:rPr>
                    <w:t xml:space="preserve">Gastprofessors / der Gastprofessorin)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(max. 1 DIN A </w:t>
                  </w:r>
                  <w:r w:rsidRPr="00194423">
                    <w:rPr>
                      <w:rFonts w:ascii="Arial" w:hAnsi="Arial" w:cs="Arial"/>
                      <w:sz w:val="20"/>
                      <w:szCs w:val="20"/>
                    </w:rPr>
                    <w:t>4-Seite).</w:t>
                  </w:r>
                </w:p>
                <w:p w:rsidR="00866E62" w:rsidRPr="00866E62" w:rsidRDefault="00866E62" w:rsidP="00B77256">
                  <w:pPr>
                    <w:ind w:left="454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BD11C2" w:rsidRPr="00666D17" w:rsidRDefault="00BD11C2" w:rsidP="00666D17"/>
        </w:tc>
      </w:tr>
      <w:tr w:rsidR="00D644D3" w:rsidRPr="00712802" w:rsidTr="00D644D3">
        <w:trPr>
          <w:cantSplit/>
          <w:trHeight w:val="170"/>
        </w:trPr>
        <w:tc>
          <w:tcPr>
            <w:tcW w:w="9610" w:type="dxa"/>
            <w:gridSpan w:val="10"/>
          </w:tcPr>
          <w:p w:rsidR="00D644D3" w:rsidRPr="00D644D3" w:rsidRDefault="00D644D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25B59" w:rsidRPr="00712802" w:rsidTr="00CC1F8C">
        <w:trPr>
          <w:cantSplit/>
          <w:trHeight w:hRule="exact" w:val="369"/>
        </w:trPr>
        <w:tc>
          <w:tcPr>
            <w:tcW w:w="591" w:type="dxa"/>
            <w:gridSpan w:val="2"/>
            <w:vMerge w:val="restart"/>
          </w:tcPr>
          <w:p w:rsidR="00225B59" w:rsidRPr="001520CA" w:rsidRDefault="00225B59" w:rsidP="00A2139F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520C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019" w:type="dxa"/>
            <w:gridSpan w:val="8"/>
            <w:tcBorders>
              <w:bottom w:val="dotted" w:sz="4" w:space="0" w:color="auto"/>
            </w:tcBorders>
          </w:tcPr>
          <w:p w:rsidR="00225B59" w:rsidRPr="001520CA" w:rsidRDefault="00225B59" w:rsidP="00A26825">
            <w:pPr>
              <w:rPr>
                <w:rFonts w:ascii="Arial" w:hAnsi="Arial" w:cs="Arial"/>
                <w:sz w:val="20"/>
                <w:szCs w:val="20"/>
              </w:rPr>
            </w:pPr>
            <w:r w:rsidRPr="001520CA">
              <w:rPr>
                <w:rFonts w:ascii="Arial" w:hAnsi="Arial" w:cs="Arial"/>
                <w:sz w:val="20"/>
                <w:szCs w:val="20"/>
              </w:rPr>
              <w:t xml:space="preserve">Name, Vorname, Titel des/der Gastprofessors/in: </w:t>
            </w:r>
          </w:p>
        </w:tc>
      </w:tr>
      <w:tr w:rsidR="00225B59" w:rsidRPr="00712802" w:rsidTr="001A27AE">
        <w:trPr>
          <w:cantSplit/>
          <w:trHeight w:hRule="exact" w:val="369"/>
        </w:trPr>
        <w:tc>
          <w:tcPr>
            <w:tcW w:w="591" w:type="dxa"/>
            <w:gridSpan w:val="2"/>
            <w:vMerge/>
            <w:tcBorders>
              <w:right w:val="dotted" w:sz="4" w:space="0" w:color="auto"/>
            </w:tcBorders>
          </w:tcPr>
          <w:p w:rsidR="00225B59" w:rsidRPr="001520CA" w:rsidRDefault="00225B59" w:rsidP="00A2139F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5B59" w:rsidRDefault="002A0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" w:name="Text3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  <w:p w:rsidR="001A27AE" w:rsidRDefault="001A27AE">
            <w:pPr>
              <w:rPr>
                <w:rFonts w:ascii="Arial" w:hAnsi="Arial" w:cs="Arial"/>
                <w:sz w:val="20"/>
                <w:szCs w:val="20"/>
              </w:rPr>
            </w:pPr>
          </w:p>
          <w:p w:rsidR="001A27AE" w:rsidRPr="001520CA" w:rsidRDefault="001A27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027" w:rsidRPr="00712802" w:rsidTr="007C3027">
        <w:trPr>
          <w:cantSplit/>
          <w:trHeight w:hRule="exact" w:val="170"/>
        </w:trPr>
        <w:tc>
          <w:tcPr>
            <w:tcW w:w="9610" w:type="dxa"/>
            <w:gridSpan w:val="10"/>
          </w:tcPr>
          <w:p w:rsidR="007C3027" w:rsidRPr="00D644D3" w:rsidRDefault="007C302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246AD" w:rsidRPr="00712802" w:rsidTr="00CC1F8C">
        <w:trPr>
          <w:cantSplit/>
          <w:trHeight w:hRule="exact" w:val="369"/>
        </w:trPr>
        <w:tc>
          <w:tcPr>
            <w:tcW w:w="591" w:type="dxa"/>
            <w:gridSpan w:val="2"/>
            <w:vMerge w:val="restart"/>
          </w:tcPr>
          <w:p w:rsidR="00A246AD" w:rsidRPr="001520CA" w:rsidRDefault="00A246AD" w:rsidP="00A2139F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520C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21" w:type="dxa"/>
            <w:gridSpan w:val="3"/>
            <w:vMerge w:val="restart"/>
            <w:tcBorders>
              <w:right w:val="dotted" w:sz="4" w:space="0" w:color="auto"/>
            </w:tcBorders>
          </w:tcPr>
          <w:p w:rsidR="00A246AD" w:rsidRPr="001520CA" w:rsidRDefault="00A246AD">
            <w:pPr>
              <w:rPr>
                <w:rFonts w:ascii="Arial" w:hAnsi="Arial" w:cs="Arial"/>
                <w:sz w:val="20"/>
                <w:szCs w:val="20"/>
              </w:rPr>
            </w:pPr>
            <w:r w:rsidRPr="001520CA">
              <w:rPr>
                <w:rFonts w:ascii="Arial" w:hAnsi="Arial" w:cs="Arial"/>
                <w:sz w:val="20"/>
                <w:szCs w:val="20"/>
              </w:rPr>
              <w:t xml:space="preserve">Staatangehörigkeit:     </w:t>
            </w:r>
          </w:p>
        </w:tc>
        <w:tc>
          <w:tcPr>
            <w:tcW w:w="659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46AD" w:rsidRPr="001520CA" w:rsidRDefault="00A246AD" w:rsidP="00A26825">
            <w:pPr>
              <w:rPr>
                <w:rFonts w:ascii="Arial" w:hAnsi="Arial" w:cs="Arial"/>
                <w:sz w:val="20"/>
                <w:szCs w:val="20"/>
              </w:rPr>
            </w:pPr>
            <w:r w:rsidRPr="001520CA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1520CA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1520CA">
              <w:rPr>
                <w:rFonts w:ascii="Arial" w:hAnsi="Arial" w:cs="Arial"/>
                <w:i/>
                <w:sz w:val="20"/>
                <w:szCs w:val="20"/>
              </w:rPr>
            </w:r>
            <w:r w:rsidRPr="001520CA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1520CA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1520CA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1520CA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1520CA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1520CA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1520CA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8"/>
          </w:p>
        </w:tc>
      </w:tr>
      <w:tr w:rsidR="00A246AD" w:rsidRPr="00712802" w:rsidTr="001A27AE">
        <w:trPr>
          <w:cantSplit/>
          <w:trHeight w:hRule="exact" w:val="57"/>
        </w:trPr>
        <w:tc>
          <w:tcPr>
            <w:tcW w:w="591" w:type="dxa"/>
            <w:gridSpan w:val="2"/>
            <w:vMerge/>
          </w:tcPr>
          <w:p w:rsidR="00A246AD" w:rsidRPr="001520CA" w:rsidRDefault="00A246AD" w:rsidP="00A2139F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  <w:gridSpan w:val="3"/>
            <w:vMerge/>
          </w:tcPr>
          <w:p w:rsidR="00A246AD" w:rsidRPr="001520CA" w:rsidRDefault="00A246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8" w:type="dxa"/>
            <w:gridSpan w:val="5"/>
          </w:tcPr>
          <w:p w:rsidR="00A246AD" w:rsidRPr="002A0B07" w:rsidRDefault="00A246AD" w:rsidP="00A26825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</w:tr>
      <w:tr w:rsidR="007C3027" w:rsidRPr="00712802" w:rsidTr="007C3027">
        <w:trPr>
          <w:cantSplit/>
          <w:trHeight w:hRule="exact" w:val="170"/>
        </w:trPr>
        <w:tc>
          <w:tcPr>
            <w:tcW w:w="9610" w:type="dxa"/>
            <w:gridSpan w:val="10"/>
          </w:tcPr>
          <w:p w:rsidR="007C3027" w:rsidRPr="00D644D3" w:rsidRDefault="007C3027" w:rsidP="00A26825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A0B07" w:rsidRPr="00712802" w:rsidTr="00CC1F8C">
        <w:trPr>
          <w:cantSplit/>
          <w:trHeight w:hRule="exact" w:val="567"/>
        </w:trPr>
        <w:tc>
          <w:tcPr>
            <w:tcW w:w="591" w:type="dxa"/>
            <w:gridSpan w:val="2"/>
            <w:vMerge w:val="restart"/>
          </w:tcPr>
          <w:p w:rsidR="002A0B07" w:rsidRPr="001520CA" w:rsidRDefault="002A0B07" w:rsidP="00A2139F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520C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019" w:type="dxa"/>
            <w:gridSpan w:val="8"/>
            <w:tcBorders>
              <w:bottom w:val="dotted" w:sz="4" w:space="0" w:color="auto"/>
            </w:tcBorders>
          </w:tcPr>
          <w:p w:rsidR="00A740F1" w:rsidRPr="001520CA" w:rsidRDefault="002A0B07" w:rsidP="00865A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20CA">
              <w:rPr>
                <w:rFonts w:ascii="Arial" w:hAnsi="Arial" w:cs="Arial"/>
                <w:sz w:val="20"/>
                <w:szCs w:val="20"/>
              </w:rPr>
              <w:t>Welchem Amt an einer deutschen Hochschule entspricht die gegenwärtige Stellung des Gastprofessors / der Gastprofessorin an der Heimatuniversität:</w:t>
            </w:r>
          </w:p>
        </w:tc>
      </w:tr>
      <w:tr w:rsidR="002A0B07" w:rsidRPr="00712802" w:rsidTr="001A27AE">
        <w:trPr>
          <w:cantSplit/>
          <w:trHeight w:hRule="exact" w:val="369"/>
        </w:trPr>
        <w:tc>
          <w:tcPr>
            <w:tcW w:w="591" w:type="dxa"/>
            <w:gridSpan w:val="2"/>
            <w:vMerge/>
            <w:tcBorders>
              <w:right w:val="dotted" w:sz="4" w:space="0" w:color="auto"/>
            </w:tcBorders>
          </w:tcPr>
          <w:p w:rsidR="002A0B07" w:rsidRPr="001520CA" w:rsidRDefault="002A0B07" w:rsidP="00A2139F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0B07" w:rsidRPr="001520CA" w:rsidRDefault="002A0B07" w:rsidP="00865A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9" w:name="Text3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7C3027" w:rsidRPr="00712802" w:rsidTr="001A27AE">
        <w:trPr>
          <w:cantSplit/>
          <w:trHeight w:hRule="exact" w:val="170"/>
        </w:trPr>
        <w:tc>
          <w:tcPr>
            <w:tcW w:w="9610" w:type="dxa"/>
            <w:gridSpan w:val="10"/>
          </w:tcPr>
          <w:p w:rsidR="007C3027" w:rsidRPr="00D644D3" w:rsidRDefault="007C3027" w:rsidP="00865A30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A0B07" w:rsidRPr="00712802" w:rsidTr="00CC1F8C">
        <w:trPr>
          <w:cantSplit/>
          <w:trHeight w:hRule="exact" w:val="369"/>
        </w:trPr>
        <w:tc>
          <w:tcPr>
            <w:tcW w:w="591" w:type="dxa"/>
            <w:gridSpan w:val="2"/>
            <w:vMerge w:val="restart"/>
          </w:tcPr>
          <w:p w:rsidR="002A0B07" w:rsidRPr="001520CA" w:rsidRDefault="002A0B07" w:rsidP="00A2139F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520C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019" w:type="dxa"/>
            <w:gridSpan w:val="8"/>
            <w:tcBorders>
              <w:bottom w:val="dotted" w:sz="4" w:space="0" w:color="auto"/>
            </w:tcBorders>
          </w:tcPr>
          <w:p w:rsidR="002A0B07" w:rsidRPr="001520CA" w:rsidRDefault="002A0B07" w:rsidP="00C62425">
            <w:pPr>
              <w:rPr>
                <w:rFonts w:ascii="Arial" w:hAnsi="Arial" w:cs="Arial"/>
                <w:sz w:val="20"/>
                <w:szCs w:val="20"/>
              </w:rPr>
            </w:pPr>
            <w:r w:rsidRPr="001520CA">
              <w:rPr>
                <w:rFonts w:ascii="Arial" w:hAnsi="Arial" w:cs="Arial"/>
                <w:sz w:val="20"/>
                <w:szCs w:val="20"/>
              </w:rPr>
              <w:t xml:space="preserve">Beginn und Ende der Gasttätigkeit und der Vertragsdauer: </w:t>
            </w:r>
          </w:p>
        </w:tc>
      </w:tr>
      <w:tr w:rsidR="002A0B07" w:rsidRPr="00712802" w:rsidTr="001A27AE">
        <w:trPr>
          <w:cantSplit/>
          <w:trHeight w:hRule="exact" w:val="369"/>
        </w:trPr>
        <w:tc>
          <w:tcPr>
            <w:tcW w:w="591" w:type="dxa"/>
            <w:gridSpan w:val="2"/>
            <w:vMerge/>
            <w:tcBorders>
              <w:right w:val="dotted" w:sz="4" w:space="0" w:color="auto"/>
            </w:tcBorders>
          </w:tcPr>
          <w:p w:rsidR="002A0B07" w:rsidRPr="001520CA" w:rsidRDefault="002A0B07" w:rsidP="00A2139F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0B07" w:rsidRPr="001520CA" w:rsidRDefault="002A0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0" w:name="Text3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7C3027" w:rsidRPr="00712802" w:rsidTr="007C3027">
        <w:trPr>
          <w:cantSplit/>
          <w:trHeight w:hRule="exact" w:val="170"/>
        </w:trPr>
        <w:tc>
          <w:tcPr>
            <w:tcW w:w="9610" w:type="dxa"/>
            <w:gridSpan w:val="10"/>
          </w:tcPr>
          <w:p w:rsidR="007C3027" w:rsidRPr="00D644D3" w:rsidRDefault="007C302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A0B07" w:rsidRPr="00712802" w:rsidTr="00CC1F8C">
        <w:trPr>
          <w:cantSplit/>
          <w:trHeight w:hRule="exact" w:val="369"/>
        </w:trPr>
        <w:tc>
          <w:tcPr>
            <w:tcW w:w="591" w:type="dxa"/>
            <w:gridSpan w:val="2"/>
          </w:tcPr>
          <w:p w:rsidR="002A0B07" w:rsidRPr="001520CA" w:rsidRDefault="002A0B07" w:rsidP="00A2139F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520C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509" w:type="dxa"/>
            <w:gridSpan w:val="6"/>
            <w:tcBorders>
              <w:right w:val="dotted" w:sz="4" w:space="0" w:color="auto"/>
            </w:tcBorders>
          </w:tcPr>
          <w:p w:rsidR="002A0B07" w:rsidRPr="001520CA" w:rsidRDefault="002A0B07">
            <w:pPr>
              <w:rPr>
                <w:rFonts w:ascii="Arial" w:hAnsi="Arial" w:cs="Arial"/>
                <w:sz w:val="20"/>
                <w:szCs w:val="20"/>
              </w:rPr>
            </w:pPr>
            <w:r w:rsidRPr="001520CA">
              <w:rPr>
                <w:rFonts w:ascii="Arial" w:hAnsi="Arial" w:cs="Arial"/>
                <w:sz w:val="20"/>
                <w:szCs w:val="20"/>
              </w:rPr>
              <w:t>Beschäftigungsumfang</w:t>
            </w:r>
            <w:r>
              <w:rPr>
                <w:rFonts w:ascii="Arial" w:hAnsi="Arial" w:cs="Arial"/>
                <w:sz w:val="20"/>
                <w:szCs w:val="20"/>
              </w:rPr>
              <w:t xml:space="preserve"> in Prozent</w:t>
            </w:r>
            <w:r w:rsidRPr="001520C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45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0B07" w:rsidRPr="001520CA" w:rsidRDefault="004B62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1" w:name="Text4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7C3027" w:rsidRPr="00712802" w:rsidTr="007C3027">
        <w:trPr>
          <w:cantSplit/>
          <w:trHeight w:hRule="exact" w:val="170"/>
        </w:trPr>
        <w:tc>
          <w:tcPr>
            <w:tcW w:w="9610" w:type="dxa"/>
            <w:gridSpan w:val="10"/>
          </w:tcPr>
          <w:p w:rsidR="007C3027" w:rsidRPr="00D644D3" w:rsidRDefault="007C302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B6219" w:rsidRPr="00712802" w:rsidTr="00CC1F8C">
        <w:trPr>
          <w:cantSplit/>
          <w:trHeight w:hRule="exact" w:val="369"/>
        </w:trPr>
        <w:tc>
          <w:tcPr>
            <w:tcW w:w="591" w:type="dxa"/>
            <w:gridSpan w:val="2"/>
            <w:vMerge w:val="restart"/>
          </w:tcPr>
          <w:p w:rsidR="004B6219" w:rsidRPr="001520CA" w:rsidRDefault="004B6219" w:rsidP="00A2139F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520C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019" w:type="dxa"/>
            <w:gridSpan w:val="8"/>
            <w:tcBorders>
              <w:bottom w:val="dotted" w:sz="4" w:space="0" w:color="auto"/>
            </w:tcBorders>
          </w:tcPr>
          <w:p w:rsidR="004B6219" w:rsidRPr="001520CA" w:rsidRDefault="004B6219" w:rsidP="00C62425">
            <w:pPr>
              <w:rPr>
                <w:rFonts w:ascii="Arial" w:hAnsi="Arial" w:cs="Arial"/>
                <w:sz w:val="20"/>
                <w:szCs w:val="20"/>
              </w:rPr>
            </w:pPr>
            <w:r w:rsidRPr="001520CA">
              <w:rPr>
                <w:rFonts w:ascii="Arial" w:hAnsi="Arial" w:cs="Arial"/>
                <w:sz w:val="20"/>
                <w:szCs w:val="20"/>
              </w:rPr>
              <w:t>Welche Bezahlung soll festgesetzt werden (in Euro brutto monatlich)</w:t>
            </w:r>
            <w:r w:rsidR="00EF7520" w:rsidRPr="00777BC0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1520C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4B6219" w:rsidRPr="00712802" w:rsidTr="001A27AE">
        <w:trPr>
          <w:cantSplit/>
          <w:trHeight w:hRule="exact" w:val="369"/>
        </w:trPr>
        <w:tc>
          <w:tcPr>
            <w:tcW w:w="591" w:type="dxa"/>
            <w:gridSpan w:val="2"/>
            <w:vMerge/>
            <w:tcBorders>
              <w:right w:val="dotted" w:sz="4" w:space="0" w:color="auto"/>
            </w:tcBorders>
          </w:tcPr>
          <w:p w:rsidR="004B6219" w:rsidRPr="001520CA" w:rsidRDefault="004B6219" w:rsidP="00A2139F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6219" w:rsidRPr="001520CA" w:rsidRDefault="004B6219" w:rsidP="00C62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2" w:name="Text4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7C3027" w:rsidRPr="00712802" w:rsidTr="007C3027">
        <w:trPr>
          <w:cantSplit/>
          <w:trHeight w:hRule="exact" w:val="170"/>
        </w:trPr>
        <w:tc>
          <w:tcPr>
            <w:tcW w:w="9610" w:type="dxa"/>
            <w:gridSpan w:val="10"/>
          </w:tcPr>
          <w:p w:rsidR="007C3027" w:rsidRPr="00D644D3" w:rsidRDefault="007C302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36E22" w:rsidRPr="00712802" w:rsidTr="00CC1F8C">
        <w:trPr>
          <w:cantSplit/>
          <w:trHeight w:hRule="exact" w:val="760"/>
        </w:trPr>
        <w:tc>
          <w:tcPr>
            <w:tcW w:w="591" w:type="dxa"/>
            <w:gridSpan w:val="2"/>
          </w:tcPr>
          <w:p w:rsidR="00236E22" w:rsidRPr="001520CA" w:rsidRDefault="00236E22" w:rsidP="00A2139F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520C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439" w:type="dxa"/>
            <w:gridSpan w:val="4"/>
            <w:tcBorders>
              <w:right w:val="dotted" w:sz="4" w:space="0" w:color="auto"/>
            </w:tcBorders>
          </w:tcPr>
          <w:p w:rsidR="00236E22" w:rsidRPr="001520CA" w:rsidRDefault="00236E22">
            <w:pPr>
              <w:rPr>
                <w:rFonts w:ascii="Arial" w:hAnsi="Arial" w:cs="Arial"/>
                <w:sz w:val="20"/>
                <w:szCs w:val="20"/>
              </w:rPr>
            </w:pPr>
            <w:r w:rsidRPr="001520CA">
              <w:rPr>
                <w:rFonts w:ascii="Arial" w:hAnsi="Arial" w:cs="Arial"/>
                <w:sz w:val="20"/>
                <w:szCs w:val="20"/>
              </w:rPr>
              <w:t>Vorgesehene Lehrveranstaltungen:</w:t>
            </w:r>
          </w:p>
        </w:tc>
        <w:tc>
          <w:tcPr>
            <w:tcW w:w="55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6E22" w:rsidRPr="001520CA" w:rsidRDefault="00784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3" w:name="Text4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7C3027" w:rsidRPr="00712802" w:rsidTr="007C3027">
        <w:trPr>
          <w:cantSplit/>
          <w:trHeight w:hRule="exact" w:val="170"/>
        </w:trPr>
        <w:tc>
          <w:tcPr>
            <w:tcW w:w="9610" w:type="dxa"/>
            <w:gridSpan w:val="10"/>
          </w:tcPr>
          <w:p w:rsidR="007C3027" w:rsidRPr="00D644D3" w:rsidRDefault="007C302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44074" w:rsidRPr="00A42DEA" w:rsidTr="00CC1F8C">
        <w:trPr>
          <w:cantSplit/>
          <w:trHeight w:hRule="exact" w:val="743"/>
        </w:trPr>
        <w:tc>
          <w:tcPr>
            <w:tcW w:w="591" w:type="dxa"/>
            <w:gridSpan w:val="2"/>
          </w:tcPr>
          <w:p w:rsidR="00C44074" w:rsidRPr="001520CA" w:rsidRDefault="00C44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gridSpan w:val="4"/>
            <w:tcBorders>
              <w:right w:val="dotted" w:sz="4" w:space="0" w:color="auto"/>
            </w:tcBorders>
          </w:tcPr>
          <w:p w:rsidR="00C44074" w:rsidRPr="00A42DEA" w:rsidRDefault="00C44074" w:rsidP="004B6219">
            <w:pPr>
              <w:tabs>
                <w:tab w:val="left" w:pos="17"/>
              </w:tabs>
              <w:rPr>
                <w:rFonts w:ascii="Arial" w:hAnsi="Arial" w:cs="Arial"/>
                <w:sz w:val="20"/>
                <w:szCs w:val="20"/>
              </w:rPr>
            </w:pPr>
            <w:r w:rsidRPr="00A42DEA">
              <w:rPr>
                <w:rFonts w:ascii="Arial" w:hAnsi="Arial" w:cs="Arial"/>
                <w:sz w:val="20"/>
                <w:szCs w:val="20"/>
              </w:rPr>
              <w:t>(a)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42DEA">
              <w:rPr>
                <w:rFonts w:ascii="Arial" w:hAnsi="Arial" w:cs="Arial"/>
                <w:sz w:val="20"/>
                <w:szCs w:val="20"/>
              </w:rPr>
              <w:t xml:space="preserve">Themen: </w:t>
            </w:r>
          </w:p>
        </w:tc>
        <w:tc>
          <w:tcPr>
            <w:tcW w:w="55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074" w:rsidRPr="00A42DEA" w:rsidRDefault="00C44074" w:rsidP="004B6219">
            <w:pPr>
              <w:tabs>
                <w:tab w:val="left" w:pos="1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4" w:name="Text4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D644D3" w:rsidRPr="00A42DEA" w:rsidTr="00D644D3">
        <w:trPr>
          <w:cantSplit/>
          <w:trHeight w:hRule="exact" w:val="170"/>
        </w:trPr>
        <w:tc>
          <w:tcPr>
            <w:tcW w:w="9610" w:type="dxa"/>
            <w:gridSpan w:val="10"/>
          </w:tcPr>
          <w:p w:rsidR="00D644D3" w:rsidRPr="00D644D3" w:rsidRDefault="00D644D3" w:rsidP="00A42DEA">
            <w:pPr>
              <w:tabs>
                <w:tab w:val="left" w:pos="17"/>
              </w:tabs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44074" w:rsidRPr="00712802" w:rsidTr="00CC1F8C">
        <w:trPr>
          <w:cantSplit/>
          <w:trHeight w:hRule="exact" w:val="743"/>
        </w:trPr>
        <w:tc>
          <w:tcPr>
            <w:tcW w:w="591" w:type="dxa"/>
            <w:gridSpan w:val="2"/>
          </w:tcPr>
          <w:p w:rsidR="00C44074" w:rsidRPr="00A42DEA" w:rsidRDefault="00CA26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-180340</wp:posOffset>
                      </wp:positionH>
                      <wp:positionV relativeFrom="page">
                        <wp:posOffset>716915</wp:posOffset>
                      </wp:positionV>
                      <wp:extent cx="158750" cy="1257300"/>
                      <wp:effectExtent l="635" t="2540" r="2540" b="0"/>
                      <wp:wrapNone/>
                      <wp:docPr id="1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4074" w:rsidRPr="009D3261" w:rsidRDefault="00C44074" w:rsidP="009D3261"/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7" o:spid="_x0000_s1026" type="#_x0000_t202" style="position:absolute;margin-left:-14.2pt;margin-top:56.45pt;width:12.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" stroked="f">
                      <v:textbox style="layout-flow:vertical;mso-layout-flow-alt:bottom-to-top" inset="0,0,0,0">
                        <w:txbxContent>
                          <w:p w:rsidR="00C44074" w:rsidRPr="009D3261" w:rsidRDefault="00C44074" w:rsidP="009D3261"/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</w:p>
        </w:tc>
        <w:tc>
          <w:tcPr>
            <w:tcW w:w="3439" w:type="dxa"/>
            <w:gridSpan w:val="4"/>
            <w:tcBorders>
              <w:top w:val="nil"/>
              <w:right w:val="dotted" w:sz="4" w:space="0" w:color="auto"/>
            </w:tcBorders>
          </w:tcPr>
          <w:p w:rsidR="00C44074" w:rsidRPr="001520CA" w:rsidRDefault="00C44074" w:rsidP="004A5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1520CA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520CA">
              <w:rPr>
                <w:rFonts w:ascii="Arial" w:hAnsi="Arial" w:cs="Arial"/>
                <w:sz w:val="20"/>
                <w:szCs w:val="20"/>
              </w:rPr>
              <w:t>Umfang (Angabe in LVS):</w:t>
            </w:r>
          </w:p>
        </w:tc>
        <w:tc>
          <w:tcPr>
            <w:tcW w:w="55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074" w:rsidRPr="001520CA" w:rsidRDefault="00C44074" w:rsidP="004A5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5" w:name="Text4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</w:tbl>
    <w:p w:rsidR="008078E5" w:rsidRDefault="008078E5">
      <w:pPr>
        <w:rPr>
          <w:rFonts w:ascii="Arial" w:hAnsi="Arial" w:cs="Arial"/>
          <w:b/>
          <w:sz w:val="20"/>
          <w:szCs w:val="20"/>
        </w:rPr>
      </w:pPr>
    </w:p>
    <w:p w:rsidR="001A27AE" w:rsidRPr="00777BC0" w:rsidRDefault="00352ADE">
      <w:pPr>
        <w:rPr>
          <w:rFonts w:ascii="Arial" w:hAnsi="Arial" w:cs="Arial"/>
          <w:b/>
          <w:color w:val="FF0000"/>
          <w:sz w:val="20"/>
          <w:szCs w:val="20"/>
        </w:rPr>
      </w:pPr>
      <w:r w:rsidRPr="00777BC0">
        <w:rPr>
          <w:rFonts w:ascii="Arial" w:hAnsi="Arial" w:cs="Arial"/>
          <w:b/>
          <w:color w:val="FF0000"/>
          <w:sz w:val="20"/>
          <w:szCs w:val="20"/>
        </w:rPr>
        <w:t>*Achtung: Zu diesem Betrag kommt noch der Arbeitgeberanteil zur Sozialversicherung hinzu!</w:t>
      </w:r>
    </w:p>
    <w:p w:rsidR="008078E5" w:rsidRDefault="008078E5">
      <w:pPr>
        <w:rPr>
          <w:rFonts w:ascii="Arial" w:hAnsi="Arial" w:cs="Arial"/>
          <w:b/>
          <w:sz w:val="20"/>
          <w:szCs w:val="20"/>
        </w:rPr>
      </w:pPr>
    </w:p>
    <w:p w:rsidR="00DD3DCE" w:rsidRDefault="00DD3DCE">
      <w:pPr>
        <w:rPr>
          <w:rFonts w:ascii="Arial" w:hAnsi="Arial" w:cs="Arial"/>
          <w:b/>
          <w:sz w:val="20"/>
          <w:szCs w:val="20"/>
        </w:rPr>
      </w:pPr>
    </w:p>
    <w:p w:rsidR="00DD3DCE" w:rsidRDefault="00DD3DCE">
      <w:pPr>
        <w:rPr>
          <w:rFonts w:ascii="Arial" w:hAnsi="Arial" w:cs="Arial"/>
          <w:b/>
          <w:sz w:val="20"/>
          <w:szCs w:val="20"/>
        </w:rPr>
      </w:pPr>
    </w:p>
    <w:p w:rsidR="00C072F7" w:rsidRDefault="00C072F7">
      <w:pPr>
        <w:rPr>
          <w:rFonts w:ascii="Arial" w:hAnsi="Arial" w:cs="Arial"/>
          <w:b/>
          <w:sz w:val="20"/>
          <w:szCs w:val="20"/>
        </w:rPr>
      </w:pPr>
    </w:p>
    <w:p w:rsidR="00C072F7" w:rsidRDefault="00C072F7">
      <w:pPr>
        <w:rPr>
          <w:rFonts w:ascii="Arial" w:hAnsi="Arial" w:cs="Arial"/>
          <w:b/>
          <w:sz w:val="20"/>
          <w:szCs w:val="20"/>
        </w:rPr>
      </w:pPr>
    </w:p>
    <w:p w:rsidR="00C072F7" w:rsidRDefault="00C072F7">
      <w:pPr>
        <w:rPr>
          <w:rFonts w:ascii="Arial" w:hAnsi="Arial" w:cs="Arial"/>
          <w:b/>
          <w:sz w:val="20"/>
          <w:szCs w:val="20"/>
        </w:rPr>
      </w:pPr>
    </w:p>
    <w:p w:rsidR="00C072F7" w:rsidRDefault="00C072F7">
      <w:pPr>
        <w:rPr>
          <w:rFonts w:ascii="Arial" w:hAnsi="Arial" w:cs="Arial"/>
          <w:b/>
          <w:sz w:val="20"/>
          <w:szCs w:val="20"/>
        </w:rPr>
      </w:pPr>
    </w:p>
    <w:p w:rsidR="00BE59CE" w:rsidRDefault="00BE59CE">
      <w:pPr>
        <w:rPr>
          <w:rFonts w:ascii="Arial" w:hAnsi="Arial" w:cs="Arial"/>
          <w:b/>
          <w:sz w:val="20"/>
          <w:szCs w:val="20"/>
        </w:rPr>
      </w:pP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"/>
        <w:gridCol w:w="1819"/>
        <w:gridCol w:w="17"/>
        <w:gridCol w:w="1783"/>
        <w:gridCol w:w="190"/>
        <w:gridCol w:w="350"/>
        <w:gridCol w:w="535"/>
        <w:gridCol w:w="562"/>
        <w:gridCol w:w="1603"/>
        <w:gridCol w:w="46"/>
        <w:gridCol w:w="1057"/>
        <w:gridCol w:w="1057"/>
      </w:tblGrid>
      <w:tr w:rsidR="005D0757" w:rsidRPr="00712802" w:rsidTr="00C86E60">
        <w:trPr>
          <w:cantSplit/>
          <w:trHeight w:hRule="exact" w:val="312"/>
        </w:trPr>
        <w:tc>
          <w:tcPr>
            <w:tcW w:w="591" w:type="dxa"/>
            <w:vMerge w:val="restart"/>
          </w:tcPr>
          <w:p w:rsidR="005D0757" w:rsidRPr="001520CA" w:rsidRDefault="005D0757" w:rsidP="00590FB3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520CA">
              <w:rPr>
                <w:rFonts w:ascii="Arial" w:hAnsi="Arial" w:cs="Arial"/>
                <w:sz w:val="20"/>
                <w:szCs w:val="20"/>
              </w:rPr>
              <w:lastRenderedPageBreak/>
              <w:t>8.</w:t>
            </w:r>
          </w:p>
        </w:tc>
        <w:tc>
          <w:tcPr>
            <w:tcW w:w="3619" w:type="dxa"/>
            <w:gridSpan w:val="3"/>
            <w:tcBorders>
              <w:bottom w:val="dotted" w:sz="4" w:space="0" w:color="auto"/>
            </w:tcBorders>
          </w:tcPr>
          <w:p w:rsidR="005D0757" w:rsidRPr="001520CA" w:rsidRDefault="005D0757" w:rsidP="00590FB3">
            <w:pPr>
              <w:rPr>
                <w:rFonts w:ascii="Arial" w:hAnsi="Arial" w:cs="Arial"/>
                <w:sz w:val="20"/>
                <w:szCs w:val="20"/>
              </w:rPr>
            </w:pPr>
            <w:r w:rsidRPr="001520CA">
              <w:rPr>
                <w:rFonts w:ascii="Arial" w:hAnsi="Arial" w:cs="Arial"/>
                <w:sz w:val="20"/>
                <w:szCs w:val="20"/>
              </w:rPr>
              <w:t xml:space="preserve">Vorgesehene Forschungstätigkeit: </w:t>
            </w:r>
          </w:p>
        </w:tc>
        <w:tc>
          <w:tcPr>
            <w:tcW w:w="5400" w:type="dxa"/>
            <w:gridSpan w:val="8"/>
            <w:tcBorders>
              <w:bottom w:val="dotted" w:sz="4" w:space="0" w:color="auto"/>
            </w:tcBorders>
          </w:tcPr>
          <w:p w:rsidR="005D0757" w:rsidRPr="001520CA" w:rsidRDefault="005D0757" w:rsidP="00590F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757" w:rsidRPr="00712802" w:rsidTr="00C86E60">
        <w:trPr>
          <w:cantSplit/>
          <w:trHeight w:hRule="exact" w:val="1128"/>
        </w:trPr>
        <w:tc>
          <w:tcPr>
            <w:tcW w:w="591" w:type="dxa"/>
            <w:vMerge/>
            <w:tcBorders>
              <w:right w:val="dotted" w:sz="4" w:space="0" w:color="auto"/>
            </w:tcBorders>
          </w:tcPr>
          <w:p w:rsidR="005D0757" w:rsidRPr="001520CA" w:rsidRDefault="005D0757" w:rsidP="00590FB3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9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0757" w:rsidRPr="001520CA" w:rsidRDefault="007E18FF" w:rsidP="00590F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6" w:name="Text5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105438" w:rsidRPr="00712802" w:rsidTr="00C86E60">
        <w:trPr>
          <w:cantSplit/>
          <w:trHeight w:hRule="exact" w:val="170"/>
        </w:trPr>
        <w:tc>
          <w:tcPr>
            <w:tcW w:w="9610" w:type="dxa"/>
            <w:gridSpan w:val="12"/>
          </w:tcPr>
          <w:p w:rsidR="00105438" w:rsidRPr="00105438" w:rsidRDefault="00105438" w:rsidP="00590FB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05438" w:rsidRPr="00712802" w:rsidTr="00C86E60">
        <w:trPr>
          <w:cantSplit/>
          <w:trHeight w:hRule="exact" w:val="540"/>
        </w:trPr>
        <w:tc>
          <w:tcPr>
            <w:tcW w:w="591" w:type="dxa"/>
            <w:vMerge w:val="restart"/>
          </w:tcPr>
          <w:p w:rsidR="00105438" w:rsidRPr="002F0031" w:rsidRDefault="00105438" w:rsidP="00590FB3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F0031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836" w:type="dxa"/>
            <w:gridSpan w:val="2"/>
          </w:tcPr>
          <w:p w:rsidR="00105438" w:rsidRPr="00CE017C" w:rsidRDefault="00105438" w:rsidP="00590FB3">
            <w:pPr>
              <w:rPr>
                <w:rFonts w:ascii="Arial" w:hAnsi="Arial" w:cs="Arial"/>
                <w:sz w:val="20"/>
                <w:szCs w:val="20"/>
              </w:rPr>
            </w:pPr>
            <w:r w:rsidRPr="002F0031">
              <w:rPr>
                <w:rFonts w:ascii="Arial" w:hAnsi="Arial" w:cs="Arial"/>
                <w:sz w:val="20"/>
                <w:szCs w:val="20"/>
              </w:rPr>
              <w:t>Reisekosten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20" w:type="dxa"/>
            <w:gridSpan w:val="5"/>
          </w:tcPr>
          <w:p w:rsidR="00105438" w:rsidRDefault="00105438" w:rsidP="00590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0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0"/>
            <w:r w:rsidRPr="002F00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213E">
              <w:rPr>
                <w:rFonts w:ascii="Arial" w:hAnsi="Arial" w:cs="Arial"/>
                <w:sz w:val="20"/>
                <w:szCs w:val="20"/>
              </w:rPr>
            </w:r>
            <w:r w:rsidR="007521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003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017C">
              <w:rPr>
                <w:rFonts w:ascii="Arial" w:hAnsi="Arial" w:cs="Arial"/>
                <w:b/>
                <w:sz w:val="20"/>
                <w:szCs w:val="20"/>
              </w:rPr>
              <w:t>ja</w:t>
            </w:r>
            <w:r>
              <w:rPr>
                <w:rFonts w:ascii="Arial" w:hAnsi="Arial" w:cs="Arial"/>
                <w:sz w:val="20"/>
                <w:szCs w:val="20"/>
              </w:rPr>
              <w:t>, sollen erstattet werden</w:t>
            </w:r>
          </w:p>
          <w:p w:rsidR="00105438" w:rsidRPr="00CE017C" w:rsidRDefault="00105438" w:rsidP="00590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3" w:type="dxa"/>
            <w:gridSpan w:val="4"/>
            <w:tcBorders>
              <w:bottom w:val="dotted" w:sz="4" w:space="0" w:color="auto"/>
            </w:tcBorders>
          </w:tcPr>
          <w:p w:rsidR="00105438" w:rsidRPr="002F0031" w:rsidRDefault="00105438" w:rsidP="00590F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00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1"/>
            <w:r w:rsidRPr="002F00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213E">
              <w:rPr>
                <w:rFonts w:ascii="Arial" w:hAnsi="Arial" w:cs="Arial"/>
                <w:sz w:val="20"/>
                <w:szCs w:val="20"/>
              </w:rPr>
            </w:r>
            <w:r w:rsidR="007521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003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Pr="002F00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017C">
              <w:rPr>
                <w:rFonts w:ascii="Arial" w:hAnsi="Arial" w:cs="Arial"/>
                <w:b/>
                <w:sz w:val="20"/>
                <w:szCs w:val="20"/>
              </w:rPr>
              <w:t>nein</w:t>
            </w:r>
            <w:r w:rsidRPr="002F0031">
              <w:rPr>
                <w:rFonts w:ascii="Arial" w:hAnsi="Arial" w:cs="Arial"/>
                <w:sz w:val="20"/>
                <w:szCs w:val="20"/>
              </w:rPr>
              <w:t>, keine Erstattung</w:t>
            </w:r>
          </w:p>
          <w:p w:rsidR="00105438" w:rsidRPr="00CE017C" w:rsidRDefault="00105438" w:rsidP="00590F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438" w:rsidRPr="00712802" w:rsidTr="00C86E60">
        <w:trPr>
          <w:cantSplit/>
          <w:trHeight w:hRule="exact" w:val="527"/>
        </w:trPr>
        <w:tc>
          <w:tcPr>
            <w:tcW w:w="591" w:type="dxa"/>
            <w:vMerge/>
          </w:tcPr>
          <w:p w:rsidR="00105438" w:rsidRPr="002F0031" w:rsidRDefault="00105438" w:rsidP="00590FB3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6" w:type="dxa"/>
            <w:gridSpan w:val="7"/>
            <w:tcBorders>
              <w:right w:val="dotted" w:sz="4" w:space="0" w:color="auto"/>
            </w:tcBorders>
          </w:tcPr>
          <w:p w:rsidR="00105438" w:rsidRPr="002F0031" w:rsidRDefault="00105438" w:rsidP="00590F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Abrechnung wird durch das Institut/</w:t>
            </w:r>
            <w:r w:rsidRPr="002F0031">
              <w:rPr>
                <w:rFonts w:ascii="Arial" w:hAnsi="Arial" w:cs="Arial"/>
                <w:sz w:val="20"/>
                <w:szCs w:val="20"/>
              </w:rPr>
              <w:t xml:space="preserve">die Einrichtung </w:t>
            </w:r>
          </w:p>
          <w:p w:rsidR="00105438" w:rsidRPr="002F0031" w:rsidRDefault="00105438" w:rsidP="00590FB3">
            <w:pPr>
              <w:rPr>
                <w:rFonts w:ascii="Arial" w:hAnsi="Arial" w:cs="Arial"/>
                <w:sz w:val="20"/>
                <w:szCs w:val="20"/>
              </w:rPr>
            </w:pPr>
            <w:r w:rsidRPr="002F0031">
              <w:rPr>
                <w:rFonts w:ascii="Arial" w:hAnsi="Arial" w:cs="Arial"/>
                <w:sz w:val="20"/>
                <w:szCs w:val="20"/>
              </w:rPr>
              <w:t>bei der Reisekostenstelle eingereicht.</w:t>
            </w:r>
          </w:p>
        </w:tc>
        <w:tc>
          <w:tcPr>
            <w:tcW w:w="376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5438" w:rsidRPr="002F0031" w:rsidRDefault="00C86E60" w:rsidP="00590F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05438" w:rsidRPr="00105438" w:rsidTr="00C86E60">
        <w:trPr>
          <w:cantSplit/>
          <w:trHeight w:hRule="exact" w:val="498"/>
        </w:trPr>
        <w:tc>
          <w:tcPr>
            <w:tcW w:w="591" w:type="dxa"/>
            <w:vMerge/>
          </w:tcPr>
          <w:p w:rsidR="00105438" w:rsidRPr="002F0031" w:rsidRDefault="00105438" w:rsidP="00590FB3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9" w:type="dxa"/>
            <w:gridSpan w:val="11"/>
          </w:tcPr>
          <w:p w:rsidR="00105438" w:rsidRPr="002F0031" w:rsidRDefault="00105438" w:rsidP="00590FB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F00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2"/>
            <w:r w:rsidRPr="002F00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213E">
              <w:rPr>
                <w:rFonts w:ascii="Arial" w:hAnsi="Arial" w:cs="Arial"/>
                <w:sz w:val="20"/>
                <w:szCs w:val="20"/>
              </w:rPr>
            </w:r>
            <w:r w:rsidR="007521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003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 w:rsidRPr="002F0031">
              <w:rPr>
                <w:rFonts w:ascii="Arial" w:hAnsi="Arial" w:cs="Arial"/>
                <w:sz w:val="20"/>
                <w:szCs w:val="20"/>
              </w:rPr>
              <w:t xml:space="preserve"> Erstattung entsprechend den Reisekostenbestimmungen des Landes.</w:t>
            </w:r>
          </w:p>
        </w:tc>
      </w:tr>
      <w:tr w:rsidR="00105438" w:rsidRPr="00105438" w:rsidTr="00C86E60">
        <w:trPr>
          <w:cantSplit/>
          <w:trHeight w:hRule="exact" w:val="420"/>
        </w:trPr>
        <w:tc>
          <w:tcPr>
            <w:tcW w:w="591" w:type="dxa"/>
            <w:vMerge/>
          </w:tcPr>
          <w:p w:rsidR="00105438" w:rsidRPr="002F0031" w:rsidRDefault="00105438" w:rsidP="00590FB3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tcBorders>
              <w:right w:val="dotted" w:sz="4" w:space="0" w:color="auto"/>
            </w:tcBorders>
          </w:tcPr>
          <w:p w:rsidR="00105438" w:rsidRPr="002F0031" w:rsidRDefault="00105438" w:rsidP="00590FB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F00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3"/>
            <w:r w:rsidRPr="002F00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213E">
              <w:rPr>
                <w:rFonts w:ascii="Arial" w:hAnsi="Arial" w:cs="Arial"/>
                <w:sz w:val="20"/>
                <w:szCs w:val="20"/>
              </w:rPr>
            </w:r>
            <w:r w:rsidR="007521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003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 w:rsidRPr="002F0031">
              <w:rPr>
                <w:rFonts w:ascii="Arial" w:hAnsi="Arial" w:cs="Arial"/>
                <w:sz w:val="20"/>
                <w:szCs w:val="20"/>
              </w:rPr>
              <w:t xml:space="preserve"> Höchstens</w:t>
            </w:r>
          </w:p>
        </w:tc>
        <w:tc>
          <w:tcPr>
            <w:tcW w:w="343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5438" w:rsidRPr="002F0031" w:rsidRDefault="00B65C4F" w:rsidP="0010543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1" w:name="Text4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3763" w:type="dxa"/>
            <w:gridSpan w:val="4"/>
            <w:tcBorders>
              <w:left w:val="dotted" w:sz="4" w:space="0" w:color="auto"/>
            </w:tcBorders>
          </w:tcPr>
          <w:p w:rsidR="00105438" w:rsidRPr="002F0031" w:rsidRDefault="00105438" w:rsidP="0010543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B57" w:rsidRPr="00712802" w:rsidTr="00C86E60">
        <w:trPr>
          <w:cantSplit/>
          <w:trHeight w:hRule="exact" w:val="170"/>
        </w:trPr>
        <w:tc>
          <w:tcPr>
            <w:tcW w:w="9610" w:type="dxa"/>
            <w:gridSpan w:val="12"/>
          </w:tcPr>
          <w:p w:rsidR="00730B57" w:rsidRPr="00730B57" w:rsidRDefault="00730B57" w:rsidP="00590FB3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65C4F" w:rsidRPr="00712802" w:rsidTr="00C86E60">
        <w:trPr>
          <w:cantSplit/>
          <w:trHeight w:hRule="exact" w:val="480"/>
        </w:trPr>
        <w:tc>
          <w:tcPr>
            <w:tcW w:w="591" w:type="dxa"/>
            <w:vMerge w:val="restart"/>
          </w:tcPr>
          <w:p w:rsidR="00B65C4F" w:rsidRPr="002F0031" w:rsidRDefault="00B65C4F" w:rsidP="00590FB3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F0031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019" w:type="dxa"/>
            <w:gridSpan w:val="11"/>
            <w:tcBorders>
              <w:bottom w:val="dotted" w:sz="4" w:space="0" w:color="auto"/>
            </w:tcBorders>
          </w:tcPr>
          <w:p w:rsidR="00B65C4F" w:rsidRPr="00B65C4F" w:rsidRDefault="00B65C4F" w:rsidP="00590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031">
              <w:rPr>
                <w:rFonts w:ascii="Arial" w:hAnsi="Arial" w:cs="Arial"/>
                <w:sz w:val="20"/>
                <w:szCs w:val="20"/>
              </w:rPr>
              <w:t>Nimmt der Gast anlässlich seines Deutschlandaufenthaltes noch weitere Aufgaben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0031">
              <w:rPr>
                <w:rFonts w:ascii="Arial" w:hAnsi="Arial" w:cs="Arial"/>
                <w:sz w:val="20"/>
                <w:szCs w:val="20"/>
              </w:rPr>
              <w:t>wahr (auch außerhalb der Universität):</w:t>
            </w:r>
          </w:p>
        </w:tc>
      </w:tr>
      <w:tr w:rsidR="00B65C4F" w:rsidRPr="00712802" w:rsidTr="00C86E60">
        <w:trPr>
          <w:cantSplit/>
          <w:trHeight w:hRule="exact" w:val="996"/>
        </w:trPr>
        <w:tc>
          <w:tcPr>
            <w:tcW w:w="591" w:type="dxa"/>
            <w:vMerge/>
            <w:tcBorders>
              <w:right w:val="dotted" w:sz="4" w:space="0" w:color="auto"/>
            </w:tcBorders>
          </w:tcPr>
          <w:p w:rsidR="00B65C4F" w:rsidRPr="002F0031" w:rsidRDefault="00B65C4F" w:rsidP="00590FB3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9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5C4F" w:rsidRPr="002F0031" w:rsidRDefault="007E18FF" w:rsidP="00590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2" w:name="Text5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B65C4F" w:rsidRPr="00712802" w:rsidTr="00C072F7">
        <w:trPr>
          <w:cantSplit/>
          <w:trHeight w:hRule="exact" w:val="170"/>
        </w:trPr>
        <w:tc>
          <w:tcPr>
            <w:tcW w:w="9610" w:type="dxa"/>
            <w:gridSpan w:val="12"/>
          </w:tcPr>
          <w:p w:rsidR="00B65C4F" w:rsidRPr="001A27AE" w:rsidRDefault="00B65C4F" w:rsidP="00590FB3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3760B" w:rsidRPr="00712802" w:rsidTr="00C86E60">
        <w:trPr>
          <w:cantSplit/>
          <w:trHeight w:hRule="exact" w:val="567"/>
        </w:trPr>
        <w:tc>
          <w:tcPr>
            <w:tcW w:w="591" w:type="dxa"/>
          </w:tcPr>
          <w:p w:rsidR="00F3760B" w:rsidRPr="002F0031" w:rsidRDefault="00F3760B" w:rsidP="00590FB3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F0031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905" w:type="dxa"/>
            <w:gridSpan w:val="9"/>
          </w:tcPr>
          <w:p w:rsidR="00F3760B" w:rsidRPr="002F0031" w:rsidRDefault="00F3760B" w:rsidP="00590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031">
              <w:rPr>
                <w:rFonts w:ascii="Arial" w:hAnsi="Arial" w:cs="Arial"/>
                <w:sz w:val="20"/>
                <w:szCs w:val="20"/>
              </w:rPr>
              <w:t xml:space="preserve">Erfolgen Zuwendungen von Dritter Seite aus Anlass des Gastaufenthaltes? </w:t>
            </w:r>
          </w:p>
          <w:p w:rsidR="00F3760B" w:rsidRPr="002F0031" w:rsidRDefault="00F3760B" w:rsidP="00590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tcBorders>
              <w:bottom w:val="dotted" w:sz="4" w:space="0" w:color="auto"/>
            </w:tcBorders>
          </w:tcPr>
          <w:p w:rsidR="00F3760B" w:rsidRPr="002F0031" w:rsidRDefault="00F3760B" w:rsidP="00590FB3">
            <w:pPr>
              <w:rPr>
                <w:rFonts w:ascii="Arial" w:hAnsi="Arial" w:cs="Arial"/>
                <w:sz w:val="20"/>
                <w:szCs w:val="20"/>
              </w:rPr>
            </w:pPr>
            <w:r w:rsidRPr="002F00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3"/>
            <w:r w:rsidRPr="002F00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213E">
              <w:rPr>
                <w:rFonts w:ascii="Arial" w:hAnsi="Arial" w:cs="Arial"/>
                <w:sz w:val="20"/>
                <w:szCs w:val="20"/>
              </w:rPr>
            </w:r>
            <w:r w:rsidR="007521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003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 w:rsidRPr="002F0031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1057" w:type="dxa"/>
            <w:tcBorders>
              <w:bottom w:val="dotted" w:sz="4" w:space="0" w:color="auto"/>
            </w:tcBorders>
          </w:tcPr>
          <w:p w:rsidR="00F3760B" w:rsidRPr="002F0031" w:rsidRDefault="00F3760B" w:rsidP="00590F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213E">
              <w:rPr>
                <w:rFonts w:ascii="Arial" w:hAnsi="Arial" w:cs="Arial"/>
                <w:sz w:val="20"/>
                <w:szCs w:val="20"/>
              </w:rPr>
            </w:r>
            <w:r w:rsidR="007521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B65C4F" w:rsidRPr="00712802" w:rsidTr="00C86E60">
        <w:trPr>
          <w:cantSplit/>
          <w:trHeight w:hRule="exact" w:val="340"/>
        </w:trPr>
        <w:tc>
          <w:tcPr>
            <w:tcW w:w="591" w:type="dxa"/>
            <w:vMerge w:val="restart"/>
          </w:tcPr>
          <w:p w:rsidR="00B65C4F" w:rsidRPr="002F0031" w:rsidRDefault="00B65C4F" w:rsidP="00590F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5" w:type="dxa"/>
            <w:gridSpan w:val="9"/>
            <w:vMerge w:val="restart"/>
            <w:tcBorders>
              <w:right w:val="dotted" w:sz="4" w:space="0" w:color="auto"/>
            </w:tcBorders>
          </w:tcPr>
          <w:p w:rsidR="00B65C4F" w:rsidRPr="002F0031" w:rsidRDefault="00B65C4F" w:rsidP="00590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031">
              <w:rPr>
                <w:rFonts w:ascii="Arial" w:hAnsi="Arial" w:cs="Arial"/>
                <w:sz w:val="20"/>
                <w:szCs w:val="20"/>
              </w:rPr>
              <w:t xml:space="preserve">Wenn ja, bitte Angabe des Mittelgebers und die Höhe des Betrages: </w:t>
            </w:r>
          </w:p>
        </w:tc>
        <w:tc>
          <w:tcPr>
            <w:tcW w:w="21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5C4F" w:rsidRPr="002F0031" w:rsidRDefault="00B65C4F" w:rsidP="00590F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5" w:name="Text3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  <w:tr w:rsidR="00B65C4F" w:rsidRPr="00712802" w:rsidTr="00C86E60">
        <w:trPr>
          <w:cantSplit/>
          <w:trHeight w:hRule="exact" w:val="342"/>
        </w:trPr>
        <w:tc>
          <w:tcPr>
            <w:tcW w:w="591" w:type="dxa"/>
            <w:vMerge/>
          </w:tcPr>
          <w:p w:rsidR="00B65C4F" w:rsidRPr="002F0031" w:rsidRDefault="00B65C4F" w:rsidP="00590F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5" w:type="dxa"/>
            <w:gridSpan w:val="9"/>
            <w:vMerge/>
          </w:tcPr>
          <w:p w:rsidR="00B65C4F" w:rsidRPr="002F0031" w:rsidRDefault="00B65C4F" w:rsidP="00590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tcBorders>
              <w:top w:val="dotted" w:sz="4" w:space="0" w:color="auto"/>
            </w:tcBorders>
          </w:tcPr>
          <w:p w:rsidR="00B65C4F" w:rsidRDefault="00B65C4F" w:rsidP="00590F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60B" w:rsidRPr="00712802" w:rsidTr="00C072F7">
        <w:trPr>
          <w:cantSplit/>
          <w:trHeight w:hRule="exact" w:val="1021"/>
        </w:trPr>
        <w:tc>
          <w:tcPr>
            <w:tcW w:w="591" w:type="dxa"/>
          </w:tcPr>
          <w:p w:rsidR="00F3760B" w:rsidRPr="002F0031" w:rsidRDefault="00F3760B" w:rsidP="00590FB3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F0031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905" w:type="dxa"/>
            <w:gridSpan w:val="9"/>
          </w:tcPr>
          <w:p w:rsidR="00F3760B" w:rsidRPr="002F0031" w:rsidRDefault="00F3760B" w:rsidP="00590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031">
              <w:rPr>
                <w:rFonts w:ascii="Arial" w:hAnsi="Arial" w:cs="Arial"/>
                <w:sz w:val="20"/>
                <w:szCs w:val="20"/>
              </w:rPr>
              <w:t>Hat sich der Gastprofessor / die Gastprofessorin in den letzen 12 Monaten in der Bundesrepublik Deutschland aufgehalten und wurde für diesen Aufenthalt eine Vergütung gezahlt?</w:t>
            </w:r>
          </w:p>
        </w:tc>
        <w:tc>
          <w:tcPr>
            <w:tcW w:w="1057" w:type="dxa"/>
          </w:tcPr>
          <w:p w:rsidR="00F3760B" w:rsidRPr="002F0031" w:rsidRDefault="00F3760B" w:rsidP="00590FB3">
            <w:pPr>
              <w:rPr>
                <w:rFonts w:ascii="Arial" w:hAnsi="Arial" w:cs="Arial"/>
                <w:sz w:val="20"/>
                <w:szCs w:val="20"/>
              </w:rPr>
            </w:pPr>
            <w:r w:rsidRPr="002F00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5"/>
            <w:r w:rsidRPr="002F00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213E">
              <w:rPr>
                <w:rFonts w:ascii="Arial" w:hAnsi="Arial" w:cs="Arial"/>
                <w:sz w:val="20"/>
                <w:szCs w:val="20"/>
              </w:rPr>
            </w:r>
            <w:r w:rsidR="007521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003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 w:rsidRPr="002F0031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1057" w:type="dxa"/>
          </w:tcPr>
          <w:p w:rsidR="00F3760B" w:rsidRPr="002F0031" w:rsidRDefault="00F3760B" w:rsidP="00590F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213E">
              <w:rPr>
                <w:rFonts w:ascii="Arial" w:hAnsi="Arial" w:cs="Arial"/>
                <w:sz w:val="20"/>
                <w:szCs w:val="20"/>
              </w:rPr>
            </w:r>
            <w:r w:rsidR="007521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  <w:r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F8366A" w:rsidRPr="00712802" w:rsidTr="00C86E60">
        <w:trPr>
          <w:cantSplit/>
          <w:trHeight w:hRule="exact" w:val="264"/>
        </w:trPr>
        <w:tc>
          <w:tcPr>
            <w:tcW w:w="591" w:type="dxa"/>
            <w:vMerge w:val="restart"/>
          </w:tcPr>
          <w:p w:rsidR="00F8366A" w:rsidRPr="00A2139F" w:rsidRDefault="00F8366A" w:rsidP="00590F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9" w:type="dxa"/>
            <w:gridSpan w:val="11"/>
            <w:tcBorders>
              <w:bottom w:val="dotted" w:sz="4" w:space="0" w:color="auto"/>
            </w:tcBorders>
          </w:tcPr>
          <w:p w:rsidR="00F8366A" w:rsidRPr="002F0031" w:rsidRDefault="00F8366A" w:rsidP="00B65C4F">
            <w:pPr>
              <w:rPr>
                <w:rFonts w:ascii="Arial" w:hAnsi="Arial" w:cs="Arial"/>
                <w:sz w:val="20"/>
                <w:szCs w:val="20"/>
              </w:rPr>
            </w:pPr>
            <w:r w:rsidRPr="002F0031">
              <w:rPr>
                <w:rFonts w:ascii="Arial" w:hAnsi="Arial" w:cs="Arial"/>
                <w:sz w:val="20"/>
                <w:szCs w:val="20"/>
              </w:rPr>
              <w:t>Wenn ja, von wem und von wann bis wann?</w:t>
            </w:r>
          </w:p>
        </w:tc>
      </w:tr>
      <w:tr w:rsidR="00F8366A" w:rsidRPr="00712802" w:rsidTr="00C86E60">
        <w:trPr>
          <w:cantSplit/>
          <w:trHeight w:hRule="exact" w:val="516"/>
        </w:trPr>
        <w:tc>
          <w:tcPr>
            <w:tcW w:w="591" w:type="dxa"/>
            <w:vMerge/>
            <w:tcBorders>
              <w:right w:val="dotted" w:sz="4" w:space="0" w:color="auto"/>
            </w:tcBorders>
          </w:tcPr>
          <w:p w:rsidR="00F8366A" w:rsidRPr="00A2139F" w:rsidRDefault="00F8366A" w:rsidP="00590F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9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366A" w:rsidRPr="002F0031" w:rsidRDefault="00C83C6E" w:rsidP="00B65C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8" w:name="Text5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</w:tr>
      <w:tr w:rsidR="00B65C4F" w:rsidRPr="00712802" w:rsidTr="00C072F7">
        <w:trPr>
          <w:cantSplit/>
          <w:trHeight w:hRule="exact" w:val="170"/>
        </w:trPr>
        <w:tc>
          <w:tcPr>
            <w:tcW w:w="9610" w:type="dxa"/>
            <w:gridSpan w:val="12"/>
          </w:tcPr>
          <w:p w:rsidR="00B65C4F" w:rsidRPr="00B65C4F" w:rsidRDefault="00B65C4F" w:rsidP="00B65C4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65C4F" w:rsidRPr="00712802" w:rsidTr="00C86E60">
        <w:trPr>
          <w:cantSplit/>
          <w:trHeight w:hRule="exact" w:val="380"/>
        </w:trPr>
        <w:tc>
          <w:tcPr>
            <w:tcW w:w="591" w:type="dxa"/>
            <w:vMerge w:val="restart"/>
          </w:tcPr>
          <w:p w:rsidR="00B65C4F" w:rsidRPr="002F0031" w:rsidRDefault="00B65C4F" w:rsidP="00590FB3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F0031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9019" w:type="dxa"/>
            <w:gridSpan w:val="11"/>
            <w:tcBorders>
              <w:bottom w:val="dotted" w:sz="4" w:space="0" w:color="auto"/>
            </w:tcBorders>
          </w:tcPr>
          <w:p w:rsidR="00B65C4F" w:rsidRPr="002F0031" w:rsidRDefault="00B65C4F" w:rsidP="00590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031">
              <w:rPr>
                <w:rFonts w:ascii="Arial" w:hAnsi="Arial" w:cs="Arial"/>
                <w:sz w:val="20"/>
                <w:szCs w:val="20"/>
              </w:rPr>
              <w:t>Die Finanzierung soll aus folgenden Mitteln erfolgen:</w:t>
            </w:r>
          </w:p>
        </w:tc>
      </w:tr>
      <w:tr w:rsidR="00B65C4F" w:rsidRPr="00712802" w:rsidTr="00C86E60">
        <w:trPr>
          <w:cantSplit/>
          <w:trHeight w:hRule="exact" w:val="471"/>
        </w:trPr>
        <w:tc>
          <w:tcPr>
            <w:tcW w:w="591" w:type="dxa"/>
            <w:vMerge/>
            <w:tcBorders>
              <w:right w:val="dotted" w:sz="4" w:space="0" w:color="auto"/>
            </w:tcBorders>
          </w:tcPr>
          <w:p w:rsidR="00B65C4F" w:rsidRPr="002F0031" w:rsidRDefault="00B65C4F" w:rsidP="00590FB3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9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5C4F" w:rsidRPr="002F0031" w:rsidRDefault="00B65C4F" w:rsidP="00590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9" w:name="Text4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</w:tr>
      <w:tr w:rsidR="00B65C4F" w:rsidRPr="00712802" w:rsidTr="00C072F7">
        <w:trPr>
          <w:cantSplit/>
          <w:trHeight w:hRule="exact" w:val="170"/>
        </w:trPr>
        <w:tc>
          <w:tcPr>
            <w:tcW w:w="9610" w:type="dxa"/>
            <w:gridSpan w:val="12"/>
          </w:tcPr>
          <w:p w:rsidR="00B65C4F" w:rsidRPr="00B65C4F" w:rsidRDefault="00B65C4F" w:rsidP="00590FB3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F6AA0" w:rsidRPr="00712802" w:rsidTr="00E96F12">
        <w:trPr>
          <w:trHeight w:hRule="exact" w:val="386"/>
        </w:trPr>
        <w:tc>
          <w:tcPr>
            <w:tcW w:w="591" w:type="dxa"/>
            <w:vMerge w:val="restart"/>
          </w:tcPr>
          <w:p w:rsidR="00AF6AA0" w:rsidRPr="002F0031" w:rsidRDefault="00AF6AA0" w:rsidP="00590FB3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9" w:type="dxa"/>
            <w:gridSpan w:val="5"/>
            <w:tcBorders>
              <w:right w:val="dotted" w:sz="4" w:space="0" w:color="auto"/>
            </w:tcBorders>
          </w:tcPr>
          <w:p w:rsidR="00AF6AA0" w:rsidRPr="002F0031" w:rsidRDefault="00AF6AA0" w:rsidP="00590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031">
              <w:rPr>
                <w:rFonts w:ascii="Arial" w:hAnsi="Arial" w:cs="Arial"/>
                <w:sz w:val="20"/>
                <w:szCs w:val="20"/>
              </w:rPr>
              <w:t xml:space="preserve">Kostenstelle / Personalauftrag: </w:t>
            </w:r>
          </w:p>
        </w:tc>
        <w:tc>
          <w:tcPr>
            <w:tcW w:w="486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F6AA0" w:rsidRPr="002F0031" w:rsidRDefault="00AF6AA0" w:rsidP="00590F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0" w:name="Text4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</w:tr>
      <w:tr w:rsidR="00AF6AA0" w:rsidRPr="00712802" w:rsidTr="00E46B17">
        <w:trPr>
          <w:trHeight w:hRule="exact" w:val="384"/>
        </w:trPr>
        <w:tc>
          <w:tcPr>
            <w:tcW w:w="591" w:type="dxa"/>
            <w:vMerge/>
            <w:tcBorders>
              <w:top w:val="dotted" w:sz="4" w:space="0" w:color="auto"/>
            </w:tcBorders>
          </w:tcPr>
          <w:p w:rsidR="00AF6AA0" w:rsidRPr="002F0031" w:rsidRDefault="00AF6AA0" w:rsidP="00590FB3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9" w:type="dxa"/>
            <w:gridSpan w:val="5"/>
          </w:tcPr>
          <w:p w:rsidR="00AF6AA0" w:rsidRPr="002F0031" w:rsidRDefault="00AF6AA0" w:rsidP="00590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6"/>
            <w:tcBorders>
              <w:top w:val="dotted" w:sz="4" w:space="0" w:color="auto"/>
            </w:tcBorders>
            <w:shd w:val="clear" w:color="auto" w:fill="auto"/>
          </w:tcPr>
          <w:p w:rsidR="00AF6AA0" w:rsidRDefault="00AF6AA0" w:rsidP="00590F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7C8" w:rsidRPr="00712802" w:rsidTr="00E96F12">
        <w:trPr>
          <w:trHeight w:hRule="exact" w:val="397"/>
        </w:trPr>
        <w:tc>
          <w:tcPr>
            <w:tcW w:w="591" w:type="dxa"/>
            <w:vMerge w:val="restart"/>
          </w:tcPr>
          <w:p w:rsidR="000377C8" w:rsidRPr="002F0031" w:rsidRDefault="000377C8" w:rsidP="00590FB3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F0031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859" w:type="dxa"/>
            <w:gridSpan w:val="8"/>
            <w:vMerge w:val="restart"/>
            <w:tcBorders>
              <w:right w:val="dotted" w:sz="4" w:space="0" w:color="auto"/>
            </w:tcBorders>
          </w:tcPr>
          <w:p w:rsidR="000377C8" w:rsidRDefault="000377C8" w:rsidP="00590FB3">
            <w:pPr>
              <w:rPr>
                <w:rFonts w:ascii="Arial" w:hAnsi="Arial" w:cs="Arial"/>
                <w:sz w:val="20"/>
                <w:szCs w:val="20"/>
              </w:rPr>
            </w:pPr>
            <w:r w:rsidRPr="002F0031">
              <w:rPr>
                <w:rFonts w:ascii="Arial" w:hAnsi="Arial" w:cs="Arial"/>
                <w:sz w:val="20"/>
                <w:szCs w:val="20"/>
              </w:rPr>
              <w:t>Die Fakultät hat diesen Antrag im Fakultätsrat in seiner Sitzung am: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377C8" w:rsidRPr="002F0031" w:rsidRDefault="000377C8" w:rsidP="00590FB3">
            <w:pPr>
              <w:rPr>
                <w:rFonts w:ascii="Arial" w:hAnsi="Arial" w:cs="Arial"/>
                <w:sz w:val="20"/>
                <w:szCs w:val="20"/>
              </w:rPr>
            </w:pPr>
            <w:r w:rsidRPr="002F0031">
              <w:rPr>
                <w:rFonts w:ascii="Arial" w:hAnsi="Arial" w:cs="Arial"/>
                <w:sz w:val="20"/>
                <w:szCs w:val="20"/>
              </w:rPr>
              <w:t xml:space="preserve">behandelt und zugestimmt. </w:t>
            </w:r>
          </w:p>
          <w:p w:rsidR="000377C8" w:rsidRPr="002F0031" w:rsidRDefault="000377C8" w:rsidP="00590FB3">
            <w:pPr>
              <w:ind w:left="108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77C8" w:rsidRPr="002F0031" w:rsidRDefault="005D0757" w:rsidP="000377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1" w:name="Text4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</w:tr>
      <w:tr w:rsidR="000377C8" w:rsidRPr="00712802" w:rsidTr="00E96F12">
        <w:trPr>
          <w:trHeight w:hRule="exact" w:val="372"/>
        </w:trPr>
        <w:tc>
          <w:tcPr>
            <w:tcW w:w="591" w:type="dxa"/>
            <w:vMerge/>
            <w:tcBorders>
              <w:top w:val="dotted" w:sz="4" w:space="0" w:color="auto"/>
            </w:tcBorders>
          </w:tcPr>
          <w:p w:rsidR="000377C8" w:rsidRPr="002F0031" w:rsidRDefault="000377C8" w:rsidP="00590FB3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9" w:type="dxa"/>
            <w:gridSpan w:val="8"/>
            <w:vMerge/>
            <w:tcBorders>
              <w:top w:val="dotted" w:sz="4" w:space="0" w:color="auto"/>
            </w:tcBorders>
          </w:tcPr>
          <w:p w:rsidR="000377C8" w:rsidRPr="002F0031" w:rsidRDefault="000377C8" w:rsidP="00590F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dotted" w:sz="4" w:space="0" w:color="auto"/>
            </w:tcBorders>
          </w:tcPr>
          <w:p w:rsidR="000377C8" w:rsidRPr="000377C8" w:rsidRDefault="000377C8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0776B" w:rsidRPr="00712802" w:rsidTr="002D6BF9">
        <w:trPr>
          <w:trHeight w:hRule="exact" w:val="531"/>
        </w:trPr>
        <w:tc>
          <w:tcPr>
            <w:tcW w:w="4400" w:type="dxa"/>
            <w:gridSpan w:val="5"/>
            <w:tcBorders>
              <w:bottom w:val="dotted" w:sz="4" w:space="0" w:color="auto"/>
            </w:tcBorders>
          </w:tcPr>
          <w:p w:rsidR="0000776B" w:rsidRPr="00712802" w:rsidRDefault="0000776B" w:rsidP="00590FB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885" w:type="dxa"/>
            <w:gridSpan w:val="2"/>
            <w:tcBorders>
              <w:bottom w:val="dotted" w:sz="4" w:space="0" w:color="auto"/>
            </w:tcBorders>
          </w:tcPr>
          <w:p w:rsidR="0000776B" w:rsidRPr="00712802" w:rsidRDefault="0000776B" w:rsidP="00590FB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325" w:type="dxa"/>
            <w:gridSpan w:val="5"/>
            <w:tcBorders>
              <w:bottom w:val="dotted" w:sz="4" w:space="0" w:color="auto"/>
            </w:tcBorders>
          </w:tcPr>
          <w:p w:rsidR="0000776B" w:rsidRPr="00712802" w:rsidRDefault="0000776B" w:rsidP="00590FB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776B" w:rsidRPr="00712802" w:rsidTr="007A3029">
        <w:trPr>
          <w:trHeight w:hRule="exact" w:val="591"/>
        </w:trPr>
        <w:tc>
          <w:tcPr>
            <w:tcW w:w="4400" w:type="dxa"/>
            <w:gridSpan w:val="5"/>
            <w:tcBorders>
              <w:top w:val="dotted" w:sz="4" w:space="0" w:color="auto"/>
            </w:tcBorders>
          </w:tcPr>
          <w:p w:rsidR="0000776B" w:rsidRPr="00C072F7" w:rsidRDefault="0000776B" w:rsidP="00D233E8">
            <w:pPr>
              <w:pBdr>
                <w:left w:val="dotted" w:sz="4" w:space="4" w:color="auto"/>
                <w:bottom w:val="dotted" w:sz="4" w:space="1" w:color="auto"/>
                <w:right w:val="dotted" w:sz="4" w:space="4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2F7">
              <w:rPr>
                <w:rFonts w:ascii="Arial" w:hAnsi="Arial" w:cs="Arial"/>
                <w:sz w:val="18"/>
                <w:szCs w:val="18"/>
              </w:rPr>
              <w:t>Unterschrift</w:t>
            </w:r>
          </w:p>
          <w:p w:rsidR="0000776B" w:rsidRPr="00C072F7" w:rsidRDefault="0000776B" w:rsidP="00D233E8">
            <w:pPr>
              <w:pBdr>
                <w:left w:val="dotted" w:sz="4" w:space="4" w:color="auto"/>
                <w:bottom w:val="dotted" w:sz="4" w:space="1" w:color="auto"/>
                <w:right w:val="dotted" w:sz="4" w:space="4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2F7">
              <w:rPr>
                <w:rFonts w:ascii="Arial" w:hAnsi="Arial" w:cs="Arial"/>
                <w:sz w:val="18"/>
                <w:szCs w:val="18"/>
              </w:rPr>
              <w:t>des Antragstellers / der Antragstellerin</w:t>
            </w:r>
          </w:p>
          <w:p w:rsidR="002446D0" w:rsidRDefault="002446D0" w:rsidP="00D233E8">
            <w:pPr>
              <w:pBdr>
                <w:left w:val="dotted" w:sz="4" w:space="4" w:color="auto"/>
                <w:bottom w:val="dotted" w:sz="4" w:space="1" w:color="auto"/>
                <w:right w:val="dotted" w:sz="4" w:space="4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46D0" w:rsidRPr="002446D0" w:rsidRDefault="002446D0" w:rsidP="00D233E8">
            <w:pPr>
              <w:pBdr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2446D0" w:rsidRPr="002446D0" w:rsidRDefault="002446D0" w:rsidP="002446D0">
            <w:pPr>
              <w:rPr>
                <w:rFonts w:ascii="Arial" w:hAnsi="Arial" w:cs="Arial"/>
                <w:sz w:val="20"/>
                <w:szCs w:val="20"/>
              </w:rPr>
            </w:pPr>
          </w:p>
          <w:p w:rsidR="002446D0" w:rsidRPr="002446D0" w:rsidRDefault="002446D0" w:rsidP="002446D0">
            <w:pPr>
              <w:rPr>
                <w:rFonts w:ascii="Arial" w:hAnsi="Arial" w:cs="Arial"/>
                <w:sz w:val="20"/>
                <w:szCs w:val="20"/>
              </w:rPr>
            </w:pPr>
          </w:p>
          <w:p w:rsidR="002446D0" w:rsidRPr="002446D0" w:rsidRDefault="002446D0" w:rsidP="002446D0">
            <w:pPr>
              <w:rPr>
                <w:rFonts w:ascii="Arial" w:hAnsi="Arial" w:cs="Arial"/>
                <w:sz w:val="20"/>
                <w:szCs w:val="20"/>
              </w:rPr>
            </w:pPr>
          </w:p>
          <w:p w:rsidR="002446D0" w:rsidRPr="002446D0" w:rsidRDefault="002446D0" w:rsidP="002446D0">
            <w:pPr>
              <w:rPr>
                <w:rFonts w:ascii="Arial" w:hAnsi="Arial" w:cs="Arial"/>
                <w:sz w:val="20"/>
                <w:szCs w:val="20"/>
              </w:rPr>
            </w:pPr>
          </w:p>
          <w:p w:rsidR="002446D0" w:rsidRPr="002446D0" w:rsidRDefault="002446D0" w:rsidP="002446D0">
            <w:pPr>
              <w:rPr>
                <w:rFonts w:ascii="Arial" w:hAnsi="Arial" w:cs="Arial"/>
                <w:sz w:val="20"/>
                <w:szCs w:val="20"/>
              </w:rPr>
            </w:pPr>
          </w:p>
          <w:p w:rsidR="0000776B" w:rsidRPr="002446D0" w:rsidRDefault="0000776B" w:rsidP="00244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dotted" w:sz="4" w:space="0" w:color="auto"/>
            </w:tcBorders>
          </w:tcPr>
          <w:p w:rsidR="0000776B" w:rsidRPr="002F0031" w:rsidRDefault="0000776B" w:rsidP="00590F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5" w:type="dxa"/>
            <w:gridSpan w:val="5"/>
            <w:tcBorders>
              <w:top w:val="dotted" w:sz="4" w:space="0" w:color="auto"/>
            </w:tcBorders>
          </w:tcPr>
          <w:p w:rsidR="0000776B" w:rsidRPr="00C072F7" w:rsidRDefault="0000776B" w:rsidP="00BF28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2F7">
              <w:rPr>
                <w:rFonts w:ascii="Arial" w:hAnsi="Arial" w:cs="Arial"/>
                <w:sz w:val="18"/>
                <w:szCs w:val="18"/>
              </w:rPr>
              <w:t>Unterschrift</w:t>
            </w:r>
          </w:p>
          <w:p w:rsidR="0000776B" w:rsidRPr="00C072F7" w:rsidRDefault="0000776B" w:rsidP="00BF28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2F7">
              <w:rPr>
                <w:rFonts w:ascii="Arial" w:hAnsi="Arial" w:cs="Arial"/>
                <w:sz w:val="18"/>
                <w:szCs w:val="18"/>
              </w:rPr>
              <w:t>des Dekans /der Dekanin</w:t>
            </w:r>
          </w:p>
          <w:p w:rsidR="0000776B" w:rsidRPr="002F0031" w:rsidRDefault="0000776B" w:rsidP="00BF2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2F7" w:rsidRPr="002F0031" w:rsidTr="00BE59CE">
        <w:trPr>
          <w:cantSplit/>
          <w:trHeight w:hRule="exact" w:val="1494"/>
        </w:trPr>
        <w:tc>
          <w:tcPr>
            <w:tcW w:w="9610" w:type="dxa"/>
            <w:gridSpan w:val="12"/>
          </w:tcPr>
          <w:p w:rsidR="007A3029" w:rsidRDefault="007A3029" w:rsidP="002446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72F7" w:rsidRDefault="00C072F7" w:rsidP="002446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72F7">
              <w:rPr>
                <w:rFonts w:ascii="Arial" w:hAnsi="Arial" w:cs="Arial"/>
                <w:b/>
                <w:sz w:val="20"/>
                <w:szCs w:val="20"/>
              </w:rPr>
              <w:t>Es wird versichert, dass die exportkontrollrechtlichen Vorschriften im Rahmen der Anwendung des Prüfschemas</w:t>
            </w:r>
            <w:r w:rsidRPr="00DE7CDA">
              <w:t xml:space="preserve"> (</w:t>
            </w:r>
            <w:hyperlink r:id="rId10" w:history="1">
              <w:r w:rsidRPr="00C072F7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https://www.uni-heidelberg.de/md/zentral/einrichtungen/verwaltung/recht/geschuetzt/rsch.nr.4_2023-08-14.pdf</w:t>
              </w:r>
            </w:hyperlink>
            <w:r w:rsidRPr="00C072F7">
              <w:rPr>
                <w:rFonts w:ascii="Arial" w:hAnsi="Arial" w:cs="Arial"/>
                <w:sz w:val="20"/>
                <w:szCs w:val="20"/>
              </w:rPr>
              <w:t>)</w:t>
            </w:r>
            <w:r w:rsidRPr="00DE7CDA">
              <w:t xml:space="preserve"> </w:t>
            </w:r>
          </w:p>
          <w:p w:rsidR="00C072F7" w:rsidRDefault="00C072F7" w:rsidP="002446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72F7">
              <w:rPr>
                <w:rFonts w:ascii="Arial" w:hAnsi="Arial" w:cs="Arial"/>
                <w:b/>
                <w:sz w:val="20"/>
                <w:szCs w:val="20"/>
              </w:rPr>
              <w:t>zum Zeitpunkt der Antragstellung eingehalten werden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C072F7" w:rsidRPr="00C072F7" w:rsidRDefault="00C072F7" w:rsidP="002446D0">
            <w:pPr>
              <w:rPr>
                <w:b/>
              </w:rPr>
            </w:pPr>
          </w:p>
        </w:tc>
      </w:tr>
      <w:tr w:rsidR="00DD3DCE" w:rsidRPr="002F0031" w:rsidTr="00696F33">
        <w:trPr>
          <w:trHeight w:hRule="exact" w:val="719"/>
        </w:trPr>
        <w:tc>
          <w:tcPr>
            <w:tcW w:w="4400" w:type="dxa"/>
            <w:gridSpan w:val="5"/>
          </w:tcPr>
          <w:p w:rsidR="00DD3DCE" w:rsidRPr="002F0031" w:rsidRDefault="00DD3DCE" w:rsidP="00183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gridSpan w:val="2"/>
          </w:tcPr>
          <w:p w:rsidR="00DD3DCE" w:rsidRPr="002F0031" w:rsidRDefault="00DD3DCE" w:rsidP="00914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5" w:type="dxa"/>
            <w:gridSpan w:val="5"/>
            <w:tcBorders>
              <w:top w:val="dotted" w:sz="4" w:space="0" w:color="auto"/>
            </w:tcBorders>
          </w:tcPr>
          <w:p w:rsidR="00C072F7" w:rsidRPr="00C072F7" w:rsidRDefault="00D233E8" w:rsidP="00C07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C072F7" w:rsidRPr="00C072F7">
              <w:rPr>
                <w:rFonts w:ascii="Arial" w:hAnsi="Arial" w:cs="Arial"/>
                <w:sz w:val="18"/>
                <w:szCs w:val="18"/>
              </w:rPr>
              <w:t>nterschrift</w:t>
            </w:r>
          </w:p>
          <w:p w:rsidR="00DD3DCE" w:rsidRPr="002F0031" w:rsidRDefault="00C072F7" w:rsidP="00C072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2F7">
              <w:rPr>
                <w:rFonts w:ascii="Arial" w:hAnsi="Arial" w:cs="Arial"/>
                <w:sz w:val="18"/>
                <w:szCs w:val="18"/>
              </w:rPr>
              <w:t>des Dekans /der Dekanin</w:t>
            </w:r>
          </w:p>
        </w:tc>
      </w:tr>
    </w:tbl>
    <w:p w:rsidR="0000776B" w:rsidRDefault="0000776B" w:rsidP="00696F33"/>
    <w:sectPr w:rsidR="0000776B" w:rsidSect="00C072F7">
      <w:headerReference w:type="default" r:id="rId11"/>
      <w:footerReference w:type="default" r:id="rId12"/>
      <w:pgSz w:w="11906" w:h="16838" w:code="9"/>
      <w:pgMar w:top="0" w:right="1134" w:bottom="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E58" w:rsidRDefault="00747E58">
      <w:r>
        <w:separator/>
      </w:r>
    </w:p>
  </w:endnote>
  <w:endnote w:type="continuationSeparator" w:id="0">
    <w:p w:rsidR="00747E58" w:rsidRDefault="00747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C6B" w:rsidRPr="00CE5C60" w:rsidRDefault="006E3C6B">
    <w:pPr>
      <w:pStyle w:val="Fuzeile"/>
      <w:rPr>
        <w:rFonts w:ascii="Arial" w:hAnsi="Arial" w:cs="Arial"/>
        <w:sz w:val="20"/>
        <w:szCs w:val="20"/>
      </w:rPr>
    </w:pPr>
    <w:r w:rsidRPr="00CE5C60">
      <w:rPr>
        <w:rFonts w:ascii="Arial" w:hAnsi="Arial" w:cs="Arial"/>
        <w:sz w:val="20"/>
        <w:szCs w:val="20"/>
      </w:rPr>
      <w:t xml:space="preserve">Stand: </w:t>
    </w:r>
    <w:r w:rsidR="0000776B" w:rsidRPr="00CE5C60">
      <w:rPr>
        <w:rFonts w:ascii="Arial" w:hAnsi="Arial" w:cs="Arial"/>
        <w:sz w:val="20"/>
        <w:szCs w:val="20"/>
      </w:rPr>
      <w:t>0</w:t>
    </w:r>
    <w:r w:rsidR="00DD3DCE">
      <w:rPr>
        <w:rFonts w:ascii="Arial" w:hAnsi="Arial" w:cs="Arial"/>
        <w:sz w:val="20"/>
        <w:szCs w:val="20"/>
      </w:rPr>
      <w:t>8</w:t>
    </w:r>
    <w:r w:rsidR="0000776B" w:rsidRPr="00CE5C60">
      <w:rPr>
        <w:rFonts w:ascii="Arial" w:hAnsi="Arial" w:cs="Arial"/>
        <w:sz w:val="20"/>
        <w:szCs w:val="20"/>
      </w:rPr>
      <w:t>/20</w:t>
    </w:r>
    <w:r w:rsidR="00DD3DCE">
      <w:rPr>
        <w:rFonts w:ascii="Arial" w:hAnsi="Arial" w:cs="Arial"/>
        <w:sz w:val="20"/>
        <w:szCs w:val="20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E58" w:rsidRDefault="00747E58">
      <w:r>
        <w:separator/>
      </w:r>
    </w:p>
  </w:footnote>
  <w:footnote w:type="continuationSeparator" w:id="0">
    <w:p w:rsidR="00747E58" w:rsidRDefault="00747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76B" w:rsidRDefault="00AB3C2B" w:rsidP="0000776B">
    <w:pPr>
      <w:pStyle w:val="Kopfzeile"/>
      <w:jc w:val="center"/>
      <w:rPr>
        <w:rStyle w:val="Seitenzahl"/>
        <w:rFonts w:ascii="Arial" w:hAnsi="Arial" w:cs="Arial"/>
        <w:sz w:val="20"/>
        <w:szCs w:val="20"/>
      </w:rPr>
    </w:pPr>
    <w:r>
      <w:rPr>
        <w:rStyle w:val="Seitenzahl"/>
        <w:rFonts w:ascii="Arial" w:hAnsi="Arial" w:cs="Arial"/>
        <w:sz w:val="20"/>
        <w:szCs w:val="20"/>
      </w:rPr>
      <w:t xml:space="preserve">- </w:t>
    </w:r>
    <w:r w:rsidR="0000776B" w:rsidRPr="0000776B">
      <w:rPr>
        <w:rStyle w:val="Seitenzahl"/>
        <w:rFonts w:ascii="Arial" w:hAnsi="Arial" w:cs="Arial"/>
        <w:sz w:val="20"/>
        <w:szCs w:val="20"/>
      </w:rPr>
      <w:fldChar w:fldCharType="begin"/>
    </w:r>
    <w:r w:rsidR="0000776B" w:rsidRPr="0000776B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="0000776B" w:rsidRPr="0000776B">
      <w:rPr>
        <w:rStyle w:val="Seitenzahl"/>
        <w:rFonts w:ascii="Arial" w:hAnsi="Arial" w:cs="Arial"/>
        <w:sz w:val="20"/>
        <w:szCs w:val="20"/>
      </w:rPr>
      <w:fldChar w:fldCharType="separate"/>
    </w:r>
    <w:r w:rsidR="0075213E">
      <w:rPr>
        <w:rStyle w:val="Seitenzahl"/>
        <w:rFonts w:ascii="Arial" w:hAnsi="Arial" w:cs="Arial"/>
        <w:noProof/>
        <w:sz w:val="20"/>
        <w:szCs w:val="20"/>
      </w:rPr>
      <w:t>2</w:t>
    </w:r>
    <w:r w:rsidR="0000776B" w:rsidRPr="0000776B">
      <w:rPr>
        <w:rStyle w:val="Seitenzahl"/>
        <w:rFonts w:ascii="Arial" w:hAnsi="Arial" w:cs="Arial"/>
        <w:sz w:val="20"/>
        <w:szCs w:val="20"/>
      </w:rPr>
      <w:fldChar w:fldCharType="end"/>
    </w:r>
    <w:r>
      <w:rPr>
        <w:rStyle w:val="Seitenzahl"/>
        <w:rFonts w:ascii="Arial" w:hAnsi="Arial" w:cs="Arial"/>
        <w:sz w:val="20"/>
        <w:szCs w:val="20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04AA"/>
    <w:multiLevelType w:val="multilevel"/>
    <w:tmpl w:val="6BD071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817390"/>
    <w:multiLevelType w:val="multilevel"/>
    <w:tmpl w:val="6556FD3E"/>
    <w:lvl w:ilvl="0">
      <w:start w:val="1"/>
      <w:numFmt w:val="decimal"/>
      <w:lvlText w:val="(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F46995"/>
    <w:multiLevelType w:val="hybridMultilevel"/>
    <w:tmpl w:val="6BD071E6"/>
    <w:lvl w:ilvl="0" w:tplc="27E287B4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222212"/>
    <w:multiLevelType w:val="multilevel"/>
    <w:tmpl w:val="AA784B2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2E7783"/>
    <w:multiLevelType w:val="hybridMultilevel"/>
    <w:tmpl w:val="C0120878"/>
    <w:lvl w:ilvl="0" w:tplc="01EAAC20">
      <w:start w:val="2"/>
      <w:numFmt w:val="lowerLetter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kbRVWhlNh4+2LnjYXfLOoNA9JerfFWwY7xn27fbbh9wVsIXMgW2ZSz4c3ULXiXpEXx+EhLGYbWV800PBh7QjBw==" w:salt="Tec0avR7wbR2VJBuQ74UTQ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58"/>
    <w:rsid w:val="0000776B"/>
    <w:rsid w:val="000377C8"/>
    <w:rsid w:val="0004077B"/>
    <w:rsid w:val="000417C5"/>
    <w:rsid w:val="000421E7"/>
    <w:rsid w:val="00070010"/>
    <w:rsid w:val="00083A09"/>
    <w:rsid w:val="00096896"/>
    <w:rsid w:val="00097AF6"/>
    <w:rsid w:val="000B0F1D"/>
    <w:rsid w:val="00103CBD"/>
    <w:rsid w:val="00104037"/>
    <w:rsid w:val="00105438"/>
    <w:rsid w:val="001520CA"/>
    <w:rsid w:val="00155E68"/>
    <w:rsid w:val="0018264F"/>
    <w:rsid w:val="001831C8"/>
    <w:rsid w:val="00194423"/>
    <w:rsid w:val="001A27AE"/>
    <w:rsid w:val="001C1E9D"/>
    <w:rsid w:val="001D2950"/>
    <w:rsid w:val="00203BB7"/>
    <w:rsid w:val="00210D9F"/>
    <w:rsid w:val="00215B23"/>
    <w:rsid w:val="00225B59"/>
    <w:rsid w:val="00236E22"/>
    <w:rsid w:val="00241813"/>
    <w:rsid w:val="002446D0"/>
    <w:rsid w:val="002459B1"/>
    <w:rsid w:val="00245D4E"/>
    <w:rsid w:val="0025223F"/>
    <w:rsid w:val="00253E20"/>
    <w:rsid w:val="002A0B07"/>
    <w:rsid w:val="002B015C"/>
    <w:rsid w:val="002D6BF9"/>
    <w:rsid w:val="002D7654"/>
    <w:rsid w:val="002E06F0"/>
    <w:rsid w:val="002E7A56"/>
    <w:rsid w:val="002E7DE6"/>
    <w:rsid w:val="002F0031"/>
    <w:rsid w:val="00301EDA"/>
    <w:rsid w:val="00310CCF"/>
    <w:rsid w:val="0031229C"/>
    <w:rsid w:val="003172C4"/>
    <w:rsid w:val="003172FE"/>
    <w:rsid w:val="00335FA8"/>
    <w:rsid w:val="003440B2"/>
    <w:rsid w:val="003468C8"/>
    <w:rsid w:val="00352ADE"/>
    <w:rsid w:val="00353D63"/>
    <w:rsid w:val="00360179"/>
    <w:rsid w:val="003940BA"/>
    <w:rsid w:val="00395BFB"/>
    <w:rsid w:val="003967C7"/>
    <w:rsid w:val="003A42B8"/>
    <w:rsid w:val="003C6B83"/>
    <w:rsid w:val="003D756F"/>
    <w:rsid w:val="003F2955"/>
    <w:rsid w:val="00402525"/>
    <w:rsid w:val="0043798B"/>
    <w:rsid w:val="00442408"/>
    <w:rsid w:val="0044749E"/>
    <w:rsid w:val="004A51EB"/>
    <w:rsid w:val="004B1DFF"/>
    <w:rsid w:val="004B4870"/>
    <w:rsid w:val="004B6219"/>
    <w:rsid w:val="004C2A01"/>
    <w:rsid w:val="004D3DF7"/>
    <w:rsid w:val="004F7CCD"/>
    <w:rsid w:val="00520677"/>
    <w:rsid w:val="00526817"/>
    <w:rsid w:val="005323BD"/>
    <w:rsid w:val="00572D8A"/>
    <w:rsid w:val="00576712"/>
    <w:rsid w:val="00590FB3"/>
    <w:rsid w:val="00595FEB"/>
    <w:rsid w:val="005A0692"/>
    <w:rsid w:val="005B0303"/>
    <w:rsid w:val="005D0757"/>
    <w:rsid w:val="005D4186"/>
    <w:rsid w:val="005E1EB8"/>
    <w:rsid w:val="005F219A"/>
    <w:rsid w:val="00607646"/>
    <w:rsid w:val="00607DFE"/>
    <w:rsid w:val="00622280"/>
    <w:rsid w:val="00624C23"/>
    <w:rsid w:val="006433DB"/>
    <w:rsid w:val="00650604"/>
    <w:rsid w:val="00666D17"/>
    <w:rsid w:val="00686EF3"/>
    <w:rsid w:val="00696F33"/>
    <w:rsid w:val="006A611F"/>
    <w:rsid w:val="006E0CEF"/>
    <w:rsid w:val="006E3C6B"/>
    <w:rsid w:val="006F6863"/>
    <w:rsid w:val="00700767"/>
    <w:rsid w:val="007061BA"/>
    <w:rsid w:val="007075EA"/>
    <w:rsid w:val="0071039F"/>
    <w:rsid w:val="0071162E"/>
    <w:rsid w:val="00712802"/>
    <w:rsid w:val="00730B57"/>
    <w:rsid w:val="00731BDE"/>
    <w:rsid w:val="00747E58"/>
    <w:rsid w:val="0075213E"/>
    <w:rsid w:val="00754543"/>
    <w:rsid w:val="00757E1F"/>
    <w:rsid w:val="00772A05"/>
    <w:rsid w:val="00777033"/>
    <w:rsid w:val="00777BC0"/>
    <w:rsid w:val="007842CA"/>
    <w:rsid w:val="0078490D"/>
    <w:rsid w:val="00794859"/>
    <w:rsid w:val="007A3029"/>
    <w:rsid w:val="007A7DDC"/>
    <w:rsid w:val="007B177E"/>
    <w:rsid w:val="007C1134"/>
    <w:rsid w:val="007C3027"/>
    <w:rsid w:val="007E18FF"/>
    <w:rsid w:val="007F53C8"/>
    <w:rsid w:val="008078E5"/>
    <w:rsid w:val="008177AC"/>
    <w:rsid w:val="0082132E"/>
    <w:rsid w:val="008369E1"/>
    <w:rsid w:val="0084251F"/>
    <w:rsid w:val="00842DF6"/>
    <w:rsid w:val="00865A30"/>
    <w:rsid w:val="00866E62"/>
    <w:rsid w:val="00884CF0"/>
    <w:rsid w:val="00895914"/>
    <w:rsid w:val="008C1371"/>
    <w:rsid w:val="008D5A95"/>
    <w:rsid w:val="008F013A"/>
    <w:rsid w:val="00903DA8"/>
    <w:rsid w:val="00904909"/>
    <w:rsid w:val="00910BF3"/>
    <w:rsid w:val="00915981"/>
    <w:rsid w:val="00920227"/>
    <w:rsid w:val="00924FDA"/>
    <w:rsid w:val="00930E96"/>
    <w:rsid w:val="009361BF"/>
    <w:rsid w:val="00943543"/>
    <w:rsid w:val="00953BE9"/>
    <w:rsid w:val="00953C7D"/>
    <w:rsid w:val="00961A93"/>
    <w:rsid w:val="00965B3D"/>
    <w:rsid w:val="00974763"/>
    <w:rsid w:val="00987866"/>
    <w:rsid w:val="009B34C8"/>
    <w:rsid w:val="009B76EF"/>
    <w:rsid w:val="009D3261"/>
    <w:rsid w:val="009E6C1B"/>
    <w:rsid w:val="009F74CA"/>
    <w:rsid w:val="00A03C91"/>
    <w:rsid w:val="00A04E7C"/>
    <w:rsid w:val="00A2139F"/>
    <w:rsid w:val="00A246AD"/>
    <w:rsid w:val="00A26825"/>
    <w:rsid w:val="00A344E6"/>
    <w:rsid w:val="00A42DEA"/>
    <w:rsid w:val="00A66453"/>
    <w:rsid w:val="00A740F1"/>
    <w:rsid w:val="00A76673"/>
    <w:rsid w:val="00AB3C2B"/>
    <w:rsid w:val="00AB4755"/>
    <w:rsid w:val="00AE4E56"/>
    <w:rsid w:val="00AF6AA0"/>
    <w:rsid w:val="00B13BA3"/>
    <w:rsid w:val="00B14A3C"/>
    <w:rsid w:val="00B2129E"/>
    <w:rsid w:val="00B51248"/>
    <w:rsid w:val="00B51E8E"/>
    <w:rsid w:val="00B51FC4"/>
    <w:rsid w:val="00B65C4F"/>
    <w:rsid w:val="00B77256"/>
    <w:rsid w:val="00B87134"/>
    <w:rsid w:val="00B90372"/>
    <w:rsid w:val="00B92526"/>
    <w:rsid w:val="00B9285C"/>
    <w:rsid w:val="00B93ED9"/>
    <w:rsid w:val="00BB40B9"/>
    <w:rsid w:val="00BC18F0"/>
    <w:rsid w:val="00BC4209"/>
    <w:rsid w:val="00BD11C2"/>
    <w:rsid w:val="00BE59CE"/>
    <w:rsid w:val="00BF0079"/>
    <w:rsid w:val="00BF1CB2"/>
    <w:rsid w:val="00BF28A4"/>
    <w:rsid w:val="00BF7BC0"/>
    <w:rsid w:val="00C072F7"/>
    <w:rsid w:val="00C07789"/>
    <w:rsid w:val="00C07CD1"/>
    <w:rsid w:val="00C229F0"/>
    <w:rsid w:val="00C44074"/>
    <w:rsid w:val="00C502EE"/>
    <w:rsid w:val="00C613B5"/>
    <w:rsid w:val="00C62425"/>
    <w:rsid w:val="00C6500A"/>
    <w:rsid w:val="00C67552"/>
    <w:rsid w:val="00C80057"/>
    <w:rsid w:val="00C83C6E"/>
    <w:rsid w:val="00C86E60"/>
    <w:rsid w:val="00C97149"/>
    <w:rsid w:val="00CA264E"/>
    <w:rsid w:val="00CB1C80"/>
    <w:rsid w:val="00CC1F8C"/>
    <w:rsid w:val="00CD284B"/>
    <w:rsid w:val="00CE017C"/>
    <w:rsid w:val="00CE5C60"/>
    <w:rsid w:val="00D233E8"/>
    <w:rsid w:val="00D37BBA"/>
    <w:rsid w:val="00D46488"/>
    <w:rsid w:val="00D644D3"/>
    <w:rsid w:val="00D67134"/>
    <w:rsid w:val="00DA7F30"/>
    <w:rsid w:val="00DD3DCE"/>
    <w:rsid w:val="00DE33D9"/>
    <w:rsid w:val="00E14D86"/>
    <w:rsid w:val="00E23C7B"/>
    <w:rsid w:val="00E25CCD"/>
    <w:rsid w:val="00E32812"/>
    <w:rsid w:val="00E46B17"/>
    <w:rsid w:val="00E522F7"/>
    <w:rsid w:val="00E64480"/>
    <w:rsid w:val="00E76871"/>
    <w:rsid w:val="00E94C8E"/>
    <w:rsid w:val="00E96F12"/>
    <w:rsid w:val="00ED1DA3"/>
    <w:rsid w:val="00EF7520"/>
    <w:rsid w:val="00F0131E"/>
    <w:rsid w:val="00F20114"/>
    <w:rsid w:val="00F2786C"/>
    <w:rsid w:val="00F31D32"/>
    <w:rsid w:val="00F3760B"/>
    <w:rsid w:val="00F40F5D"/>
    <w:rsid w:val="00F56969"/>
    <w:rsid w:val="00F64B73"/>
    <w:rsid w:val="00F8366A"/>
    <w:rsid w:val="00FB05CB"/>
    <w:rsid w:val="00FB2D0C"/>
    <w:rsid w:val="00FB53BD"/>
    <w:rsid w:val="00FB6243"/>
    <w:rsid w:val="00FB68AE"/>
    <w:rsid w:val="00FC0626"/>
    <w:rsid w:val="00FC3CB0"/>
    <w:rsid w:val="00FC6547"/>
    <w:rsid w:val="00FC68CA"/>
    <w:rsid w:val="00FC74D1"/>
    <w:rsid w:val="00FD0F3D"/>
    <w:rsid w:val="00FD6C16"/>
    <w:rsid w:val="00FE21D1"/>
    <w:rsid w:val="00FF3945"/>
    <w:rsid w:val="00FF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AB56C9-B345-4C42-824E-087A3A4A5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FD6C1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866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D3D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uni-heidelberg.de/md/zentral/einrichtungen/verwaltung/recht/geschuetzt/rsch.nr.4_2023-08-14.pdf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Dokumente%20und%20Einstellungen\seib\Eigene%20Dateien\schriftzug-logo.jpg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zfs.zuv.uni-heidelberg.de\Abt\abt51\Beamte\Muster_Beamte_NEU\17_Gastprofessoren\Antrag_auf_Besch&#228;ftigung_eines_Gastprofessors_09_2010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0D7AF-6354-4065-9BBF-CE85991C7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Antrag_auf_Beschäftigung_eines_Gastprofessors_09_2010</Template>
  <TotalTime>0</TotalTime>
  <Pages>2</Pages>
  <Words>333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</vt:lpstr>
    </vt:vector>
  </TitlesOfParts>
  <Company>Universität Heidelberg</Company>
  <LinksUpToDate>false</LinksUpToDate>
  <CharactersWithSpaces>3271</CharactersWithSpaces>
  <SharedDoc>false</SharedDoc>
  <HLinks>
    <vt:vector size="6" baseType="variant">
      <vt:variant>
        <vt:i4>4587607</vt:i4>
      </vt:variant>
      <vt:variant>
        <vt:i4>-1</vt:i4>
      </vt:variant>
      <vt:variant>
        <vt:i4>1037</vt:i4>
      </vt:variant>
      <vt:variant>
        <vt:i4>1</vt:i4>
      </vt:variant>
      <vt:variant>
        <vt:lpwstr>C:\Dokumente und Einstellungen\seib\Eigene Dateien\schriftzug-logo.jpg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Kiermeier, Katrin</dc:creator>
  <cp:keywords/>
  <dc:description/>
  <cp:lastModifiedBy>Porca, Sabine</cp:lastModifiedBy>
  <cp:revision>42</cp:revision>
  <cp:lastPrinted>2023-08-10T12:56:00Z</cp:lastPrinted>
  <dcterms:created xsi:type="dcterms:W3CDTF">2023-07-24T08:10:00Z</dcterms:created>
  <dcterms:modified xsi:type="dcterms:W3CDTF">2023-08-15T12:39:00Z</dcterms:modified>
</cp:coreProperties>
</file>