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5C0E" w:rsidRDefault="00B00D7A" w:rsidP="00864419">
      <w:pPr>
        <w:ind w:right="-285"/>
        <w:jc w:val="both"/>
        <w:rPr>
          <w:color w:val="FF0000"/>
          <w:sz w:val="22"/>
          <w:lang w:val="de-DE"/>
        </w:rPr>
      </w:pPr>
      <w:r w:rsidRPr="00B00D7A">
        <w:rPr>
          <w:noProof/>
          <w:color w:val="FF0000"/>
          <w:sz w:val="22"/>
          <w:lang w:val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0</wp:posOffset>
                </wp:positionV>
                <wp:extent cx="3084830" cy="1311910"/>
                <wp:effectExtent l="0" t="0" r="20320" b="2159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FDD" w:rsidRPr="00E448B6" w:rsidRDefault="002F7FDD" w:rsidP="00B00D7A">
                            <w:pPr>
                              <w:ind w:right="-285"/>
                              <w:jc w:val="both"/>
                              <w:rPr>
                                <w:i/>
                                <w:color w:val="FF0000"/>
                                <w:sz w:val="22"/>
                                <w:lang w:val="de-DE"/>
                              </w:rPr>
                            </w:pPr>
                            <w:r w:rsidRPr="00E448B6">
                              <w:rPr>
                                <w:i/>
                                <w:color w:val="FF0000"/>
                                <w:sz w:val="22"/>
                                <w:lang w:val="de-DE"/>
                              </w:rPr>
                              <w:t xml:space="preserve">Bitte offiziellen Klinikbriefkopf verwenden! </w:t>
                            </w:r>
                          </w:p>
                          <w:p w:rsidR="002F7FDD" w:rsidRPr="00E448B6" w:rsidRDefault="002F7FDD" w:rsidP="00B00D7A">
                            <w:pPr>
                              <w:ind w:right="-285"/>
                              <w:jc w:val="both"/>
                              <w:rPr>
                                <w:i/>
                                <w:color w:val="FF0000"/>
                                <w:sz w:val="22"/>
                                <w:lang w:val="de-DE"/>
                              </w:rPr>
                            </w:pPr>
                            <w:r w:rsidRPr="00E448B6">
                              <w:rPr>
                                <w:i/>
                                <w:color w:val="FF0000"/>
                                <w:sz w:val="22"/>
                                <w:lang w:val="de-DE"/>
                              </w:rPr>
                              <w:t>Absenderadresse nicht vergessen!</w:t>
                            </w:r>
                          </w:p>
                          <w:p w:rsidR="002F7FDD" w:rsidRPr="00012F40" w:rsidRDefault="002F7FD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8.15pt;margin-top:0;width:242.9pt;height:10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">
                <v:textbox>
                  <w:txbxContent>
                    <w:p w:rsidR="002F7FDD" w:rsidRPr="00E448B6" w:rsidRDefault="002F7FDD" w:rsidP="00B00D7A">
                      <w:pPr>
                        <w:ind w:right="-285"/>
                        <w:jc w:val="both"/>
                        <w:rPr>
                          <w:i/>
                          <w:color w:val="FF0000"/>
                          <w:sz w:val="22"/>
                          <w:lang w:val="de-DE"/>
                        </w:rPr>
                      </w:pPr>
                      <w:r w:rsidRPr="00E448B6">
                        <w:rPr>
                          <w:i/>
                          <w:color w:val="FF0000"/>
                          <w:sz w:val="22"/>
                          <w:lang w:val="de-DE"/>
                        </w:rPr>
                        <w:t xml:space="preserve">Bitte offiziellen Klinikbriefkopf verwenden! </w:t>
                      </w:r>
                    </w:p>
                    <w:p w:rsidR="002F7FDD" w:rsidRPr="00E448B6" w:rsidRDefault="002F7FDD" w:rsidP="00B00D7A">
                      <w:pPr>
                        <w:ind w:right="-285"/>
                        <w:jc w:val="both"/>
                        <w:rPr>
                          <w:i/>
                          <w:color w:val="FF0000"/>
                          <w:sz w:val="22"/>
                          <w:lang w:val="de-DE"/>
                        </w:rPr>
                      </w:pPr>
                      <w:r w:rsidRPr="00E448B6">
                        <w:rPr>
                          <w:i/>
                          <w:color w:val="FF0000"/>
                          <w:sz w:val="22"/>
                          <w:lang w:val="de-DE"/>
                        </w:rPr>
                        <w:t>Absenderadresse nicht vergessen!</w:t>
                      </w:r>
                    </w:p>
                    <w:p w:rsidR="002F7FDD" w:rsidRPr="00012F40" w:rsidRDefault="002F7FD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5C0E" w:rsidRDefault="00955C0E" w:rsidP="00864419">
      <w:pPr>
        <w:ind w:right="-285"/>
        <w:jc w:val="both"/>
        <w:rPr>
          <w:color w:val="FF0000"/>
          <w:sz w:val="22"/>
          <w:lang w:val="de-DE"/>
        </w:rPr>
      </w:pPr>
      <w:bookmarkStart w:id="0" w:name="Ihr"/>
      <w:bookmarkStart w:id="1" w:name="Unser"/>
      <w:bookmarkStart w:id="2" w:name="Telefon"/>
      <w:bookmarkEnd w:id="0"/>
      <w:bookmarkEnd w:id="1"/>
      <w:bookmarkEnd w:id="2"/>
    </w:p>
    <w:p w:rsidR="00955C0E" w:rsidRDefault="00955C0E" w:rsidP="00864419">
      <w:pPr>
        <w:ind w:right="-285"/>
        <w:jc w:val="both"/>
        <w:rPr>
          <w:color w:val="FF0000"/>
          <w:sz w:val="22"/>
          <w:lang w:val="de-DE"/>
        </w:rPr>
      </w:pPr>
    </w:p>
    <w:p w:rsidR="00955C0E" w:rsidRDefault="00955C0E" w:rsidP="00864419">
      <w:pPr>
        <w:ind w:right="-285"/>
        <w:jc w:val="both"/>
        <w:rPr>
          <w:color w:val="FF0000"/>
          <w:sz w:val="22"/>
          <w:lang w:val="de-DE"/>
        </w:rPr>
      </w:pPr>
    </w:p>
    <w:p w:rsidR="00EF6D0A" w:rsidRPr="00EF6D0A" w:rsidRDefault="00EF6D0A" w:rsidP="00864419">
      <w:pPr>
        <w:ind w:right="-285"/>
        <w:jc w:val="both"/>
        <w:rPr>
          <w:color w:val="FF0000"/>
          <w:sz w:val="22"/>
          <w:lang w:val="de-DE"/>
        </w:rPr>
      </w:pPr>
    </w:p>
    <w:p w:rsidR="00B00D7A" w:rsidRDefault="00B00D7A" w:rsidP="00864419">
      <w:pPr>
        <w:ind w:right="-285"/>
        <w:jc w:val="both"/>
        <w:rPr>
          <w:sz w:val="22"/>
          <w:lang w:val="de-DE"/>
        </w:rPr>
      </w:pPr>
    </w:p>
    <w:p w:rsidR="00B00D7A" w:rsidRDefault="00B00D7A" w:rsidP="00864419">
      <w:pPr>
        <w:ind w:right="-285"/>
        <w:jc w:val="both"/>
        <w:rPr>
          <w:sz w:val="22"/>
          <w:lang w:val="de-DE"/>
        </w:rPr>
      </w:pPr>
    </w:p>
    <w:p w:rsidR="00E448B6" w:rsidRDefault="00E448B6" w:rsidP="00864419">
      <w:pPr>
        <w:ind w:right="-285"/>
        <w:jc w:val="both"/>
        <w:rPr>
          <w:sz w:val="22"/>
          <w:lang w:val="de-DE"/>
        </w:rPr>
      </w:pPr>
    </w:p>
    <w:p w:rsidR="00E448B6" w:rsidRDefault="00E448B6" w:rsidP="00864419">
      <w:pPr>
        <w:ind w:right="-285"/>
        <w:jc w:val="both"/>
        <w:rPr>
          <w:sz w:val="22"/>
          <w:lang w:val="de-DE"/>
        </w:rPr>
      </w:pPr>
    </w:p>
    <w:p w:rsidR="00B25EE2" w:rsidRDefault="00EF6D0A" w:rsidP="00864419">
      <w:pPr>
        <w:ind w:right="-285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An das </w:t>
      </w:r>
    </w:p>
    <w:p w:rsidR="00EF6D0A" w:rsidRDefault="00EF6D0A" w:rsidP="00864419">
      <w:pPr>
        <w:ind w:right="-285"/>
        <w:jc w:val="both"/>
        <w:rPr>
          <w:sz w:val="22"/>
          <w:lang w:val="de-DE"/>
        </w:rPr>
      </w:pPr>
      <w:r>
        <w:rPr>
          <w:sz w:val="22"/>
          <w:lang w:val="de-DE"/>
        </w:rPr>
        <w:t>Regierungspräsidium Karlsruhe</w:t>
      </w:r>
    </w:p>
    <w:p w:rsidR="0029091F" w:rsidRDefault="0029091F" w:rsidP="00864419">
      <w:pPr>
        <w:ind w:right="-285"/>
        <w:jc w:val="both"/>
        <w:rPr>
          <w:sz w:val="22"/>
          <w:lang w:val="de-DE"/>
        </w:rPr>
      </w:pPr>
      <w:r>
        <w:rPr>
          <w:sz w:val="22"/>
          <w:lang w:val="de-DE"/>
        </w:rPr>
        <w:t>Abteilung 3</w:t>
      </w:r>
      <w:r w:rsidR="00011921">
        <w:rPr>
          <w:sz w:val="22"/>
          <w:lang w:val="de-DE"/>
        </w:rPr>
        <w:t>, Referat 35</w:t>
      </w:r>
    </w:p>
    <w:p w:rsidR="00EF6D0A" w:rsidRDefault="00011921" w:rsidP="00864419">
      <w:pPr>
        <w:ind w:right="-285"/>
        <w:jc w:val="both"/>
        <w:rPr>
          <w:sz w:val="22"/>
          <w:lang w:val="de-DE"/>
        </w:rPr>
      </w:pPr>
      <w:r>
        <w:rPr>
          <w:sz w:val="22"/>
          <w:lang w:val="de-DE"/>
        </w:rPr>
        <w:t>z.Hd. Frau Burkart</w:t>
      </w:r>
    </w:p>
    <w:p w:rsidR="00B25EE2" w:rsidRDefault="00B25EE2" w:rsidP="00864419">
      <w:pPr>
        <w:ind w:right="-285"/>
        <w:jc w:val="both"/>
        <w:rPr>
          <w:sz w:val="22"/>
          <w:lang w:val="de-DE"/>
        </w:rPr>
      </w:pPr>
    </w:p>
    <w:p w:rsidR="0029091F" w:rsidRPr="009B4F88" w:rsidRDefault="0029091F" w:rsidP="0029091F">
      <w:pPr>
        <w:rPr>
          <w:rFonts w:ascii="Helvetica" w:hAnsi="Helvetica"/>
          <w:lang w:val="de-DE"/>
        </w:rPr>
      </w:pPr>
      <w:r w:rsidRPr="009B4F88">
        <w:rPr>
          <w:rFonts w:ascii="Helvetica" w:hAnsi="Helvetica"/>
          <w:lang w:val="de-DE"/>
        </w:rPr>
        <w:t>76247 Karlsruhe</w:t>
      </w:r>
    </w:p>
    <w:p w:rsidR="00B25EE2" w:rsidRDefault="00B25EE2" w:rsidP="00864419">
      <w:pPr>
        <w:ind w:right="-285"/>
        <w:jc w:val="both"/>
        <w:rPr>
          <w:sz w:val="22"/>
          <w:lang w:val="de-DE"/>
        </w:rPr>
      </w:pPr>
    </w:p>
    <w:p w:rsidR="0029091F" w:rsidRDefault="0029091F" w:rsidP="00864419">
      <w:pPr>
        <w:ind w:right="-285"/>
        <w:jc w:val="both"/>
        <w:rPr>
          <w:sz w:val="22"/>
          <w:lang w:val="de-DE"/>
        </w:rPr>
      </w:pPr>
    </w:p>
    <w:p w:rsidR="00B25EE2" w:rsidRDefault="00B2427D" w:rsidP="0029091F">
      <w:pPr>
        <w:tabs>
          <w:tab w:val="right" w:pos="9356"/>
        </w:tabs>
        <w:ind w:right="-285"/>
        <w:jc w:val="both"/>
        <w:rPr>
          <w:sz w:val="22"/>
          <w:lang w:val="de-DE"/>
        </w:rPr>
      </w:pPr>
      <w:r w:rsidRPr="00B2427D">
        <w:rPr>
          <w:noProof/>
          <w:sz w:val="22"/>
          <w:lang w:val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4057015</wp:posOffset>
                </wp:positionH>
                <wp:positionV relativeFrom="paragraph">
                  <wp:posOffset>5715</wp:posOffset>
                </wp:positionV>
                <wp:extent cx="2360930" cy="257175"/>
                <wp:effectExtent l="0" t="0" r="24130" b="2857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FDD" w:rsidRDefault="002F7F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9.45pt;margin-top:.45pt;width:185.9pt;height:20.25pt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">
                <v:textbox>
                  <w:txbxContent>
                    <w:p w:rsidR="002F7FDD" w:rsidRDefault="002F7FDD"/>
                  </w:txbxContent>
                </v:textbox>
                <w10:wrap type="square"/>
              </v:shape>
            </w:pict>
          </mc:Fallback>
        </mc:AlternateContent>
      </w:r>
      <w:r w:rsidR="00B00D7A">
        <w:rPr>
          <w:sz w:val="22"/>
          <w:lang w:val="de-DE"/>
        </w:rPr>
        <w:t xml:space="preserve">                                      </w:t>
      </w:r>
      <w:r>
        <w:rPr>
          <w:sz w:val="22"/>
          <w:lang w:val="de-DE"/>
        </w:rPr>
        <w:t xml:space="preserve">                                            </w:t>
      </w:r>
      <w:r w:rsidR="00B00D7A">
        <w:rPr>
          <w:sz w:val="22"/>
          <w:lang w:val="de-DE"/>
        </w:rPr>
        <w:t xml:space="preserve">       </w:t>
      </w:r>
      <w:r w:rsidR="0029091F">
        <w:rPr>
          <w:sz w:val="22"/>
          <w:lang w:val="de-DE"/>
        </w:rPr>
        <w:t xml:space="preserve">Datum: </w:t>
      </w:r>
    </w:p>
    <w:p w:rsidR="00E2691D" w:rsidRPr="00D23315" w:rsidRDefault="00E2691D" w:rsidP="00E2691D">
      <w:pPr>
        <w:pStyle w:val="BBodytext"/>
        <w:tabs>
          <w:tab w:val="clear" w:pos="1701"/>
        </w:tabs>
        <w:ind w:left="0"/>
        <w:jc w:val="left"/>
        <w:rPr>
          <w:rFonts w:cs="Arial"/>
          <w:szCs w:val="24"/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25"/>
        <w:gridCol w:w="7519"/>
      </w:tblGrid>
      <w:tr w:rsidR="00E2691D" w:rsidRPr="00D23315" w:rsidTr="0063618A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1D" w:rsidRPr="00D23315" w:rsidRDefault="00555E8A" w:rsidP="00555E8A">
            <w:pPr>
              <w:pStyle w:val="BBodytext"/>
              <w:tabs>
                <w:tab w:val="clear" w:pos="1701"/>
              </w:tabs>
              <w:ind w:left="0"/>
              <w:jc w:val="left"/>
              <w:rPr>
                <w:rFonts w:cs="Arial"/>
                <w:szCs w:val="24"/>
                <w:lang w:val="de-DE"/>
              </w:rPr>
            </w:pPr>
            <w:r>
              <w:rPr>
                <w:rFonts w:cs="Arial"/>
                <w:b/>
                <w:szCs w:val="24"/>
                <w:lang w:val="de-DE"/>
              </w:rPr>
              <w:t>Aktenzeichen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1D" w:rsidRPr="00D23315" w:rsidRDefault="00E2691D" w:rsidP="005C1D7F">
            <w:pPr>
              <w:pStyle w:val="Aktenzeichen"/>
              <w:rPr>
                <w:rFonts w:cs="Arial"/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E2691D" w:rsidRPr="00D23315" w:rsidTr="0063618A"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691D" w:rsidRPr="00D23315" w:rsidRDefault="00E2691D" w:rsidP="005C1D7F">
            <w:pPr>
              <w:pStyle w:val="BBodytext"/>
              <w:tabs>
                <w:tab w:val="clear" w:pos="1701"/>
              </w:tabs>
              <w:ind w:left="0"/>
              <w:jc w:val="left"/>
              <w:rPr>
                <w:rFonts w:cs="Arial"/>
                <w:b/>
                <w:szCs w:val="24"/>
                <w:u w:val="single"/>
                <w:lang w:val="de-DE"/>
              </w:rPr>
            </w:pPr>
          </w:p>
        </w:tc>
        <w:tc>
          <w:tcPr>
            <w:tcW w:w="7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691D" w:rsidRPr="00D23315" w:rsidRDefault="00E2691D" w:rsidP="005C1D7F">
            <w:pPr>
              <w:pStyle w:val="BBodytext"/>
              <w:tabs>
                <w:tab w:val="clear" w:pos="1701"/>
              </w:tabs>
              <w:ind w:left="0"/>
              <w:jc w:val="left"/>
              <w:rPr>
                <w:rFonts w:cs="Arial"/>
                <w:b/>
                <w:color w:val="000000"/>
                <w:szCs w:val="24"/>
                <w:lang w:val="de-DE"/>
              </w:rPr>
            </w:pPr>
          </w:p>
        </w:tc>
      </w:tr>
      <w:tr w:rsidR="00E2691D" w:rsidRPr="00D23315" w:rsidTr="0063618A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1D" w:rsidRPr="00D23315" w:rsidRDefault="00555E8A" w:rsidP="005C1D7F">
            <w:pPr>
              <w:pStyle w:val="BBodytext"/>
              <w:tabs>
                <w:tab w:val="clear" w:pos="1701"/>
              </w:tabs>
              <w:ind w:left="0"/>
              <w:jc w:val="left"/>
              <w:rPr>
                <w:rFonts w:cs="Arial"/>
                <w:b/>
                <w:szCs w:val="24"/>
                <w:lang w:val="de-DE"/>
              </w:rPr>
            </w:pPr>
            <w:r>
              <w:rPr>
                <w:rFonts w:cs="Arial"/>
                <w:b/>
                <w:szCs w:val="24"/>
                <w:lang w:val="de-DE"/>
              </w:rPr>
              <w:t>Leiter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1D" w:rsidRPr="00D23315" w:rsidRDefault="00E2691D" w:rsidP="005C1D7F">
            <w:pPr>
              <w:pStyle w:val="BBodytext"/>
              <w:tabs>
                <w:tab w:val="clear" w:pos="1701"/>
              </w:tabs>
              <w:ind w:left="0"/>
              <w:jc w:val="left"/>
              <w:rPr>
                <w:rFonts w:cs="Arial"/>
                <w:b/>
                <w:color w:val="FF0000"/>
                <w:szCs w:val="24"/>
                <w:lang w:val="de-DE"/>
              </w:rPr>
            </w:pPr>
          </w:p>
        </w:tc>
      </w:tr>
      <w:tr w:rsidR="00E2691D" w:rsidRPr="00D23315" w:rsidTr="0063618A"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691D" w:rsidRPr="00D23315" w:rsidRDefault="00E2691D" w:rsidP="005C1D7F">
            <w:pPr>
              <w:pStyle w:val="BBodytext"/>
              <w:tabs>
                <w:tab w:val="clear" w:pos="1701"/>
              </w:tabs>
              <w:ind w:left="0"/>
              <w:jc w:val="left"/>
              <w:rPr>
                <w:rFonts w:cs="Arial"/>
                <w:b/>
                <w:szCs w:val="24"/>
                <w:u w:val="single"/>
                <w:lang w:val="de-DE"/>
              </w:rPr>
            </w:pPr>
          </w:p>
        </w:tc>
        <w:tc>
          <w:tcPr>
            <w:tcW w:w="7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691D" w:rsidRPr="00D23315" w:rsidRDefault="00E2691D" w:rsidP="005C1D7F">
            <w:pPr>
              <w:pStyle w:val="BBodytext"/>
              <w:tabs>
                <w:tab w:val="clear" w:pos="1701"/>
              </w:tabs>
              <w:ind w:left="0"/>
              <w:jc w:val="left"/>
              <w:rPr>
                <w:rFonts w:cs="Arial"/>
                <w:b/>
                <w:color w:val="000000"/>
                <w:szCs w:val="24"/>
                <w:lang w:val="de-DE"/>
              </w:rPr>
            </w:pPr>
          </w:p>
        </w:tc>
      </w:tr>
      <w:tr w:rsidR="00E2691D" w:rsidRPr="00D23315" w:rsidTr="0063618A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1D" w:rsidRPr="00D23315" w:rsidRDefault="00555E8A" w:rsidP="005C1D7F">
            <w:pPr>
              <w:pStyle w:val="BBodytext"/>
              <w:tabs>
                <w:tab w:val="clear" w:pos="1701"/>
              </w:tabs>
              <w:ind w:left="0"/>
              <w:jc w:val="left"/>
              <w:rPr>
                <w:rFonts w:cs="Arial"/>
                <w:szCs w:val="24"/>
                <w:lang w:val="de-DE"/>
              </w:rPr>
            </w:pPr>
            <w:r>
              <w:rPr>
                <w:rFonts w:cs="Arial"/>
                <w:b/>
                <w:szCs w:val="24"/>
                <w:lang w:val="de-DE"/>
              </w:rPr>
              <w:t>Titel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1D" w:rsidRPr="00D23315" w:rsidRDefault="00E2691D" w:rsidP="003E255D">
            <w:pPr>
              <w:pStyle w:val="TitelErweiterungsantrag"/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:rsidR="00E2691D" w:rsidRPr="00D23315" w:rsidRDefault="00E2691D" w:rsidP="00E2691D">
      <w:pPr>
        <w:jc w:val="both"/>
        <w:rPr>
          <w:rFonts w:cs="Arial"/>
          <w:szCs w:val="24"/>
          <w:lang w:val="de-DE"/>
        </w:rPr>
      </w:pPr>
    </w:p>
    <w:p w:rsidR="0056075D" w:rsidRPr="00D23315" w:rsidRDefault="0056075D" w:rsidP="00A96A12">
      <w:pPr>
        <w:jc w:val="both"/>
        <w:rPr>
          <w:rFonts w:cs="Arial"/>
          <w:szCs w:val="24"/>
          <w:lang w:val="de-DE"/>
        </w:rPr>
      </w:pPr>
    </w:p>
    <w:p w:rsidR="0056075D" w:rsidRDefault="00650EA6" w:rsidP="00D37238">
      <w:pPr>
        <w:rPr>
          <w:rFonts w:cs="Arial"/>
          <w:szCs w:val="24"/>
          <w:lang w:val="de-DE"/>
        </w:rPr>
      </w:pPr>
      <w:r>
        <w:rPr>
          <w:rFonts w:cs="Arial"/>
          <w:szCs w:val="24"/>
          <w:lang w:val="de-DE"/>
        </w:rPr>
        <w:t xml:space="preserve">Sehr geehrte Frau Dr. </w:t>
      </w:r>
      <w:proofErr w:type="spellStart"/>
      <w:r>
        <w:rPr>
          <w:rFonts w:cs="Arial"/>
          <w:szCs w:val="24"/>
          <w:lang w:val="de-DE"/>
        </w:rPr>
        <w:t>Soltek</w:t>
      </w:r>
      <w:proofErr w:type="spellEnd"/>
      <w:r>
        <w:rPr>
          <w:rFonts w:cs="Arial"/>
          <w:szCs w:val="24"/>
          <w:lang w:val="de-DE"/>
        </w:rPr>
        <w:t>, s</w:t>
      </w:r>
      <w:r w:rsidR="0056075D" w:rsidRPr="00D23315">
        <w:rPr>
          <w:rFonts w:cs="Arial"/>
          <w:szCs w:val="24"/>
          <w:lang w:val="de-DE"/>
        </w:rPr>
        <w:t xml:space="preserve">ehr </w:t>
      </w:r>
      <w:r w:rsidR="00B25EE2" w:rsidRPr="00D23315">
        <w:rPr>
          <w:rFonts w:cs="Arial"/>
          <w:szCs w:val="24"/>
          <w:lang w:val="de-DE"/>
        </w:rPr>
        <w:t>geehrter Herr Dr. Stein</w:t>
      </w:r>
      <w:r w:rsidR="0056075D" w:rsidRPr="00D23315">
        <w:rPr>
          <w:rFonts w:cs="Arial"/>
          <w:szCs w:val="24"/>
          <w:lang w:val="de-DE"/>
        </w:rPr>
        <w:t>,</w:t>
      </w:r>
      <w:r>
        <w:rPr>
          <w:rFonts w:cs="Arial"/>
          <w:szCs w:val="24"/>
          <w:lang w:val="de-DE"/>
        </w:rPr>
        <w:t xml:space="preserve"> </w:t>
      </w:r>
    </w:p>
    <w:p w:rsidR="00D23315" w:rsidRPr="00D23315" w:rsidRDefault="00D23315" w:rsidP="00D37238">
      <w:pPr>
        <w:rPr>
          <w:rFonts w:cs="Arial"/>
          <w:szCs w:val="24"/>
          <w:lang w:val="de-DE"/>
        </w:rPr>
      </w:pPr>
    </w:p>
    <w:p w:rsidR="00011921" w:rsidRDefault="0056075D" w:rsidP="00E448B6">
      <w:pPr>
        <w:pStyle w:val="BBodytext"/>
        <w:tabs>
          <w:tab w:val="clear" w:pos="1701"/>
        </w:tabs>
        <w:ind w:left="0"/>
        <w:jc w:val="left"/>
        <w:rPr>
          <w:rFonts w:cs="Arial"/>
          <w:szCs w:val="24"/>
          <w:lang w:val="de-DE"/>
        </w:rPr>
      </w:pPr>
      <w:r w:rsidRPr="00D23315">
        <w:rPr>
          <w:rFonts w:cs="Arial"/>
          <w:szCs w:val="24"/>
          <w:lang w:val="de-DE"/>
        </w:rPr>
        <w:t xml:space="preserve">mit diesem Schreiben </w:t>
      </w:r>
      <w:r w:rsidR="00A226A2" w:rsidRPr="00D23315">
        <w:rPr>
          <w:rFonts w:cs="Arial"/>
          <w:szCs w:val="24"/>
          <w:lang w:val="de-DE"/>
        </w:rPr>
        <w:t>zeigen</w:t>
      </w:r>
      <w:r w:rsidRPr="00D23315">
        <w:rPr>
          <w:rFonts w:cs="Arial"/>
          <w:szCs w:val="24"/>
          <w:lang w:val="de-DE"/>
        </w:rPr>
        <w:t xml:space="preserve"> wir die Erweiterung</w:t>
      </w:r>
      <w:r w:rsidR="006A2456" w:rsidRPr="00D23315">
        <w:rPr>
          <w:rFonts w:cs="Arial"/>
          <w:szCs w:val="24"/>
          <w:lang w:val="de-DE"/>
        </w:rPr>
        <w:t xml:space="preserve"> de</w:t>
      </w:r>
      <w:r w:rsidR="00814EBD" w:rsidRPr="00D23315">
        <w:rPr>
          <w:rFonts w:cs="Arial"/>
          <w:szCs w:val="24"/>
          <w:lang w:val="de-DE"/>
        </w:rPr>
        <w:t>s</w:t>
      </w:r>
      <w:r w:rsidR="006A2456" w:rsidRPr="00D23315">
        <w:rPr>
          <w:rFonts w:cs="Arial"/>
          <w:szCs w:val="24"/>
          <w:lang w:val="de-DE"/>
        </w:rPr>
        <w:t xml:space="preserve"> oben genannten</w:t>
      </w:r>
      <w:r w:rsidRPr="00D23315">
        <w:rPr>
          <w:rFonts w:cs="Arial"/>
          <w:szCs w:val="24"/>
          <w:lang w:val="de-DE"/>
        </w:rPr>
        <w:t xml:space="preserve"> Versuchsvorhaben</w:t>
      </w:r>
      <w:r w:rsidR="00814EBD" w:rsidRPr="00D23315">
        <w:rPr>
          <w:rFonts w:cs="Arial"/>
          <w:szCs w:val="24"/>
          <w:lang w:val="de-DE"/>
        </w:rPr>
        <w:t>s</w:t>
      </w:r>
      <w:r w:rsidRPr="00D23315">
        <w:rPr>
          <w:rFonts w:cs="Arial"/>
          <w:szCs w:val="24"/>
          <w:lang w:val="de-DE"/>
        </w:rPr>
        <w:t xml:space="preserve"> </w:t>
      </w:r>
      <w:r w:rsidR="003F3AD5" w:rsidRPr="00D23315">
        <w:rPr>
          <w:rFonts w:cs="Arial"/>
          <w:szCs w:val="24"/>
          <w:lang w:val="de-DE"/>
        </w:rPr>
        <w:t xml:space="preserve">um </w:t>
      </w:r>
      <w:r w:rsidR="00012F40">
        <w:rPr>
          <w:rFonts w:cs="Arial"/>
          <w:szCs w:val="24"/>
          <w:lang w:val="de-DE"/>
        </w:rPr>
        <w:t xml:space="preserve">folgendes </w:t>
      </w:r>
      <w:r w:rsidR="003D42F9" w:rsidRPr="00D23315">
        <w:rPr>
          <w:rFonts w:cs="Arial"/>
          <w:szCs w:val="24"/>
          <w:lang w:val="de-DE"/>
        </w:rPr>
        <w:t>an</w:t>
      </w:r>
      <w:r w:rsidR="00012F40">
        <w:rPr>
          <w:rFonts w:cs="Arial"/>
          <w:szCs w:val="24"/>
          <w:lang w:val="de-DE"/>
        </w:rPr>
        <w:t>:</w:t>
      </w:r>
    </w:p>
    <w:p w:rsidR="00EB5D0D" w:rsidRDefault="00EB5D0D" w:rsidP="00E448B6">
      <w:pPr>
        <w:pStyle w:val="BBodytext"/>
        <w:tabs>
          <w:tab w:val="clear" w:pos="1701"/>
        </w:tabs>
        <w:ind w:left="0"/>
        <w:jc w:val="left"/>
        <w:rPr>
          <w:rFonts w:cs="Arial"/>
          <w:szCs w:val="24"/>
          <w:lang w:val="de-DE"/>
        </w:rPr>
      </w:pPr>
    </w:p>
    <w:p w:rsidR="00EB5D0D" w:rsidRPr="00E448B6" w:rsidRDefault="00EB5D0D" w:rsidP="00EB5D0D">
      <w:pPr>
        <w:pStyle w:val="BBodytext"/>
        <w:tabs>
          <w:tab w:val="clear" w:pos="1701"/>
        </w:tabs>
        <w:ind w:left="0"/>
        <w:jc w:val="left"/>
        <w:rPr>
          <w:rFonts w:cs="Arial"/>
          <w:i/>
          <w:szCs w:val="24"/>
          <w:lang w:val="de-DE"/>
        </w:rPr>
      </w:pPr>
      <w:r w:rsidRPr="00E448B6">
        <w:rPr>
          <w:rFonts w:cs="Arial"/>
          <w:i/>
          <w:color w:val="FF0000"/>
          <w:szCs w:val="24"/>
          <w:lang w:val="de-DE"/>
        </w:rPr>
        <w:t>Kurzbeschreibung,</w:t>
      </w:r>
      <w:r w:rsidRPr="00E448B6">
        <w:rPr>
          <w:rFonts w:cs="Arial"/>
          <w:i/>
          <w:szCs w:val="24"/>
          <w:lang w:val="de-DE"/>
        </w:rPr>
        <w:t xml:space="preserve"> </w:t>
      </w:r>
      <w:r w:rsidRPr="00E448B6">
        <w:rPr>
          <w:rFonts w:cs="Arial"/>
          <w:i/>
          <w:color w:val="FF0000"/>
          <w:szCs w:val="24"/>
          <w:lang w:val="de-DE"/>
        </w:rPr>
        <w:t>bitte angeben</w:t>
      </w:r>
    </w:p>
    <w:p w:rsidR="00EB5D0D" w:rsidRDefault="00EB5D0D" w:rsidP="00E448B6">
      <w:pPr>
        <w:pStyle w:val="BBodytext"/>
        <w:tabs>
          <w:tab w:val="clear" w:pos="1701"/>
        </w:tabs>
        <w:ind w:left="0"/>
        <w:jc w:val="left"/>
        <w:rPr>
          <w:rFonts w:cs="Arial"/>
          <w:szCs w:val="24"/>
          <w:lang w:val="de-DE"/>
        </w:rPr>
      </w:pPr>
    </w:p>
    <w:p w:rsidR="00EB5D0D" w:rsidRDefault="00EB5D0D" w:rsidP="00E448B6">
      <w:pPr>
        <w:pStyle w:val="BBodytext"/>
        <w:tabs>
          <w:tab w:val="clear" w:pos="1701"/>
        </w:tabs>
        <w:ind w:left="0"/>
        <w:jc w:val="left"/>
        <w:rPr>
          <w:rFonts w:cs="Arial"/>
          <w:szCs w:val="24"/>
          <w:lang w:val="de-DE"/>
        </w:rPr>
      </w:pPr>
    </w:p>
    <w:p w:rsidR="00DC71BA" w:rsidRPr="00431CFA" w:rsidRDefault="005D1D28" w:rsidP="00E448B6">
      <w:pPr>
        <w:pStyle w:val="BBodytext"/>
        <w:tabs>
          <w:tab w:val="clear" w:pos="1701"/>
        </w:tabs>
        <w:ind w:left="0"/>
        <w:jc w:val="left"/>
        <w:rPr>
          <w:rFonts w:cs="Arial"/>
          <w:b/>
          <w:bCs/>
          <w:szCs w:val="24"/>
          <w:lang w:val="de-DE"/>
        </w:rPr>
      </w:pPr>
      <w:r w:rsidRPr="00431CFA">
        <w:rPr>
          <w:b/>
          <w:bCs/>
          <w:lang w:val="de-DE"/>
        </w:rPr>
        <w:t xml:space="preserve">1. </w:t>
      </w:r>
      <w:r w:rsidR="00DC71BA" w:rsidRPr="00431CFA">
        <w:rPr>
          <w:b/>
          <w:bCs/>
          <w:lang w:val="de-DE"/>
        </w:rPr>
        <w:t>Übersicht über bisherige Erweiterungs- und Änderungsanzeigen</w:t>
      </w:r>
    </w:p>
    <w:p w:rsidR="00DC71BA" w:rsidRPr="00DC71BA" w:rsidRDefault="00DC71BA" w:rsidP="00DC71BA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1641"/>
        <w:gridCol w:w="2014"/>
        <w:gridCol w:w="1408"/>
        <w:gridCol w:w="959"/>
        <w:gridCol w:w="959"/>
        <w:gridCol w:w="1205"/>
      </w:tblGrid>
      <w:tr w:rsidR="00DC71BA" w:rsidRPr="0004450C" w:rsidTr="0004450C">
        <w:tc>
          <w:tcPr>
            <w:tcW w:w="8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DC71BA" w:rsidRPr="0004450C" w:rsidRDefault="00DC71BA" w:rsidP="0004450C">
            <w:pPr>
              <w:rPr>
                <w:b/>
                <w:bCs/>
              </w:rPr>
            </w:pPr>
            <w:proofErr w:type="spellStart"/>
            <w:r w:rsidRPr="0004450C">
              <w:rPr>
                <w:b/>
                <w:bCs/>
              </w:rPr>
              <w:t>Lfd.Nr</w:t>
            </w:r>
            <w:proofErr w:type="spellEnd"/>
            <w:r w:rsidRPr="0004450C">
              <w:rPr>
                <w:b/>
                <w:bCs/>
              </w:rPr>
              <w:t>.</w:t>
            </w:r>
          </w:p>
        </w:tc>
        <w:tc>
          <w:tcPr>
            <w:tcW w:w="164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DC71BA" w:rsidRPr="0004450C" w:rsidRDefault="00DC71BA" w:rsidP="0004450C">
            <w:pPr>
              <w:rPr>
                <w:b/>
                <w:bCs/>
              </w:rPr>
            </w:pPr>
            <w:r w:rsidRPr="0004450C">
              <w:rPr>
                <w:b/>
                <w:bCs/>
              </w:rPr>
              <w:t xml:space="preserve">Datum der </w:t>
            </w:r>
            <w:r w:rsidRPr="0004450C">
              <w:rPr>
                <w:b/>
                <w:bCs/>
              </w:rPr>
              <w:br/>
            </w:r>
            <w:proofErr w:type="spellStart"/>
            <w:r w:rsidRPr="0004450C">
              <w:rPr>
                <w:b/>
                <w:bCs/>
              </w:rPr>
              <w:t>Genehmi</w:t>
            </w:r>
            <w:proofErr w:type="spellEnd"/>
            <w:r w:rsidRPr="0004450C">
              <w:rPr>
                <w:b/>
                <w:bCs/>
              </w:rPr>
              <w:t>-</w:t>
            </w:r>
            <w:r w:rsidRPr="0004450C">
              <w:rPr>
                <w:b/>
                <w:bCs/>
              </w:rPr>
              <w:br/>
              <w:t>gung</w:t>
            </w:r>
          </w:p>
        </w:tc>
        <w:tc>
          <w:tcPr>
            <w:tcW w:w="201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DC71BA" w:rsidRPr="0004450C" w:rsidRDefault="00DC71BA" w:rsidP="0004450C">
            <w:pPr>
              <w:rPr>
                <w:b/>
                <w:bCs/>
                <w:lang w:val="de-DE"/>
              </w:rPr>
            </w:pPr>
            <w:r w:rsidRPr="0004450C">
              <w:rPr>
                <w:b/>
                <w:bCs/>
                <w:lang w:val="de-DE"/>
              </w:rPr>
              <w:t xml:space="preserve">Grund der </w:t>
            </w:r>
            <w:r w:rsidRPr="0004450C">
              <w:rPr>
                <w:b/>
                <w:bCs/>
                <w:lang w:val="de-DE"/>
              </w:rPr>
              <w:br/>
              <w:t>Änderung/</w:t>
            </w:r>
            <w:r w:rsidRPr="0004450C">
              <w:rPr>
                <w:b/>
                <w:bCs/>
                <w:lang w:val="de-DE"/>
              </w:rPr>
              <w:br/>
              <w:t>Erweiterung (Stichworte)</w:t>
            </w:r>
          </w:p>
        </w:tc>
        <w:tc>
          <w:tcPr>
            <w:tcW w:w="3326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DC71BA" w:rsidRPr="0004450C" w:rsidRDefault="00DC71BA" w:rsidP="0004450C">
            <w:pPr>
              <w:jc w:val="center"/>
              <w:rPr>
                <w:b/>
                <w:bCs/>
              </w:rPr>
            </w:pPr>
            <w:proofErr w:type="spellStart"/>
            <w:r w:rsidRPr="0004450C">
              <w:rPr>
                <w:b/>
                <w:bCs/>
              </w:rPr>
              <w:t>hinzugekommene</w:t>
            </w:r>
            <w:proofErr w:type="spellEnd"/>
          </w:p>
        </w:tc>
        <w:tc>
          <w:tcPr>
            <w:tcW w:w="1205" w:type="dxa"/>
            <w:shd w:val="clear" w:color="auto" w:fill="auto"/>
            <w:tcMar>
              <w:left w:w="28" w:type="dxa"/>
              <w:right w:w="28" w:type="dxa"/>
            </w:tcMar>
          </w:tcPr>
          <w:p w:rsidR="00DC71BA" w:rsidRPr="0004450C" w:rsidRDefault="00DC71BA" w:rsidP="0004450C">
            <w:pPr>
              <w:rPr>
                <w:b/>
                <w:bCs/>
              </w:rPr>
            </w:pPr>
            <w:proofErr w:type="spellStart"/>
            <w:r w:rsidRPr="0004450C">
              <w:rPr>
                <w:b/>
                <w:bCs/>
              </w:rPr>
              <w:t>ursprüng</w:t>
            </w:r>
            <w:proofErr w:type="spellEnd"/>
            <w:r w:rsidRPr="0004450C">
              <w:rPr>
                <w:b/>
                <w:bCs/>
              </w:rPr>
              <w:t>.</w:t>
            </w:r>
          </w:p>
          <w:p w:rsidR="00DC71BA" w:rsidRPr="0004450C" w:rsidRDefault="00DC71BA" w:rsidP="0004450C">
            <w:pPr>
              <w:rPr>
                <w:b/>
                <w:bCs/>
              </w:rPr>
            </w:pPr>
            <w:proofErr w:type="spellStart"/>
            <w:r w:rsidRPr="0004450C">
              <w:rPr>
                <w:b/>
                <w:bCs/>
              </w:rPr>
              <w:t>genehm</w:t>
            </w:r>
            <w:proofErr w:type="spellEnd"/>
            <w:r w:rsidRPr="0004450C">
              <w:rPr>
                <w:b/>
                <w:bCs/>
              </w:rPr>
              <w:t>.</w:t>
            </w:r>
          </w:p>
          <w:p w:rsidR="00DC71BA" w:rsidRPr="0004450C" w:rsidRDefault="00DC71BA" w:rsidP="0004450C">
            <w:pPr>
              <w:rPr>
                <w:b/>
                <w:bCs/>
              </w:rPr>
            </w:pPr>
            <w:proofErr w:type="spellStart"/>
            <w:r w:rsidRPr="0004450C">
              <w:rPr>
                <w:b/>
                <w:bCs/>
              </w:rPr>
              <w:t>Gesamt-tierzahl</w:t>
            </w:r>
            <w:proofErr w:type="spellEnd"/>
          </w:p>
        </w:tc>
      </w:tr>
      <w:tr w:rsidR="00DC71BA" w:rsidTr="0004450C">
        <w:tc>
          <w:tcPr>
            <w:tcW w:w="8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C71BA" w:rsidRDefault="00DC71BA" w:rsidP="0004450C"/>
        </w:tc>
        <w:tc>
          <w:tcPr>
            <w:tcW w:w="164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C71BA" w:rsidRDefault="00DC71BA" w:rsidP="0004450C"/>
        </w:tc>
        <w:tc>
          <w:tcPr>
            <w:tcW w:w="201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C71BA" w:rsidRDefault="00DC71BA" w:rsidP="0004450C"/>
        </w:tc>
        <w:tc>
          <w:tcPr>
            <w:tcW w:w="1408" w:type="dxa"/>
            <w:shd w:val="clear" w:color="auto" w:fill="auto"/>
            <w:tcMar>
              <w:left w:w="28" w:type="dxa"/>
              <w:right w:w="28" w:type="dxa"/>
            </w:tcMar>
          </w:tcPr>
          <w:p w:rsidR="00DC71BA" w:rsidRPr="00F244AF" w:rsidRDefault="00DC71BA" w:rsidP="0004450C">
            <w:pPr>
              <w:rPr>
                <w:b/>
                <w:bCs/>
              </w:rPr>
            </w:pPr>
            <w:proofErr w:type="spellStart"/>
            <w:r w:rsidRPr="00F244AF">
              <w:rPr>
                <w:b/>
                <w:bCs/>
              </w:rPr>
              <w:t>Teilversuche</w:t>
            </w:r>
            <w:proofErr w:type="spellEnd"/>
            <w:r w:rsidRPr="00F244AF">
              <w:rPr>
                <w:b/>
                <w:bCs/>
              </w:rPr>
              <w:t>/ Gruppen*</w:t>
            </w:r>
          </w:p>
        </w:tc>
        <w:tc>
          <w:tcPr>
            <w:tcW w:w="959" w:type="dxa"/>
            <w:shd w:val="clear" w:color="auto" w:fill="auto"/>
            <w:tcMar>
              <w:left w:w="28" w:type="dxa"/>
              <w:right w:w="28" w:type="dxa"/>
            </w:tcMar>
          </w:tcPr>
          <w:p w:rsidR="00DC71BA" w:rsidRPr="00F244AF" w:rsidRDefault="00DC71BA" w:rsidP="0004450C">
            <w:pPr>
              <w:rPr>
                <w:b/>
                <w:bCs/>
              </w:rPr>
            </w:pPr>
            <w:proofErr w:type="spellStart"/>
            <w:r w:rsidRPr="00F244AF">
              <w:rPr>
                <w:b/>
                <w:bCs/>
              </w:rPr>
              <w:t>Linien</w:t>
            </w:r>
            <w:proofErr w:type="spellEnd"/>
          </w:p>
        </w:tc>
        <w:tc>
          <w:tcPr>
            <w:tcW w:w="959" w:type="dxa"/>
            <w:shd w:val="clear" w:color="auto" w:fill="auto"/>
            <w:tcMar>
              <w:left w:w="28" w:type="dxa"/>
              <w:right w:w="28" w:type="dxa"/>
            </w:tcMar>
          </w:tcPr>
          <w:p w:rsidR="00DC71BA" w:rsidRPr="00F244AF" w:rsidRDefault="00DC71BA" w:rsidP="0004450C">
            <w:pPr>
              <w:rPr>
                <w:b/>
                <w:bCs/>
              </w:rPr>
            </w:pPr>
            <w:proofErr w:type="spellStart"/>
            <w:r w:rsidRPr="00F244AF">
              <w:rPr>
                <w:b/>
                <w:bCs/>
              </w:rPr>
              <w:t>Anzahl</w:t>
            </w:r>
            <w:proofErr w:type="spellEnd"/>
            <w:r w:rsidRPr="00F244AF">
              <w:rPr>
                <w:b/>
                <w:bCs/>
              </w:rPr>
              <w:t xml:space="preserve"> </w:t>
            </w:r>
            <w:proofErr w:type="spellStart"/>
            <w:r w:rsidRPr="00F244AF">
              <w:rPr>
                <w:b/>
                <w:bCs/>
              </w:rPr>
              <w:t>Tiere</w:t>
            </w:r>
            <w:proofErr w:type="spellEnd"/>
          </w:p>
        </w:tc>
        <w:tc>
          <w:tcPr>
            <w:tcW w:w="1205" w:type="dxa"/>
            <w:shd w:val="clear" w:color="auto" w:fill="auto"/>
            <w:tcMar>
              <w:left w:w="28" w:type="dxa"/>
              <w:right w:w="28" w:type="dxa"/>
            </w:tcMar>
          </w:tcPr>
          <w:p w:rsidR="00DC71BA" w:rsidRDefault="00DC71BA" w:rsidP="0004450C"/>
        </w:tc>
      </w:tr>
      <w:tr w:rsidR="00DC71BA" w:rsidTr="0004450C">
        <w:tc>
          <w:tcPr>
            <w:tcW w:w="876" w:type="dxa"/>
            <w:shd w:val="clear" w:color="auto" w:fill="auto"/>
            <w:tcMar>
              <w:left w:w="28" w:type="dxa"/>
              <w:right w:w="28" w:type="dxa"/>
            </w:tcMar>
          </w:tcPr>
          <w:p w:rsidR="00DC71BA" w:rsidRDefault="00DC71BA" w:rsidP="0004450C"/>
        </w:tc>
        <w:tc>
          <w:tcPr>
            <w:tcW w:w="1641" w:type="dxa"/>
            <w:shd w:val="clear" w:color="auto" w:fill="auto"/>
            <w:tcMar>
              <w:left w:w="28" w:type="dxa"/>
              <w:right w:w="28" w:type="dxa"/>
            </w:tcMar>
          </w:tcPr>
          <w:p w:rsidR="00DC71BA" w:rsidRDefault="00DC71BA" w:rsidP="0004450C"/>
        </w:tc>
        <w:tc>
          <w:tcPr>
            <w:tcW w:w="2014" w:type="dxa"/>
            <w:shd w:val="clear" w:color="auto" w:fill="auto"/>
            <w:tcMar>
              <w:left w:w="28" w:type="dxa"/>
              <w:right w:w="28" w:type="dxa"/>
            </w:tcMar>
          </w:tcPr>
          <w:p w:rsidR="00DC71BA" w:rsidRDefault="00DC71BA" w:rsidP="0004450C"/>
        </w:tc>
        <w:tc>
          <w:tcPr>
            <w:tcW w:w="1408" w:type="dxa"/>
            <w:shd w:val="clear" w:color="auto" w:fill="auto"/>
            <w:tcMar>
              <w:left w:w="28" w:type="dxa"/>
              <w:right w:w="28" w:type="dxa"/>
            </w:tcMar>
          </w:tcPr>
          <w:p w:rsidR="00DC71BA" w:rsidRDefault="00DC71BA" w:rsidP="0004450C"/>
        </w:tc>
        <w:tc>
          <w:tcPr>
            <w:tcW w:w="959" w:type="dxa"/>
            <w:shd w:val="clear" w:color="auto" w:fill="auto"/>
            <w:tcMar>
              <w:left w:w="28" w:type="dxa"/>
              <w:right w:w="28" w:type="dxa"/>
            </w:tcMar>
          </w:tcPr>
          <w:p w:rsidR="00DC71BA" w:rsidRDefault="00DC71BA" w:rsidP="0004450C"/>
        </w:tc>
        <w:tc>
          <w:tcPr>
            <w:tcW w:w="959" w:type="dxa"/>
            <w:shd w:val="clear" w:color="auto" w:fill="auto"/>
            <w:tcMar>
              <w:left w:w="28" w:type="dxa"/>
              <w:right w:w="28" w:type="dxa"/>
            </w:tcMar>
          </w:tcPr>
          <w:p w:rsidR="00DC71BA" w:rsidRDefault="00DC71BA" w:rsidP="0004450C"/>
        </w:tc>
        <w:tc>
          <w:tcPr>
            <w:tcW w:w="1205" w:type="dxa"/>
            <w:shd w:val="clear" w:color="auto" w:fill="auto"/>
            <w:tcMar>
              <w:left w:w="28" w:type="dxa"/>
              <w:right w:w="28" w:type="dxa"/>
            </w:tcMar>
          </w:tcPr>
          <w:p w:rsidR="00DC71BA" w:rsidRDefault="00DC71BA" w:rsidP="0004450C"/>
        </w:tc>
      </w:tr>
      <w:tr w:rsidR="00DC71BA" w:rsidTr="0004450C">
        <w:tc>
          <w:tcPr>
            <w:tcW w:w="876" w:type="dxa"/>
            <w:shd w:val="clear" w:color="auto" w:fill="auto"/>
            <w:tcMar>
              <w:left w:w="28" w:type="dxa"/>
              <w:right w:w="28" w:type="dxa"/>
            </w:tcMar>
          </w:tcPr>
          <w:p w:rsidR="00DC71BA" w:rsidRDefault="00DC71BA" w:rsidP="0004450C"/>
        </w:tc>
        <w:tc>
          <w:tcPr>
            <w:tcW w:w="1641" w:type="dxa"/>
            <w:shd w:val="clear" w:color="auto" w:fill="auto"/>
            <w:tcMar>
              <w:left w:w="28" w:type="dxa"/>
              <w:right w:w="28" w:type="dxa"/>
            </w:tcMar>
          </w:tcPr>
          <w:p w:rsidR="00DC71BA" w:rsidRDefault="00DC71BA" w:rsidP="0004450C"/>
        </w:tc>
        <w:tc>
          <w:tcPr>
            <w:tcW w:w="2014" w:type="dxa"/>
            <w:shd w:val="clear" w:color="auto" w:fill="auto"/>
            <w:tcMar>
              <w:left w:w="28" w:type="dxa"/>
              <w:right w:w="28" w:type="dxa"/>
            </w:tcMar>
          </w:tcPr>
          <w:p w:rsidR="00DC71BA" w:rsidRDefault="00DC71BA" w:rsidP="0004450C"/>
        </w:tc>
        <w:tc>
          <w:tcPr>
            <w:tcW w:w="1408" w:type="dxa"/>
            <w:shd w:val="clear" w:color="auto" w:fill="auto"/>
            <w:tcMar>
              <w:left w:w="28" w:type="dxa"/>
              <w:right w:w="28" w:type="dxa"/>
            </w:tcMar>
          </w:tcPr>
          <w:p w:rsidR="00DC71BA" w:rsidRDefault="00DC71BA" w:rsidP="0004450C"/>
        </w:tc>
        <w:tc>
          <w:tcPr>
            <w:tcW w:w="959" w:type="dxa"/>
            <w:shd w:val="clear" w:color="auto" w:fill="auto"/>
            <w:tcMar>
              <w:left w:w="28" w:type="dxa"/>
              <w:right w:w="28" w:type="dxa"/>
            </w:tcMar>
          </w:tcPr>
          <w:p w:rsidR="00DC71BA" w:rsidRDefault="00DC71BA" w:rsidP="0004450C"/>
        </w:tc>
        <w:tc>
          <w:tcPr>
            <w:tcW w:w="959" w:type="dxa"/>
            <w:shd w:val="clear" w:color="auto" w:fill="auto"/>
            <w:tcMar>
              <w:left w:w="28" w:type="dxa"/>
              <w:right w:w="28" w:type="dxa"/>
            </w:tcMar>
          </w:tcPr>
          <w:p w:rsidR="00DC71BA" w:rsidRDefault="00DC71BA" w:rsidP="0004450C"/>
        </w:tc>
        <w:tc>
          <w:tcPr>
            <w:tcW w:w="1205" w:type="dxa"/>
            <w:shd w:val="clear" w:color="auto" w:fill="auto"/>
            <w:tcMar>
              <w:left w:w="28" w:type="dxa"/>
              <w:right w:w="28" w:type="dxa"/>
            </w:tcMar>
          </w:tcPr>
          <w:p w:rsidR="00DC71BA" w:rsidRDefault="00DC71BA" w:rsidP="0004450C"/>
        </w:tc>
      </w:tr>
      <w:tr w:rsidR="00DC71BA" w:rsidTr="0004450C">
        <w:tc>
          <w:tcPr>
            <w:tcW w:w="876" w:type="dxa"/>
            <w:shd w:val="clear" w:color="auto" w:fill="auto"/>
            <w:tcMar>
              <w:left w:w="28" w:type="dxa"/>
              <w:right w:w="28" w:type="dxa"/>
            </w:tcMar>
          </w:tcPr>
          <w:p w:rsidR="00DC71BA" w:rsidRDefault="00DC71BA" w:rsidP="0004450C"/>
        </w:tc>
        <w:tc>
          <w:tcPr>
            <w:tcW w:w="1641" w:type="dxa"/>
            <w:shd w:val="clear" w:color="auto" w:fill="auto"/>
            <w:tcMar>
              <w:left w:w="28" w:type="dxa"/>
              <w:right w:w="28" w:type="dxa"/>
            </w:tcMar>
          </w:tcPr>
          <w:p w:rsidR="00DC71BA" w:rsidRDefault="00DC71BA" w:rsidP="0004450C"/>
        </w:tc>
        <w:tc>
          <w:tcPr>
            <w:tcW w:w="2014" w:type="dxa"/>
            <w:shd w:val="clear" w:color="auto" w:fill="auto"/>
            <w:tcMar>
              <w:left w:w="28" w:type="dxa"/>
              <w:right w:w="28" w:type="dxa"/>
            </w:tcMar>
          </w:tcPr>
          <w:p w:rsidR="00DC71BA" w:rsidRDefault="00DC71BA" w:rsidP="0004450C"/>
        </w:tc>
        <w:tc>
          <w:tcPr>
            <w:tcW w:w="1408" w:type="dxa"/>
            <w:shd w:val="clear" w:color="auto" w:fill="auto"/>
            <w:tcMar>
              <w:left w:w="28" w:type="dxa"/>
              <w:right w:w="28" w:type="dxa"/>
            </w:tcMar>
          </w:tcPr>
          <w:p w:rsidR="00DC71BA" w:rsidRDefault="00DC71BA" w:rsidP="0004450C"/>
        </w:tc>
        <w:tc>
          <w:tcPr>
            <w:tcW w:w="959" w:type="dxa"/>
            <w:shd w:val="clear" w:color="auto" w:fill="auto"/>
            <w:tcMar>
              <w:left w:w="28" w:type="dxa"/>
              <w:right w:w="28" w:type="dxa"/>
            </w:tcMar>
          </w:tcPr>
          <w:p w:rsidR="00DC71BA" w:rsidRDefault="00DC71BA" w:rsidP="0004450C"/>
        </w:tc>
        <w:tc>
          <w:tcPr>
            <w:tcW w:w="959" w:type="dxa"/>
            <w:shd w:val="clear" w:color="auto" w:fill="auto"/>
            <w:tcMar>
              <w:left w:w="28" w:type="dxa"/>
              <w:right w:w="28" w:type="dxa"/>
            </w:tcMar>
          </w:tcPr>
          <w:p w:rsidR="00DC71BA" w:rsidRDefault="00DC71BA" w:rsidP="0004450C"/>
        </w:tc>
        <w:tc>
          <w:tcPr>
            <w:tcW w:w="1205" w:type="dxa"/>
            <w:shd w:val="clear" w:color="auto" w:fill="auto"/>
            <w:tcMar>
              <w:left w:w="28" w:type="dxa"/>
              <w:right w:w="28" w:type="dxa"/>
            </w:tcMar>
          </w:tcPr>
          <w:p w:rsidR="00DC71BA" w:rsidRDefault="00DC71BA" w:rsidP="0004450C"/>
        </w:tc>
      </w:tr>
      <w:tr w:rsidR="00DC71BA" w:rsidRPr="0004450C" w:rsidTr="0004450C">
        <w:tc>
          <w:tcPr>
            <w:tcW w:w="7857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:rsidR="00DC71BA" w:rsidRPr="0004450C" w:rsidRDefault="00DC71BA" w:rsidP="0004450C">
            <w:pPr>
              <w:rPr>
                <w:b/>
                <w:bCs/>
              </w:rPr>
            </w:pPr>
            <w:proofErr w:type="spellStart"/>
            <w:r w:rsidRPr="0004450C">
              <w:rPr>
                <w:b/>
                <w:bCs/>
              </w:rPr>
              <w:t>Gesamttierzahl</w:t>
            </w:r>
            <w:proofErr w:type="spellEnd"/>
            <w:r w:rsidRPr="0004450C">
              <w:rPr>
                <w:b/>
                <w:bCs/>
              </w:rPr>
              <w:t xml:space="preserve"> neu</w:t>
            </w:r>
          </w:p>
        </w:tc>
        <w:tc>
          <w:tcPr>
            <w:tcW w:w="1205" w:type="dxa"/>
            <w:shd w:val="clear" w:color="auto" w:fill="auto"/>
            <w:tcMar>
              <w:left w:w="28" w:type="dxa"/>
              <w:right w:w="28" w:type="dxa"/>
            </w:tcMar>
          </w:tcPr>
          <w:p w:rsidR="00DC71BA" w:rsidRPr="0004450C" w:rsidRDefault="00DC71BA" w:rsidP="0004450C">
            <w:pPr>
              <w:rPr>
                <w:b/>
                <w:bCs/>
              </w:rPr>
            </w:pPr>
          </w:p>
        </w:tc>
      </w:tr>
    </w:tbl>
    <w:p w:rsidR="00EF6D0A" w:rsidRPr="00B2427D" w:rsidRDefault="00DC71BA" w:rsidP="00B2427D">
      <w:pPr>
        <w:rPr>
          <w:lang w:val="de-DE"/>
        </w:rPr>
      </w:pPr>
      <w:r w:rsidRPr="00DC71BA">
        <w:rPr>
          <w:lang w:val="de-DE"/>
        </w:rPr>
        <w:t>* hinzukommende Teilversuche/Gruppen sollten entsprechend des Originalantrages weiterführend durchnum</w:t>
      </w:r>
      <w:r w:rsidR="00C963C0">
        <w:rPr>
          <w:lang w:val="de-DE"/>
        </w:rPr>
        <w:t>m</w:t>
      </w:r>
      <w:r w:rsidRPr="00DC71BA">
        <w:rPr>
          <w:lang w:val="de-DE"/>
        </w:rPr>
        <w:t>eriert werden</w:t>
      </w:r>
    </w:p>
    <w:p w:rsidR="00DC71BA" w:rsidRPr="00D23315" w:rsidRDefault="00DC71BA" w:rsidP="00D37238">
      <w:pPr>
        <w:pStyle w:val="BBodytext"/>
        <w:tabs>
          <w:tab w:val="clear" w:pos="1701"/>
        </w:tabs>
        <w:ind w:left="0"/>
        <w:jc w:val="left"/>
        <w:rPr>
          <w:rFonts w:cs="Arial"/>
          <w:color w:val="FF0000"/>
          <w:szCs w:val="24"/>
          <w:lang w:val="de-DE"/>
        </w:rPr>
      </w:pPr>
    </w:p>
    <w:p w:rsidR="00B00D7A" w:rsidRDefault="005D1D28" w:rsidP="00B00D7A">
      <w:pPr>
        <w:rPr>
          <w:rFonts w:cs="Arial"/>
          <w:szCs w:val="24"/>
          <w:u w:val="single"/>
          <w:lang w:val="de-DE"/>
        </w:rPr>
      </w:pPr>
      <w:r w:rsidRPr="00431CFA">
        <w:rPr>
          <w:rFonts w:cs="Arial"/>
          <w:b/>
          <w:bCs/>
          <w:szCs w:val="24"/>
          <w:u w:val="single"/>
          <w:lang w:val="de-DE"/>
        </w:rPr>
        <w:lastRenderedPageBreak/>
        <w:t xml:space="preserve">2. </w:t>
      </w:r>
      <w:r w:rsidR="00B8427A" w:rsidRPr="00431CFA">
        <w:rPr>
          <w:rFonts w:cs="Arial"/>
          <w:b/>
          <w:bCs/>
          <w:szCs w:val="24"/>
          <w:u w:val="single"/>
          <w:lang w:val="de-DE"/>
        </w:rPr>
        <w:t>Gegenstand der</w:t>
      </w:r>
      <w:r w:rsidR="00CC6858" w:rsidRPr="00431CFA">
        <w:rPr>
          <w:rFonts w:cs="Arial"/>
          <w:b/>
          <w:bCs/>
          <w:szCs w:val="24"/>
          <w:u w:val="single"/>
          <w:lang w:val="de-DE"/>
        </w:rPr>
        <w:t xml:space="preserve"> Erweiterung</w:t>
      </w:r>
      <w:r w:rsidR="004A2433" w:rsidRPr="00431CFA">
        <w:rPr>
          <w:rFonts w:cs="Arial"/>
          <w:b/>
          <w:bCs/>
          <w:szCs w:val="24"/>
          <w:u w:val="single"/>
          <w:lang w:val="de-DE"/>
        </w:rPr>
        <w:t>, Begründung Unerlässlichkeit</w:t>
      </w:r>
      <w:r w:rsidR="00CC6858" w:rsidRPr="00D23315">
        <w:rPr>
          <w:rFonts w:cs="Arial"/>
          <w:szCs w:val="24"/>
          <w:u w:val="single"/>
          <w:lang w:val="de-DE"/>
        </w:rPr>
        <w:t>:</w:t>
      </w:r>
    </w:p>
    <w:p w:rsidR="003247CE" w:rsidRDefault="003247CE" w:rsidP="003247CE">
      <w:pPr>
        <w:rPr>
          <w:rFonts w:cs="Arial"/>
          <w:i/>
          <w:color w:val="FF0000"/>
          <w:szCs w:val="24"/>
          <w:lang w:val="de-DE"/>
        </w:rPr>
      </w:pPr>
    </w:p>
    <w:p w:rsidR="003247CE" w:rsidRPr="00E448B6" w:rsidRDefault="003247CE" w:rsidP="003247CE">
      <w:pPr>
        <w:rPr>
          <w:rFonts w:cs="Arial"/>
          <w:i/>
          <w:color w:val="FF0000"/>
          <w:szCs w:val="24"/>
          <w:lang w:val="de-DE"/>
        </w:rPr>
      </w:pPr>
      <w:r w:rsidRPr="00E448B6">
        <w:rPr>
          <w:rFonts w:cs="Arial"/>
          <w:i/>
          <w:color w:val="FF0000"/>
          <w:szCs w:val="24"/>
          <w:lang w:val="de-DE"/>
        </w:rPr>
        <w:t>ggf. Angaben zu den bisherigen Versuchsergebnissen</w:t>
      </w:r>
    </w:p>
    <w:p w:rsidR="003247CE" w:rsidRPr="00E448B6" w:rsidRDefault="003247CE" w:rsidP="003247CE">
      <w:pPr>
        <w:rPr>
          <w:rFonts w:cs="Arial"/>
          <w:i/>
          <w:color w:val="FF0000"/>
          <w:szCs w:val="24"/>
          <w:lang w:val="de-DE"/>
        </w:rPr>
      </w:pPr>
      <w:r w:rsidRPr="00E448B6">
        <w:rPr>
          <w:rFonts w:cs="Arial"/>
          <w:i/>
          <w:color w:val="FF0000"/>
          <w:szCs w:val="24"/>
          <w:lang w:val="de-DE"/>
        </w:rPr>
        <w:t>ggf. mit Literatur belegen</w:t>
      </w:r>
    </w:p>
    <w:p w:rsidR="00EB5D0D" w:rsidRDefault="00EB5D0D" w:rsidP="00B00D7A">
      <w:pPr>
        <w:rPr>
          <w:rFonts w:cs="Arial"/>
          <w:szCs w:val="24"/>
          <w:u w:val="single"/>
          <w:lang w:val="de-DE"/>
        </w:rPr>
      </w:pPr>
    </w:p>
    <w:p w:rsidR="00EB5D0D" w:rsidRPr="00012F40" w:rsidRDefault="00EB5D0D" w:rsidP="00B00D7A">
      <w:pPr>
        <w:rPr>
          <w:rFonts w:cs="Arial"/>
          <w:szCs w:val="24"/>
          <w:u w:val="single"/>
          <w:lang w:val="de-DE"/>
        </w:rPr>
      </w:pPr>
    </w:p>
    <w:p w:rsidR="00B2427D" w:rsidRPr="003247CE" w:rsidRDefault="005D1D28" w:rsidP="00B2427D">
      <w:pPr>
        <w:rPr>
          <w:rFonts w:cs="Arial"/>
          <w:b/>
          <w:bCs/>
          <w:szCs w:val="24"/>
          <w:u w:val="single"/>
          <w:lang w:val="de-DE"/>
        </w:rPr>
      </w:pPr>
      <w:r w:rsidRPr="003247CE">
        <w:rPr>
          <w:rFonts w:cs="Arial"/>
          <w:b/>
          <w:bCs/>
          <w:szCs w:val="24"/>
          <w:u w:val="single"/>
          <w:lang w:val="de-DE"/>
        </w:rPr>
        <w:t xml:space="preserve">3. </w:t>
      </w:r>
      <w:r w:rsidR="00B2427D" w:rsidRPr="003247CE">
        <w:rPr>
          <w:rFonts w:cs="Arial"/>
          <w:b/>
          <w:bCs/>
          <w:szCs w:val="24"/>
          <w:u w:val="single"/>
          <w:lang w:val="de-DE"/>
        </w:rPr>
        <w:t>Der im Antrag genannte Zweck</w:t>
      </w:r>
      <w:r w:rsidR="003D7A8B" w:rsidRPr="003247CE">
        <w:rPr>
          <w:rFonts w:cs="Arial"/>
          <w:b/>
          <w:bCs/>
          <w:szCs w:val="24"/>
          <w:u w:val="single"/>
          <w:lang w:val="de-DE"/>
        </w:rPr>
        <w:t xml:space="preserve"> gemäß § 7a Abs. 1 Tierschutzgesetz (TierSchG)</w:t>
      </w:r>
    </w:p>
    <w:p w:rsidR="005D1D28" w:rsidRPr="00AE7744" w:rsidRDefault="005D1D28" w:rsidP="00B2427D">
      <w:pPr>
        <w:rPr>
          <w:rFonts w:cs="Arial"/>
          <w:szCs w:val="24"/>
          <w:u w:val="single"/>
          <w:lang w:val="de-DE"/>
        </w:rPr>
      </w:pPr>
    </w:p>
    <w:p w:rsidR="00B2427D" w:rsidRDefault="005E1CF3" w:rsidP="00B2427D">
      <w:pPr>
        <w:rPr>
          <w:rFonts w:cs="Arial"/>
          <w:szCs w:val="24"/>
          <w:lang w:val="de-DE"/>
        </w:rPr>
      </w:pPr>
      <w:sdt>
        <w:sdtPr>
          <w:rPr>
            <w:b/>
            <w:szCs w:val="22"/>
            <w:lang w:val="de-DE"/>
          </w:rPr>
          <w:id w:val="-70448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8FA">
            <w:rPr>
              <w:rFonts w:ascii="MS Gothic" w:eastAsia="MS Gothic" w:hAnsi="MS Gothic" w:hint="eastAsia"/>
              <w:b/>
              <w:szCs w:val="22"/>
              <w:lang w:val="de-DE"/>
            </w:rPr>
            <w:t>☐</w:t>
          </w:r>
        </w:sdtContent>
      </w:sdt>
      <w:r w:rsidR="00D4738D">
        <w:rPr>
          <w:b/>
          <w:szCs w:val="22"/>
          <w:lang w:val="de-DE"/>
        </w:rPr>
        <w:t xml:space="preserve"> </w:t>
      </w:r>
      <w:r w:rsidR="00B2427D">
        <w:rPr>
          <w:rFonts w:cs="Arial"/>
          <w:szCs w:val="24"/>
          <w:lang w:val="de-DE"/>
        </w:rPr>
        <w:t>ändert sich nicht</w:t>
      </w:r>
    </w:p>
    <w:p w:rsidR="00B2427D" w:rsidRPr="003D7A8B" w:rsidRDefault="005E1CF3" w:rsidP="00B00D7A">
      <w:pPr>
        <w:rPr>
          <w:rFonts w:cs="Arial"/>
          <w:szCs w:val="24"/>
          <w:lang w:val="de-DE"/>
        </w:rPr>
      </w:pPr>
      <w:sdt>
        <w:sdtPr>
          <w:rPr>
            <w:b/>
            <w:szCs w:val="22"/>
            <w:lang w:val="de-DE"/>
          </w:rPr>
          <w:id w:val="1933009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943">
            <w:rPr>
              <w:rFonts w:ascii="MS Gothic" w:eastAsia="MS Gothic" w:hAnsi="MS Gothic" w:hint="eastAsia"/>
              <w:b/>
              <w:szCs w:val="22"/>
              <w:lang w:val="de-DE"/>
            </w:rPr>
            <w:t>☐</w:t>
          </w:r>
        </w:sdtContent>
      </w:sdt>
      <w:r w:rsidR="00B2427D">
        <w:rPr>
          <w:rFonts w:cs="Arial"/>
          <w:szCs w:val="24"/>
          <w:lang w:val="de-DE"/>
        </w:rPr>
        <w:t xml:space="preserve"> ändert sich wie folgt</w:t>
      </w:r>
      <w:r w:rsidR="00FB448F">
        <w:rPr>
          <w:rFonts w:cs="Arial"/>
          <w:szCs w:val="24"/>
          <w:lang w:val="de-DE"/>
        </w:rPr>
        <w:t xml:space="preserve"> </w:t>
      </w:r>
      <w:proofErr w:type="gramStart"/>
      <w:r w:rsidR="002F7FDD">
        <w:rPr>
          <w:rFonts w:cs="Arial"/>
          <w:szCs w:val="24"/>
          <w:lang w:val="de-DE"/>
        </w:rPr>
        <w:t>(</w:t>
      </w:r>
      <w:r w:rsidR="002F7FDD" w:rsidRPr="00012F40">
        <w:rPr>
          <w:lang w:val="de-DE"/>
        </w:rPr>
        <w:t xml:space="preserve"> </w:t>
      </w:r>
      <w:r w:rsidR="002F7FDD" w:rsidRPr="002F7FDD">
        <w:rPr>
          <w:szCs w:val="24"/>
          <w:lang w:val="de-DE"/>
        </w:rPr>
        <w:t>Änderung</w:t>
      </w:r>
      <w:proofErr w:type="gramEnd"/>
      <w:r w:rsidR="002F7FDD" w:rsidRPr="002F7FDD">
        <w:rPr>
          <w:szCs w:val="24"/>
          <w:lang w:val="de-DE"/>
        </w:rPr>
        <w:t xml:space="preserve"> NTP erforderlich</w:t>
      </w:r>
      <w:r w:rsidR="002F7FDD">
        <w:rPr>
          <w:sz w:val="20"/>
          <w:lang w:val="de-DE"/>
        </w:rPr>
        <w:t>)</w:t>
      </w:r>
      <w:r w:rsidR="00B2427D">
        <w:rPr>
          <w:rFonts w:cs="Arial"/>
          <w:szCs w:val="24"/>
          <w:lang w:val="de-DE"/>
        </w:rPr>
        <w:t>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"/>
        <w:gridCol w:w="8775"/>
      </w:tblGrid>
      <w:tr w:rsidR="003D7A8B" w:rsidRPr="00D12548" w:rsidTr="0029558F">
        <w:trPr>
          <w:cantSplit/>
          <w:trHeight w:val="340"/>
        </w:trPr>
        <w:tc>
          <w:tcPr>
            <w:tcW w:w="779" w:type="dxa"/>
          </w:tcPr>
          <w:p w:rsidR="003D7A8B" w:rsidRPr="00012F40" w:rsidRDefault="003D7A8B" w:rsidP="00501AD9">
            <w:pPr>
              <w:pStyle w:val="Funotentext"/>
              <w:rPr>
                <w:rFonts w:cs="Arial"/>
                <w:sz w:val="22"/>
                <w:lang w:val="de-DE"/>
              </w:rPr>
            </w:pPr>
          </w:p>
        </w:tc>
        <w:sdt>
          <w:sdtPr>
            <w:rPr>
              <w:rFonts w:cs="Arial"/>
              <w:sz w:val="22"/>
            </w:rPr>
            <w:id w:val="154349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left w:val="nil"/>
                </w:tcBorders>
              </w:tcPr>
              <w:p w:rsidR="003D7A8B" w:rsidRPr="00D12548" w:rsidRDefault="003D7A8B" w:rsidP="00501AD9">
                <w:pPr>
                  <w:pStyle w:val="Funotentext"/>
                  <w:rPr>
                    <w:rFonts w:cs="Arial"/>
                    <w:sz w:val="22"/>
                  </w:rPr>
                </w:pPr>
                <w:r w:rsidRPr="00D1254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775" w:type="dxa"/>
          </w:tcPr>
          <w:p w:rsidR="003D7A8B" w:rsidRPr="00D12548" w:rsidRDefault="003D7A8B" w:rsidP="00501AD9">
            <w:pPr>
              <w:pStyle w:val="Funotentext"/>
              <w:rPr>
                <w:rFonts w:cs="Arial"/>
                <w:sz w:val="22"/>
              </w:rPr>
            </w:pPr>
            <w:proofErr w:type="spellStart"/>
            <w:r w:rsidRPr="00D12548">
              <w:rPr>
                <w:rFonts w:cs="Arial"/>
                <w:sz w:val="22"/>
              </w:rPr>
              <w:t>Grundlagenforschung</w:t>
            </w:r>
            <w:proofErr w:type="spellEnd"/>
          </w:p>
        </w:tc>
      </w:tr>
      <w:tr w:rsidR="003D7A8B" w:rsidRPr="00650EA6" w:rsidTr="0029558F">
        <w:trPr>
          <w:cantSplit/>
          <w:trHeight w:val="340"/>
        </w:trPr>
        <w:tc>
          <w:tcPr>
            <w:tcW w:w="779" w:type="dxa"/>
          </w:tcPr>
          <w:p w:rsidR="003D7A8B" w:rsidRPr="00D12548" w:rsidRDefault="003D7A8B" w:rsidP="00501AD9">
            <w:pPr>
              <w:pStyle w:val="Funotentext"/>
              <w:rPr>
                <w:rFonts w:cs="Arial"/>
                <w:sz w:val="22"/>
              </w:rPr>
            </w:pPr>
          </w:p>
        </w:tc>
        <w:tc>
          <w:tcPr>
            <w:tcW w:w="439" w:type="dxa"/>
            <w:tcBorders>
              <w:left w:val="nil"/>
            </w:tcBorders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21485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7A8B" w:rsidRPr="00D12548" w:rsidRDefault="003D7A8B" w:rsidP="00501AD9">
                <w:pPr>
                  <w:pStyle w:val="Funotentext"/>
                  <w:rPr>
                    <w:rFonts w:cs="Arial"/>
                    <w:sz w:val="22"/>
                  </w:rPr>
                </w:pPr>
                <w:r w:rsidRPr="00D1254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8775" w:type="dxa"/>
          </w:tcPr>
          <w:p w:rsidR="003D7A8B" w:rsidRPr="00012F40" w:rsidRDefault="003D7A8B" w:rsidP="00501AD9">
            <w:pPr>
              <w:pStyle w:val="Funotentext"/>
              <w:rPr>
                <w:rFonts w:cs="Arial"/>
                <w:sz w:val="22"/>
                <w:lang w:val="de-DE"/>
              </w:rPr>
            </w:pPr>
            <w:r w:rsidRPr="00012F40">
              <w:rPr>
                <w:rFonts w:cs="Arial"/>
                <w:sz w:val="22"/>
                <w:lang w:val="de-DE"/>
              </w:rPr>
              <w:t>Vorbeugung, Erkennung oder Behandlung von Krankheiten, Leiden, Körperschäden oder körperlichen Beschwerden bei Menschen und Tieren</w:t>
            </w:r>
          </w:p>
        </w:tc>
      </w:tr>
      <w:tr w:rsidR="003D7A8B" w:rsidRPr="00650EA6" w:rsidTr="0029558F">
        <w:trPr>
          <w:cantSplit/>
          <w:trHeight w:val="340"/>
        </w:trPr>
        <w:tc>
          <w:tcPr>
            <w:tcW w:w="779" w:type="dxa"/>
          </w:tcPr>
          <w:p w:rsidR="003D7A8B" w:rsidRPr="00012F40" w:rsidRDefault="003D7A8B" w:rsidP="00501AD9">
            <w:pPr>
              <w:pStyle w:val="Funotentext"/>
              <w:rPr>
                <w:rFonts w:cs="Arial"/>
                <w:sz w:val="22"/>
                <w:lang w:val="de-DE"/>
              </w:rPr>
            </w:pPr>
          </w:p>
        </w:tc>
        <w:tc>
          <w:tcPr>
            <w:tcW w:w="439" w:type="dxa"/>
            <w:tcBorders>
              <w:left w:val="nil"/>
            </w:tcBorders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1879127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7A8B" w:rsidRPr="00D12548" w:rsidRDefault="003D7A8B" w:rsidP="00501AD9">
                <w:pPr>
                  <w:pStyle w:val="Funotentext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8775" w:type="dxa"/>
          </w:tcPr>
          <w:p w:rsidR="003D7A8B" w:rsidRPr="00012F40" w:rsidRDefault="003D7A8B" w:rsidP="00501AD9">
            <w:pPr>
              <w:pStyle w:val="Funotentext"/>
              <w:rPr>
                <w:rFonts w:cs="Arial"/>
                <w:sz w:val="22"/>
                <w:lang w:val="de-DE"/>
              </w:rPr>
            </w:pPr>
            <w:r w:rsidRPr="00012F40">
              <w:rPr>
                <w:rFonts w:cs="Arial"/>
                <w:sz w:val="22"/>
                <w:lang w:val="de-DE"/>
              </w:rPr>
              <w:t>Erkennen oder Beeinflussen physiologischer Zustände oder Funktionen bei Menschen oder Tieren</w:t>
            </w:r>
          </w:p>
        </w:tc>
      </w:tr>
      <w:tr w:rsidR="003D7A8B" w:rsidRPr="00650EA6" w:rsidTr="0029558F">
        <w:trPr>
          <w:cantSplit/>
          <w:trHeight w:val="340"/>
        </w:trPr>
        <w:tc>
          <w:tcPr>
            <w:tcW w:w="779" w:type="dxa"/>
          </w:tcPr>
          <w:p w:rsidR="003D7A8B" w:rsidRPr="00012F40" w:rsidRDefault="003D7A8B" w:rsidP="00501AD9">
            <w:pPr>
              <w:pStyle w:val="Funotentext"/>
              <w:rPr>
                <w:rFonts w:cs="Arial"/>
                <w:sz w:val="22"/>
                <w:lang w:val="de-DE"/>
              </w:rPr>
            </w:pPr>
          </w:p>
        </w:tc>
        <w:tc>
          <w:tcPr>
            <w:tcW w:w="439" w:type="dxa"/>
            <w:tcBorders>
              <w:left w:val="nil"/>
            </w:tcBorders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1086185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7A8B" w:rsidRPr="00D12548" w:rsidRDefault="003D7A8B" w:rsidP="00501AD9">
                <w:pPr>
                  <w:pStyle w:val="Funotentext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8775" w:type="dxa"/>
          </w:tcPr>
          <w:p w:rsidR="003D7A8B" w:rsidRPr="00012F40" w:rsidRDefault="003D7A8B" w:rsidP="00501AD9">
            <w:pPr>
              <w:pStyle w:val="Funotentext"/>
              <w:rPr>
                <w:rFonts w:cs="Arial"/>
                <w:sz w:val="22"/>
                <w:lang w:val="de-DE"/>
              </w:rPr>
            </w:pPr>
            <w:r w:rsidRPr="00012F40">
              <w:rPr>
                <w:rFonts w:cs="Arial"/>
                <w:sz w:val="22"/>
                <w:lang w:val="de-DE"/>
              </w:rPr>
              <w:t>Förderung des Wohlergehens von Tieren oder Verbesserung der Haltungsbedingungen von landwirtschaftlichen Nutztieren</w:t>
            </w:r>
          </w:p>
        </w:tc>
      </w:tr>
      <w:tr w:rsidR="003D7A8B" w:rsidRPr="00650EA6" w:rsidTr="0029558F">
        <w:trPr>
          <w:cantSplit/>
          <w:trHeight w:val="340"/>
        </w:trPr>
        <w:tc>
          <w:tcPr>
            <w:tcW w:w="779" w:type="dxa"/>
          </w:tcPr>
          <w:p w:rsidR="003D7A8B" w:rsidRPr="00012F40" w:rsidRDefault="003D7A8B" w:rsidP="00501AD9">
            <w:pPr>
              <w:pStyle w:val="Funotentext"/>
              <w:rPr>
                <w:rFonts w:cs="Arial"/>
                <w:sz w:val="22"/>
                <w:lang w:val="de-DE"/>
              </w:rPr>
            </w:pPr>
          </w:p>
        </w:tc>
        <w:tc>
          <w:tcPr>
            <w:tcW w:w="439" w:type="dxa"/>
            <w:tcBorders>
              <w:left w:val="nil"/>
            </w:tcBorders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375476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7A8B" w:rsidRPr="00D12548" w:rsidRDefault="003D7A8B" w:rsidP="00501AD9">
                <w:pPr>
                  <w:pStyle w:val="Funotentext"/>
                  <w:rPr>
                    <w:rFonts w:ascii="MS Gothic" w:eastAsia="MS Gothic" w:hAnsi="MS Gothic" w:cs="Arial"/>
                    <w:sz w:val="22"/>
                  </w:rPr>
                </w:pPr>
                <w:r w:rsidRPr="00D1254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8775" w:type="dxa"/>
          </w:tcPr>
          <w:p w:rsidR="003D7A8B" w:rsidRPr="00012F40" w:rsidRDefault="003D7A8B" w:rsidP="00501AD9">
            <w:pPr>
              <w:pStyle w:val="Funotentext"/>
              <w:rPr>
                <w:rFonts w:cs="Arial"/>
                <w:sz w:val="22"/>
                <w:lang w:val="de-DE"/>
              </w:rPr>
            </w:pPr>
            <w:r w:rsidRPr="00012F40">
              <w:rPr>
                <w:rFonts w:cs="Arial"/>
                <w:sz w:val="22"/>
                <w:lang w:val="de-DE"/>
              </w:rPr>
              <w:t>Schutz der Umwelt im Interesse der Gesundheit oder des Wohlbefindens von Menschen oder Tieren</w:t>
            </w:r>
          </w:p>
        </w:tc>
      </w:tr>
      <w:tr w:rsidR="003D7A8B" w:rsidRPr="00650EA6" w:rsidTr="0029558F">
        <w:trPr>
          <w:cantSplit/>
          <w:trHeight w:val="340"/>
        </w:trPr>
        <w:tc>
          <w:tcPr>
            <w:tcW w:w="779" w:type="dxa"/>
          </w:tcPr>
          <w:p w:rsidR="003D7A8B" w:rsidRPr="00012F40" w:rsidRDefault="003D7A8B" w:rsidP="00501AD9">
            <w:pPr>
              <w:pStyle w:val="Funotentext"/>
              <w:rPr>
                <w:rFonts w:cs="Arial"/>
                <w:sz w:val="22"/>
                <w:lang w:val="de-DE"/>
              </w:rPr>
            </w:pPr>
          </w:p>
        </w:tc>
        <w:tc>
          <w:tcPr>
            <w:tcW w:w="439" w:type="dxa"/>
            <w:tcBorders>
              <w:left w:val="nil"/>
            </w:tcBorders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2096320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7A8B" w:rsidRPr="00D12548" w:rsidRDefault="003D7A8B" w:rsidP="00501AD9">
                <w:pPr>
                  <w:pStyle w:val="Funotentext"/>
                  <w:rPr>
                    <w:rFonts w:ascii="MS Gothic" w:eastAsia="MS Gothic" w:hAnsi="MS Gothic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8775" w:type="dxa"/>
          </w:tcPr>
          <w:p w:rsidR="003D7A8B" w:rsidRPr="00012F40" w:rsidRDefault="003D7A8B" w:rsidP="00501AD9">
            <w:pPr>
              <w:pStyle w:val="Funotentext"/>
              <w:rPr>
                <w:rFonts w:cs="Arial"/>
                <w:sz w:val="22"/>
                <w:highlight w:val="yellow"/>
                <w:lang w:val="de-DE"/>
              </w:rPr>
            </w:pPr>
            <w:r w:rsidRPr="00012F40">
              <w:rPr>
                <w:rFonts w:cs="Arial"/>
                <w:sz w:val="22"/>
                <w:lang w:val="de-DE"/>
              </w:rPr>
              <w:t xml:space="preserve">Entwicklung und Herstellung sowie Prüfung der Qualität, Wirksamkeit oder Unbedenklichkeit von Arzneimitteln, Lebensmitteln, Futtermitteln oder anderen Stoffen oder Produkten </w:t>
            </w:r>
          </w:p>
        </w:tc>
      </w:tr>
      <w:tr w:rsidR="003D7A8B" w:rsidRPr="00650EA6" w:rsidTr="0029558F">
        <w:trPr>
          <w:cantSplit/>
          <w:trHeight w:val="340"/>
        </w:trPr>
        <w:tc>
          <w:tcPr>
            <w:tcW w:w="779" w:type="dxa"/>
          </w:tcPr>
          <w:p w:rsidR="003D7A8B" w:rsidRPr="00012F40" w:rsidRDefault="003D7A8B" w:rsidP="00501AD9">
            <w:pPr>
              <w:pStyle w:val="Funotentext"/>
              <w:rPr>
                <w:rFonts w:cs="Arial"/>
                <w:sz w:val="22"/>
                <w:lang w:val="de-DE"/>
              </w:rPr>
            </w:pPr>
          </w:p>
        </w:tc>
        <w:tc>
          <w:tcPr>
            <w:tcW w:w="439" w:type="dxa"/>
            <w:tcBorders>
              <w:left w:val="nil"/>
            </w:tcBorders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856856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7A8B" w:rsidRPr="00D12548" w:rsidRDefault="003D7A8B" w:rsidP="00501AD9">
                <w:pPr>
                  <w:pStyle w:val="Funotentext"/>
                  <w:rPr>
                    <w:rFonts w:ascii="MS Gothic" w:eastAsia="MS Gothic" w:hAnsi="MS Gothic" w:cs="Arial"/>
                    <w:sz w:val="22"/>
                  </w:rPr>
                </w:pPr>
                <w:r w:rsidRPr="00D1254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8775" w:type="dxa"/>
          </w:tcPr>
          <w:p w:rsidR="003D7A8B" w:rsidRPr="00012F40" w:rsidRDefault="003D7A8B" w:rsidP="00501AD9">
            <w:pPr>
              <w:pStyle w:val="Funotentext"/>
              <w:rPr>
                <w:rFonts w:cs="Arial"/>
                <w:sz w:val="22"/>
                <w:lang w:val="de-DE"/>
              </w:rPr>
            </w:pPr>
            <w:r w:rsidRPr="00012F40">
              <w:rPr>
                <w:rFonts w:cs="Arial"/>
                <w:sz w:val="22"/>
                <w:lang w:val="de-DE"/>
              </w:rPr>
              <w:t>Prüfung von Stoffen oder Produkten auf ihre Wirksamkeit gegen Schädlinge</w:t>
            </w:r>
          </w:p>
        </w:tc>
      </w:tr>
      <w:tr w:rsidR="003D7A8B" w:rsidRPr="00650EA6" w:rsidTr="0029558F">
        <w:trPr>
          <w:cantSplit/>
          <w:trHeight w:val="340"/>
        </w:trPr>
        <w:tc>
          <w:tcPr>
            <w:tcW w:w="779" w:type="dxa"/>
          </w:tcPr>
          <w:p w:rsidR="003D7A8B" w:rsidRPr="00012F40" w:rsidRDefault="003D7A8B" w:rsidP="00501AD9">
            <w:pPr>
              <w:pStyle w:val="Funotentext"/>
              <w:rPr>
                <w:rFonts w:cs="Arial"/>
                <w:sz w:val="22"/>
                <w:lang w:val="de-DE"/>
              </w:rPr>
            </w:pPr>
          </w:p>
        </w:tc>
        <w:tc>
          <w:tcPr>
            <w:tcW w:w="439" w:type="dxa"/>
            <w:tcBorders>
              <w:left w:val="nil"/>
            </w:tcBorders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1417079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7A8B" w:rsidRPr="00D12548" w:rsidRDefault="003D7A8B" w:rsidP="00501AD9">
                <w:pPr>
                  <w:pStyle w:val="Funotentext"/>
                  <w:rPr>
                    <w:rFonts w:ascii="MS Gothic" w:eastAsia="MS Gothic" w:hAnsi="MS Gothic" w:cs="Arial"/>
                    <w:sz w:val="22"/>
                  </w:rPr>
                </w:pPr>
                <w:r w:rsidRPr="00D1254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8775" w:type="dxa"/>
          </w:tcPr>
          <w:p w:rsidR="003D7A8B" w:rsidRPr="00012F40" w:rsidRDefault="003D7A8B" w:rsidP="00501AD9">
            <w:pPr>
              <w:pStyle w:val="Funotentext"/>
              <w:rPr>
                <w:rFonts w:cs="Arial"/>
                <w:sz w:val="22"/>
                <w:lang w:val="de-DE"/>
              </w:rPr>
            </w:pPr>
            <w:r w:rsidRPr="00012F40">
              <w:rPr>
                <w:rFonts w:cs="Arial"/>
                <w:sz w:val="22"/>
                <w:lang w:val="de-DE"/>
              </w:rPr>
              <w:t>Forschung im Hinblick auf die Erhaltung der Arten</w:t>
            </w:r>
          </w:p>
        </w:tc>
      </w:tr>
      <w:tr w:rsidR="003D7A8B" w:rsidRPr="00D12548" w:rsidTr="0029558F">
        <w:trPr>
          <w:cantSplit/>
          <w:trHeight w:val="340"/>
        </w:trPr>
        <w:tc>
          <w:tcPr>
            <w:tcW w:w="779" w:type="dxa"/>
          </w:tcPr>
          <w:p w:rsidR="003D7A8B" w:rsidRPr="00012F40" w:rsidRDefault="003D7A8B" w:rsidP="00501AD9">
            <w:pPr>
              <w:pStyle w:val="Funotentext"/>
              <w:rPr>
                <w:rFonts w:cs="Arial"/>
                <w:sz w:val="22"/>
                <w:lang w:val="de-DE"/>
              </w:rPr>
            </w:pPr>
          </w:p>
        </w:tc>
        <w:tc>
          <w:tcPr>
            <w:tcW w:w="439" w:type="dxa"/>
            <w:tcBorders>
              <w:left w:val="nil"/>
            </w:tcBorders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438453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7A8B" w:rsidRPr="00D12548" w:rsidRDefault="003D7A8B" w:rsidP="00501AD9">
                <w:pPr>
                  <w:pStyle w:val="Funotentext"/>
                  <w:rPr>
                    <w:rFonts w:ascii="MS Gothic" w:eastAsia="MS Gothic" w:hAnsi="MS Gothic" w:cs="Arial"/>
                    <w:sz w:val="22"/>
                  </w:rPr>
                </w:pPr>
                <w:r w:rsidRPr="00D1254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8775" w:type="dxa"/>
          </w:tcPr>
          <w:p w:rsidR="003D7A8B" w:rsidRPr="00D12548" w:rsidRDefault="003D7A8B" w:rsidP="00501AD9">
            <w:pPr>
              <w:pStyle w:val="Funotentext"/>
              <w:rPr>
                <w:rFonts w:cs="Arial"/>
                <w:sz w:val="22"/>
              </w:rPr>
            </w:pPr>
            <w:proofErr w:type="spellStart"/>
            <w:r w:rsidRPr="00D12548">
              <w:rPr>
                <w:rFonts w:cs="Arial"/>
                <w:sz w:val="22"/>
              </w:rPr>
              <w:t>Aus</w:t>
            </w:r>
            <w:proofErr w:type="spellEnd"/>
            <w:r w:rsidRPr="00D12548">
              <w:rPr>
                <w:rFonts w:cs="Arial"/>
                <w:sz w:val="22"/>
              </w:rPr>
              <w:t xml:space="preserve">-, Fort- </w:t>
            </w:r>
            <w:proofErr w:type="spellStart"/>
            <w:r w:rsidRPr="00D12548">
              <w:rPr>
                <w:rFonts w:cs="Arial"/>
                <w:sz w:val="22"/>
              </w:rPr>
              <w:t>oder</w:t>
            </w:r>
            <w:proofErr w:type="spellEnd"/>
            <w:r w:rsidRPr="00D12548">
              <w:rPr>
                <w:rFonts w:cs="Arial"/>
                <w:sz w:val="22"/>
              </w:rPr>
              <w:t xml:space="preserve"> </w:t>
            </w:r>
            <w:proofErr w:type="spellStart"/>
            <w:r w:rsidRPr="00D12548">
              <w:rPr>
                <w:rFonts w:cs="Arial"/>
                <w:sz w:val="22"/>
              </w:rPr>
              <w:t>Weiterbildung</w:t>
            </w:r>
            <w:proofErr w:type="spellEnd"/>
          </w:p>
        </w:tc>
      </w:tr>
      <w:tr w:rsidR="003D7A8B" w:rsidRPr="00D12548" w:rsidTr="0029558F">
        <w:trPr>
          <w:cantSplit/>
          <w:trHeight w:val="340"/>
        </w:trPr>
        <w:tc>
          <w:tcPr>
            <w:tcW w:w="779" w:type="dxa"/>
          </w:tcPr>
          <w:p w:rsidR="003D7A8B" w:rsidRPr="00D12548" w:rsidRDefault="003D7A8B" w:rsidP="00501AD9">
            <w:pPr>
              <w:pStyle w:val="Funotentext"/>
              <w:rPr>
                <w:rFonts w:cs="Arial"/>
                <w:sz w:val="22"/>
              </w:rPr>
            </w:pPr>
          </w:p>
        </w:tc>
        <w:tc>
          <w:tcPr>
            <w:tcW w:w="439" w:type="dxa"/>
            <w:tcBorders>
              <w:left w:val="nil"/>
            </w:tcBorders>
          </w:tcPr>
          <w:sdt>
            <w:sdtPr>
              <w:rPr>
                <w:rFonts w:ascii="MS Gothic" w:eastAsia="MS Gothic" w:hAnsi="MS Gothic" w:cs="Arial" w:hint="eastAsia"/>
                <w:sz w:val="22"/>
              </w:rPr>
              <w:id w:val="-288362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7A8B" w:rsidRPr="00D12548" w:rsidRDefault="003D7A8B" w:rsidP="00501AD9">
                <w:pPr>
                  <w:pStyle w:val="Funotentext"/>
                  <w:rPr>
                    <w:rFonts w:ascii="MS Gothic" w:eastAsia="MS Gothic" w:hAnsi="MS Gothic" w:cs="Arial"/>
                    <w:sz w:val="22"/>
                  </w:rPr>
                </w:pPr>
                <w:r w:rsidRPr="00D1254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8775" w:type="dxa"/>
          </w:tcPr>
          <w:p w:rsidR="003D7A8B" w:rsidRPr="00D12548" w:rsidRDefault="003D7A8B" w:rsidP="00501AD9">
            <w:pPr>
              <w:pStyle w:val="Funotentext"/>
              <w:rPr>
                <w:rFonts w:cs="Arial"/>
                <w:sz w:val="22"/>
              </w:rPr>
            </w:pPr>
            <w:proofErr w:type="spellStart"/>
            <w:r w:rsidRPr="00D12548">
              <w:rPr>
                <w:rFonts w:cs="Arial"/>
                <w:sz w:val="22"/>
              </w:rPr>
              <w:t>Gerichtsmedizinische</w:t>
            </w:r>
            <w:proofErr w:type="spellEnd"/>
            <w:r w:rsidRPr="00D12548">
              <w:rPr>
                <w:rFonts w:cs="Arial"/>
                <w:sz w:val="22"/>
              </w:rPr>
              <w:t xml:space="preserve"> </w:t>
            </w:r>
            <w:proofErr w:type="spellStart"/>
            <w:r w:rsidRPr="00D12548">
              <w:rPr>
                <w:rFonts w:cs="Arial"/>
                <w:sz w:val="22"/>
              </w:rPr>
              <w:t>Untersuchungen</w:t>
            </w:r>
            <w:proofErr w:type="spellEnd"/>
          </w:p>
        </w:tc>
      </w:tr>
    </w:tbl>
    <w:p w:rsidR="00B2427D" w:rsidRDefault="00B2427D" w:rsidP="00B00D7A">
      <w:pPr>
        <w:rPr>
          <w:rFonts w:cs="Arial"/>
          <w:szCs w:val="24"/>
          <w:u w:val="single"/>
        </w:rPr>
      </w:pPr>
    </w:p>
    <w:p w:rsidR="00B2427D" w:rsidRPr="00B00580" w:rsidRDefault="003D7A8B" w:rsidP="00B00D7A">
      <w:pPr>
        <w:rPr>
          <w:rFonts w:cs="Arial"/>
          <w:color w:val="FF0000"/>
          <w:szCs w:val="24"/>
          <w:u w:val="single"/>
        </w:rPr>
      </w:pPr>
      <w:proofErr w:type="spellStart"/>
      <w:r>
        <w:rPr>
          <w:rFonts w:cs="Arial"/>
          <w:szCs w:val="24"/>
          <w:u w:val="single"/>
        </w:rPr>
        <w:t>Begründung</w:t>
      </w:r>
      <w:proofErr w:type="spellEnd"/>
      <w:r>
        <w:rPr>
          <w:rFonts w:cs="Arial"/>
          <w:szCs w:val="24"/>
          <w:u w:val="single"/>
        </w:rPr>
        <w:t xml:space="preserve">: </w:t>
      </w:r>
      <w:r w:rsidR="00B00580" w:rsidRPr="00DE61DF">
        <w:rPr>
          <w:rFonts w:cs="Arial"/>
          <w:i/>
          <w:iCs/>
          <w:color w:val="FF0000"/>
          <w:szCs w:val="24"/>
        </w:rPr>
        <w:t xml:space="preserve">Bitte </w:t>
      </w:r>
      <w:proofErr w:type="spellStart"/>
      <w:r w:rsidR="00B00580" w:rsidRPr="00DE61DF">
        <w:rPr>
          <w:rFonts w:cs="Arial"/>
          <w:i/>
          <w:iCs/>
          <w:color w:val="FF0000"/>
          <w:szCs w:val="24"/>
        </w:rPr>
        <w:t>kurz</w:t>
      </w:r>
      <w:proofErr w:type="spellEnd"/>
      <w:r w:rsidR="00B00580" w:rsidRPr="00DE61DF">
        <w:rPr>
          <w:rFonts w:cs="Arial"/>
          <w:i/>
          <w:iCs/>
          <w:color w:val="FF0000"/>
          <w:szCs w:val="24"/>
        </w:rPr>
        <w:t xml:space="preserve"> </w:t>
      </w:r>
      <w:proofErr w:type="spellStart"/>
      <w:r w:rsidR="00B00580" w:rsidRPr="00DE61DF">
        <w:rPr>
          <w:rFonts w:cs="Arial"/>
          <w:i/>
          <w:iCs/>
          <w:color w:val="FF0000"/>
          <w:szCs w:val="24"/>
        </w:rPr>
        <w:t>erläutern</w:t>
      </w:r>
      <w:proofErr w:type="spellEnd"/>
      <w:r w:rsidR="00B00580" w:rsidRPr="00DE61DF">
        <w:rPr>
          <w:rFonts w:cs="Arial"/>
          <w:i/>
          <w:iCs/>
          <w:color w:val="FF0000"/>
          <w:szCs w:val="24"/>
        </w:rPr>
        <w:t>.</w:t>
      </w:r>
    </w:p>
    <w:p w:rsidR="003D7A8B" w:rsidRDefault="003D7A8B" w:rsidP="00B00D7A">
      <w:pPr>
        <w:rPr>
          <w:rFonts w:cs="Arial"/>
          <w:szCs w:val="24"/>
          <w:u w:val="single"/>
        </w:rPr>
      </w:pPr>
    </w:p>
    <w:p w:rsidR="003D7A8B" w:rsidRDefault="003D7A8B" w:rsidP="00B00D7A">
      <w:pPr>
        <w:rPr>
          <w:rFonts w:cs="Arial"/>
          <w:szCs w:val="24"/>
          <w:u w:val="single"/>
        </w:rPr>
      </w:pPr>
    </w:p>
    <w:p w:rsidR="005D1D28" w:rsidRPr="00431CFA" w:rsidRDefault="005D1D28">
      <w:pPr>
        <w:tabs>
          <w:tab w:val="left" w:pos="284"/>
        </w:tabs>
        <w:rPr>
          <w:rFonts w:cs="Arial"/>
          <w:b/>
          <w:bCs/>
          <w:szCs w:val="24"/>
          <w:u w:val="single"/>
          <w:lang w:val="de-DE"/>
        </w:rPr>
      </w:pPr>
      <w:r w:rsidRPr="00431CFA">
        <w:rPr>
          <w:rFonts w:cs="Arial"/>
          <w:b/>
          <w:bCs/>
          <w:szCs w:val="24"/>
          <w:u w:val="single"/>
          <w:lang w:val="de-DE"/>
        </w:rPr>
        <w:t xml:space="preserve">4. </w:t>
      </w:r>
      <w:r w:rsidR="00B8427A" w:rsidRPr="00431CFA">
        <w:rPr>
          <w:rFonts w:cs="Arial"/>
          <w:b/>
          <w:bCs/>
          <w:szCs w:val="24"/>
          <w:u w:val="single"/>
          <w:lang w:val="de-DE"/>
        </w:rPr>
        <w:t xml:space="preserve">Die Zahl der Versuchstiere </w:t>
      </w:r>
      <w:r w:rsidR="00431CFA">
        <w:rPr>
          <w:rFonts w:cs="Arial"/>
          <w:b/>
          <w:bCs/>
          <w:szCs w:val="24"/>
          <w:u w:val="single"/>
          <w:lang w:val="de-DE"/>
        </w:rPr>
        <w:t>ändert</w:t>
      </w:r>
      <w:r w:rsidR="00B8427A" w:rsidRPr="00431CFA">
        <w:rPr>
          <w:rFonts w:cs="Arial"/>
          <w:b/>
          <w:bCs/>
          <w:szCs w:val="24"/>
          <w:u w:val="single"/>
          <w:lang w:val="de-DE"/>
        </w:rPr>
        <w:t xml:space="preserve"> sic</w:t>
      </w:r>
      <w:r w:rsidR="00431CFA">
        <w:rPr>
          <w:rFonts w:cs="Arial"/>
          <w:b/>
          <w:bCs/>
          <w:szCs w:val="24"/>
          <w:u w:val="single"/>
          <w:lang w:val="de-DE"/>
        </w:rPr>
        <w:t>h</w:t>
      </w:r>
      <w:r w:rsidR="003247CE">
        <w:rPr>
          <w:rFonts w:cs="Arial"/>
          <w:b/>
          <w:bCs/>
          <w:szCs w:val="24"/>
          <w:u w:val="single"/>
          <w:lang w:val="de-DE"/>
        </w:rPr>
        <w:t xml:space="preserve"> wie folgt</w:t>
      </w:r>
      <w:r w:rsidR="00B8427A" w:rsidRPr="00431CFA">
        <w:rPr>
          <w:rFonts w:cs="Arial"/>
          <w:b/>
          <w:bCs/>
          <w:szCs w:val="24"/>
          <w:u w:val="single"/>
          <w:lang w:val="de-DE"/>
        </w:rPr>
        <w:t>:</w:t>
      </w:r>
    </w:p>
    <w:p w:rsidR="00B8427A" w:rsidRPr="00C963C0" w:rsidRDefault="00C963C0" w:rsidP="009E7E70">
      <w:pPr>
        <w:tabs>
          <w:tab w:val="left" w:pos="284"/>
        </w:tabs>
        <w:rPr>
          <w:rFonts w:cs="Arial"/>
          <w:szCs w:val="24"/>
          <w:u w:val="single"/>
          <w:lang w:val="de-DE"/>
        </w:rPr>
      </w:pPr>
      <w:r>
        <w:rPr>
          <w:rFonts w:cs="Arial"/>
          <w:szCs w:val="24"/>
          <w:u w:val="single"/>
          <w:lang w:val="de-DE"/>
        </w:rPr>
        <w:br/>
      </w:r>
      <w:r w:rsidR="002A7C64" w:rsidRPr="006A4AAB">
        <w:rPr>
          <w:rFonts w:cs="Arial"/>
          <w:szCs w:val="24"/>
          <w:lang w:val="de-DE"/>
        </w:rPr>
        <w:tab/>
      </w:r>
      <w:sdt>
        <w:sdtPr>
          <w:rPr>
            <w:b/>
            <w:szCs w:val="22"/>
            <w:lang w:val="de-DE"/>
          </w:rPr>
          <w:id w:val="1483743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0943">
            <w:rPr>
              <w:rFonts w:ascii="MS Gothic" w:eastAsia="MS Gothic" w:hAnsi="MS Gothic" w:hint="eastAsia"/>
              <w:b/>
              <w:szCs w:val="22"/>
              <w:lang w:val="de-DE"/>
            </w:rPr>
            <w:t>☐</w:t>
          </w:r>
        </w:sdtContent>
      </w:sdt>
      <w:r w:rsidR="002A7C64" w:rsidRPr="009E7E70">
        <w:rPr>
          <w:rFonts w:cs="Arial"/>
          <w:szCs w:val="24"/>
          <w:lang w:val="de-DE"/>
        </w:rPr>
        <w:t xml:space="preserve"> </w:t>
      </w:r>
      <w:r w:rsidR="002A7C64">
        <w:rPr>
          <w:rFonts w:cs="Arial"/>
          <w:szCs w:val="24"/>
          <w:lang w:val="de-DE"/>
        </w:rPr>
        <w:t xml:space="preserve">reduziert sich </w:t>
      </w:r>
      <w:proofErr w:type="gramStart"/>
      <w:r w:rsidR="002A7C64">
        <w:rPr>
          <w:rFonts w:cs="Arial"/>
          <w:szCs w:val="24"/>
          <w:lang w:val="de-DE"/>
        </w:rPr>
        <w:t>um ?</w:t>
      </w:r>
      <w:proofErr w:type="gramEnd"/>
      <w:r w:rsidR="002A7C64">
        <w:rPr>
          <w:rFonts w:cs="Arial"/>
          <w:szCs w:val="24"/>
          <w:lang w:val="de-DE"/>
        </w:rPr>
        <w:t xml:space="preserve"> Tiere</w:t>
      </w:r>
    </w:p>
    <w:p w:rsidR="00B8427A" w:rsidRPr="00D23315" w:rsidRDefault="00B8427A" w:rsidP="00DC71BA">
      <w:pPr>
        <w:pStyle w:val="Textkrper21"/>
        <w:keepNext/>
        <w:widowControl/>
        <w:tabs>
          <w:tab w:val="clear" w:pos="360"/>
          <w:tab w:val="left" w:pos="0"/>
          <w:tab w:val="left" w:pos="284"/>
          <w:tab w:val="left" w:pos="567"/>
          <w:tab w:val="left" w:pos="2835"/>
          <w:tab w:val="left" w:pos="3119"/>
          <w:tab w:val="left" w:pos="3402"/>
        </w:tabs>
        <w:spacing w:line="240" w:lineRule="atLeast"/>
        <w:ind w:left="284" w:hanging="284"/>
        <w:rPr>
          <w:rFonts w:cs="Arial"/>
          <w:sz w:val="24"/>
          <w:szCs w:val="24"/>
        </w:rPr>
      </w:pPr>
      <w:r w:rsidRPr="00D23315">
        <w:rPr>
          <w:rFonts w:cs="Arial"/>
          <w:sz w:val="24"/>
          <w:szCs w:val="24"/>
        </w:rPr>
        <w:tab/>
      </w:r>
      <w:sdt>
        <w:sdtPr>
          <w:rPr>
            <w:b/>
            <w:szCs w:val="22"/>
          </w:rPr>
          <w:id w:val="-85819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0943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9A0943" w:rsidRPr="00D23315">
        <w:rPr>
          <w:rFonts w:cs="Arial"/>
          <w:sz w:val="24"/>
          <w:szCs w:val="24"/>
        </w:rPr>
        <w:t xml:space="preserve"> </w:t>
      </w:r>
      <w:r w:rsidRPr="00D23315">
        <w:rPr>
          <w:rFonts w:cs="Arial"/>
          <w:sz w:val="24"/>
          <w:szCs w:val="24"/>
        </w:rPr>
        <w:t xml:space="preserve">nicht </w:t>
      </w:r>
    </w:p>
    <w:p w:rsidR="00B8427A" w:rsidRPr="00D23315" w:rsidRDefault="00B8427A" w:rsidP="00B072F3">
      <w:pPr>
        <w:pStyle w:val="Textkrper21"/>
        <w:tabs>
          <w:tab w:val="clear" w:pos="360"/>
          <w:tab w:val="left" w:pos="0"/>
          <w:tab w:val="left" w:pos="284"/>
          <w:tab w:val="left" w:pos="567"/>
          <w:tab w:val="left" w:pos="2835"/>
          <w:tab w:val="left" w:pos="3119"/>
          <w:tab w:val="left" w:pos="3402"/>
        </w:tabs>
        <w:spacing w:line="240" w:lineRule="atLeast"/>
        <w:ind w:left="284" w:hanging="284"/>
        <w:rPr>
          <w:rFonts w:cs="Arial"/>
          <w:sz w:val="24"/>
          <w:szCs w:val="24"/>
        </w:rPr>
      </w:pPr>
      <w:r w:rsidRPr="00D23315">
        <w:rPr>
          <w:rFonts w:cs="Arial"/>
          <w:sz w:val="24"/>
          <w:szCs w:val="24"/>
        </w:rPr>
        <w:tab/>
      </w:r>
      <w:sdt>
        <w:sdtPr>
          <w:rPr>
            <w:b/>
            <w:szCs w:val="22"/>
          </w:rPr>
          <w:id w:val="-1481613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0943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>
        <w:rPr>
          <w:rFonts w:cs="Arial"/>
          <w:sz w:val="24"/>
          <w:szCs w:val="24"/>
        </w:rPr>
        <w:t xml:space="preserve"> </w:t>
      </w:r>
      <w:r w:rsidRPr="00D23315">
        <w:rPr>
          <w:rFonts w:cs="Arial"/>
          <w:sz w:val="24"/>
          <w:szCs w:val="24"/>
        </w:rPr>
        <w:t xml:space="preserve">nicht wesentlich (&lt;10% der </w:t>
      </w:r>
      <w:r w:rsidR="00FB448F">
        <w:rPr>
          <w:rFonts w:cs="Arial"/>
          <w:sz w:val="24"/>
          <w:szCs w:val="24"/>
        </w:rPr>
        <w:t>Gesamtt</w:t>
      </w:r>
      <w:r w:rsidRPr="00D23315">
        <w:rPr>
          <w:rFonts w:cs="Arial"/>
          <w:sz w:val="24"/>
          <w:szCs w:val="24"/>
        </w:rPr>
        <w:t>ierzahl</w:t>
      </w:r>
      <w:r w:rsidR="00FB448F">
        <w:rPr>
          <w:rFonts w:cs="Arial"/>
          <w:sz w:val="24"/>
          <w:szCs w:val="24"/>
        </w:rPr>
        <w:t xml:space="preserve"> des Originalantrags</w:t>
      </w:r>
      <w:r w:rsidRPr="00D23315">
        <w:rPr>
          <w:rFonts w:cs="Arial"/>
          <w:sz w:val="24"/>
          <w:szCs w:val="24"/>
        </w:rPr>
        <w:t>)</w:t>
      </w:r>
      <w:proofErr w:type="gramStart"/>
      <w:r w:rsidRPr="00D23315">
        <w:rPr>
          <w:rFonts w:cs="Arial"/>
          <w:sz w:val="24"/>
          <w:szCs w:val="24"/>
        </w:rPr>
        <w:t xml:space="preserve">: </w:t>
      </w:r>
      <w:r w:rsidR="009E1AB7">
        <w:rPr>
          <w:rFonts w:cs="Arial"/>
          <w:color w:val="FF0000"/>
          <w:sz w:val="24"/>
          <w:szCs w:val="24"/>
        </w:rPr>
        <w:t>?</w:t>
      </w:r>
      <w:proofErr w:type="gramEnd"/>
      <w:r w:rsidR="009E1AB7">
        <w:rPr>
          <w:rFonts w:cs="Arial"/>
          <w:color w:val="FF0000"/>
          <w:sz w:val="24"/>
          <w:szCs w:val="24"/>
        </w:rPr>
        <w:t xml:space="preserve"> </w:t>
      </w:r>
      <w:r w:rsidR="009E1AB7" w:rsidRPr="009E1AB7">
        <w:rPr>
          <w:rFonts w:cs="Arial"/>
          <w:sz w:val="24"/>
          <w:szCs w:val="24"/>
        </w:rPr>
        <w:t>Tiere</w:t>
      </w:r>
    </w:p>
    <w:p w:rsidR="00B8427A" w:rsidRPr="002F7FDD" w:rsidRDefault="00B8427A" w:rsidP="009E1AB7">
      <w:pPr>
        <w:pStyle w:val="Textkrper21"/>
        <w:tabs>
          <w:tab w:val="clear" w:pos="360"/>
          <w:tab w:val="left" w:pos="0"/>
          <w:tab w:val="left" w:pos="284"/>
          <w:tab w:val="left" w:pos="567"/>
          <w:tab w:val="left" w:pos="2835"/>
          <w:tab w:val="left" w:pos="3119"/>
          <w:tab w:val="left" w:pos="3402"/>
        </w:tabs>
        <w:spacing w:line="240" w:lineRule="atLeast"/>
        <w:ind w:left="284" w:hanging="284"/>
        <w:rPr>
          <w:rFonts w:cs="Arial"/>
          <w:sz w:val="24"/>
          <w:szCs w:val="24"/>
        </w:rPr>
      </w:pPr>
      <w:r w:rsidRPr="00D23315">
        <w:rPr>
          <w:rFonts w:cs="Arial"/>
          <w:sz w:val="24"/>
          <w:szCs w:val="24"/>
        </w:rPr>
        <w:tab/>
      </w:r>
      <w:sdt>
        <w:sdtPr>
          <w:rPr>
            <w:b/>
            <w:szCs w:val="22"/>
          </w:rPr>
          <w:id w:val="1318842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0943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>
        <w:rPr>
          <w:rFonts w:cs="Arial"/>
          <w:sz w:val="24"/>
          <w:szCs w:val="24"/>
        </w:rPr>
        <w:t xml:space="preserve"> </w:t>
      </w:r>
      <w:r w:rsidRPr="00D23315">
        <w:rPr>
          <w:rFonts w:cs="Arial"/>
          <w:sz w:val="24"/>
          <w:szCs w:val="24"/>
        </w:rPr>
        <w:t>wesentlich (</w:t>
      </w:r>
      <w:r w:rsidR="00411048">
        <w:t>≥</w:t>
      </w:r>
      <w:r w:rsidR="00411048" w:rsidRPr="00D23315" w:rsidDel="00411048">
        <w:rPr>
          <w:rFonts w:cs="Arial"/>
          <w:sz w:val="24"/>
          <w:szCs w:val="24"/>
        </w:rPr>
        <w:t xml:space="preserve"> </w:t>
      </w:r>
      <w:r w:rsidRPr="00D23315">
        <w:rPr>
          <w:rFonts w:cs="Arial"/>
          <w:sz w:val="24"/>
          <w:szCs w:val="24"/>
        </w:rPr>
        <w:t xml:space="preserve">10% der </w:t>
      </w:r>
      <w:r w:rsidR="00FB448F">
        <w:rPr>
          <w:rFonts w:cs="Arial"/>
          <w:sz w:val="24"/>
          <w:szCs w:val="24"/>
        </w:rPr>
        <w:t>Gesamtt</w:t>
      </w:r>
      <w:r w:rsidR="00FB448F" w:rsidRPr="00D23315">
        <w:rPr>
          <w:rFonts w:cs="Arial"/>
          <w:sz w:val="24"/>
          <w:szCs w:val="24"/>
        </w:rPr>
        <w:t>ierzahl</w:t>
      </w:r>
      <w:r w:rsidR="00FB448F">
        <w:rPr>
          <w:rFonts w:cs="Arial"/>
          <w:sz w:val="24"/>
          <w:szCs w:val="24"/>
        </w:rPr>
        <w:t xml:space="preserve"> des Originalantrags</w:t>
      </w:r>
      <w:r w:rsidRPr="00D23315">
        <w:rPr>
          <w:rFonts w:cs="Arial"/>
          <w:sz w:val="24"/>
          <w:szCs w:val="24"/>
        </w:rPr>
        <w:t>)</w:t>
      </w:r>
      <w:proofErr w:type="gramStart"/>
      <w:r w:rsidRPr="00D23315">
        <w:rPr>
          <w:rFonts w:cs="Arial"/>
          <w:sz w:val="24"/>
          <w:szCs w:val="24"/>
        </w:rPr>
        <w:t xml:space="preserve">: </w:t>
      </w:r>
      <w:r w:rsidR="009E1AB7">
        <w:rPr>
          <w:rFonts w:cs="Arial"/>
          <w:color w:val="FF0000"/>
          <w:sz w:val="24"/>
          <w:szCs w:val="24"/>
        </w:rPr>
        <w:t>?</w:t>
      </w:r>
      <w:proofErr w:type="gramEnd"/>
      <w:r w:rsidR="009E1AB7">
        <w:rPr>
          <w:rFonts w:cs="Arial"/>
          <w:color w:val="FF0000"/>
          <w:sz w:val="24"/>
          <w:szCs w:val="24"/>
        </w:rPr>
        <w:t xml:space="preserve"> </w:t>
      </w:r>
      <w:r w:rsidR="009E1AB7" w:rsidRPr="009E1AB7">
        <w:rPr>
          <w:rFonts w:cs="Arial"/>
          <w:sz w:val="24"/>
          <w:szCs w:val="24"/>
        </w:rPr>
        <w:t>Tiere</w:t>
      </w:r>
      <w:r w:rsidR="002F7FDD" w:rsidRPr="00012F40">
        <w:rPr>
          <w:rStyle w:val="Funotenzeichen"/>
          <w:rFonts w:cs="Arial"/>
          <w:sz w:val="24"/>
          <w:szCs w:val="24"/>
          <w:lang w:val="de-DE"/>
        </w:rPr>
        <w:t xml:space="preserve"> </w:t>
      </w:r>
      <w:r w:rsidR="002F7FDD" w:rsidRPr="00B56189">
        <w:t xml:space="preserve"> </w:t>
      </w:r>
      <w:r w:rsidR="00B56603">
        <w:br/>
      </w:r>
      <w:r w:rsidR="00B56603">
        <w:tab/>
      </w:r>
      <w:r w:rsidR="002F7FDD">
        <w:t>(</w:t>
      </w:r>
      <w:r w:rsidR="002F7FDD" w:rsidRPr="002F7FDD">
        <w:rPr>
          <w:sz w:val="24"/>
          <w:szCs w:val="24"/>
        </w:rPr>
        <w:t>Änderung NTP erforderlich)</w:t>
      </w:r>
    </w:p>
    <w:p w:rsidR="002B1FEC" w:rsidRDefault="002B1FEC" w:rsidP="009E1AB7">
      <w:pPr>
        <w:pStyle w:val="Textkrper21"/>
        <w:tabs>
          <w:tab w:val="clear" w:pos="360"/>
          <w:tab w:val="left" w:pos="0"/>
          <w:tab w:val="left" w:pos="284"/>
          <w:tab w:val="left" w:pos="567"/>
          <w:tab w:val="left" w:pos="2835"/>
          <w:tab w:val="left" w:pos="3119"/>
          <w:tab w:val="left" w:pos="3402"/>
        </w:tabs>
        <w:spacing w:line="240" w:lineRule="atLeast"/>
        <w:ind w:left="284" w:hanging="284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7087"/>
        <w:gridCol w:w="1276"/>
      </w:tblGrid>
      <w:tr w:rsidR="002B1FEC" w:rsidRPr="00650EA6" w:rsidTr="00DC73B3">
        <w:tc>
          <w:tcPr>
            <w:tcW w:w="535" w:type="dxa"/>
            <w:shd w:val="clear" w:color="auto" w:fill="auto"/>
          </w:tcPr>
          <w:p w:rsidR="002B1FEC" w:rsidRPr="00DC73B3" w:rsidRDefault="002B1FEC" w:rsidP="00B00580">
            <w:pPr>
              <w:keepNext/>
              <w:rPr>
                <w:rFonts w:cs="Arial"/>
                <w:szCs w:val="24"/>
                <w:lang w:val="de-DE"/>
              </w:rPr>
            </w:pPr>
            <w:r w:rsidRPr="00DC73B3">
              <w:rPr>
                <w:rFonts w:cs="Arial"/>
                <w:szCs w:val="24"/>
                <w:lang w:val="de-DE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2B1FEC" w:rsidRPr="00DC73B3" w:rsidRDefault="002B1FEC" w:rsidP="00B00580">
            <w:pPr>
              <w:keepNext/>
              <w:rPr>
                <w:rFonts w:cs="Arial"/>
                <w:szCs w:val="24"/>
                <w:lang w:val="de-DE"/>
              </w:rPr>
            </w:pPr>
            <w:r w:rsidRPr="00DC73B3">
              <w:rPr>
                <w:rFonts w:cs="Arial"/>
                <w:szCs w:val="24"/>
                <w:lang w:val="de-DE"/>
              </w:rPr>
              <w:t>Anzahl ursprünglich genehmigter Tiere inklusive Tiere bisher erfolgter Änderungsanzeigen</w:t>
            </w:r>
          </w:p>
        </w:tc>
        <w:tc>
          <w:tcPr>
            <w:tcW w:w="1276" w:type="dxa"/>
            <w:shd w:val="clear" w:color="auto" w:fill="auto"/>
          </w:tcPr>
          <w:p w:rsidR="002B1FEC" w:rsidRPr="00DC73B3" w:rsidRDefault="002B1FEC" w:rsidP="00B00580">
            <w:pPr>
              <w:keepNext/>
              <w:rPr>
                <w:rFonts w:cs="Arial"/>
                <w:szCs w:val="24"/>
                <w:lang w:val="de-DE"/>
              </w:rPr>
            </w:pPr>
          </w:p>
        </w:tc>
      </w:tr>
      <w:tr w:rsidR="002B1FEC" w:rsidRPr="00DC73B3" w:rsidTr="00DC73B3">
        <w:tc>
          <w:tcPr>
            <w:tcW w:w="535" w:type="dxa"/>
            <w:shd w:val="clear" w:color="auto" w:fill="auto"/>
          </w:tcPr>
          <w:p w:rsidR="002B1FEC" w:rsidRPr="00DC73B3" w:rsidRDefault="002B1FEC" w:rsidP="00B00580">
            <w:pPr>
              <w:keepNext/>
              <w:rPr>
                <w:rFonts w:cs="Arial"/>
                <w:szCs w:val="24"/>
                <w:lang w:val="de-DE"/>
              </w:rPr>
            </w:pPr>
            <w:r w:rsidRPr="00DC73B3">
              <w:rPr>
                <w:rFonts w:cs="Arial"/>
                <w:szCs w:val="24"/>
                <w:lang w:val="de-DE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2B1FEC" w:rsidRPr="00DC73B3" w:rsidRDefault="002B1FEC" w:rsidP="00B00580">
            <w:pPr>
              <w:keepNext/>
              <w:rPr>
                <w:rFonts w:cs="Arial"/>
                <w:szCs w:val="24"/>
                <w:lang w:val="de-DE"/>
              </w:rPr>
            </w:pPr>
            <w:r w:rsidRPr="00DC73B3">
              <w:rPr>
                <w:rFonts w:cs="Arial"/>
                <w:szCs w:val="24"/>
                <w:lang w:val="de-DE"/>
              </w:rPr>
              <w:t>Anzahl bisher verwendeter Tiere</w:t>
            </w:r>
          </w:p>
        </w:tc>
        <w:tc>
          <w:tcPr>
            <w:tcW w:w="1276" w:type="dxa"/>
            <w:shd w:val="clear" w:color="auto" w:fill="auto"/>
          </w:tcPr>
          <w:p w:rsidR="002B1FEC" w:rsidRPr="00DC73B3" w:rsidRDefault="002B1FEC" w:rsidP="00B00580">
            <w:pPr>
              <w:keepNext/>
              <w:rPr>
                <w:rFonts w:cs="Arial"/>
                <w:szCs w:val="24"/>
                <w:lang w:val="de-DE"/>
              </w:rPr>
            </w:pPr>
          </w:p>
        </w:tc>
      </w:tr>
      <w:tr w:rsidR="002B1FEC" w:rsidRPr="00650EA6" w:rsidTr="00DC73B3">
        <w:tc>
          <w:tcPr>
            <w:tcW w:w="535" w:type="dxa"/>
            <w:shd w:val="clear" w:color="auto" w:fill="auto"/>
          </w:tcPr>
          <w:p w:rsidR="002B1FEC" w:rsidRPr="00DC73B3" w:rsidRDefault="002B1FEC" w:rsidP="00B00580">
            <w:pPr>
              <w:keepNext/>
              <w:rPr>
                <w:rFonts w:cs="Arial"/>
                <w:szCs w:val="24"/>
                <w:lang w:val="de-DE"/>
              </w:rPr>
            </w:pPr>
            <w:r w:rsidRPr="00DC73B3">
              <w:rPr>
                <w:rFonts w:cs="Arial"/>
                <w:szCs w:val="24"/>
                <w:lang w:val="de-DE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2B1FEC" w:rsidRPr="00DC73B3" w:rsidRDefault="002B1FEC" w:rsidP="00B00580">
            <w:pPr>
              <w:keepNext/>
              <w:rPr>
                <w:rFonts w:cs="Arial"/>
                <w:szCs w:val="24"/>
                <w:lang w:val="de-DE"/>
              </w:rPr>
            </w:pPr>
            <w:r w:rsidRPr="00DC73B3">
              <w:rPr>
                <w:rFonts w:cs="Arial"/>
                <w:szCs w:val="24"/>
                <w:lang w:val="de-DE"/>
              </w:rPr>
              <w:t>Anzahl zusätzlich im Rahmen dieser Anzeige beantragten Tiere</w:t>
            </w:r>
          </w:p>
        </w:tc>
        <w:tc>
          <w:tcPr>
            <w:tcW w:w="1276" w:type="dxa"/>
            <w:shd w:val="clear" w:color="auto" w:fill="auto"/>
          </w:tcPr>
          <w:p w:rsidR="002B1FEC" w:rsidRPr="00DC73B3" w:rsidRDefault="002B1FEC" w:rsidP="00B00580">
            <w:pPr>
              <w:keepNext/>
              <w:rPr>
                <w:rFonts w:cs="Arial"/>
                <w:szCs w:val="24"/>
                <w:lang w:val="de-DE"/>
              </w:rPr>
            </w:pPr>
          </w:p>
        </w:tc>
      </w:tr>
      <w:tr w:rsidR="002B1FEC" w:rsidRPr="00650EA6" w:rsidTr="00DC73B3">
        <w:tc>
          <w:tcPr>
            <w:tcW w:w="535" w:type="dxa"/>
            <w:shd w:val="clear" w:color="auto" w:fill="auto"/>
          </w:tcPr>
          <w:p w:rsidR="002B1FEC" w:rsidRPr="00DC73B3" w:rsidRDefault="002B1FEC" w:rsidP="00B00580">
            <w:pPr>
              <w:keepNext/>
              <w:rPr>
                <w:rFonts w:cs="Arial"/>
                <w:szCs w:val="24"/>
                <w:lang w:val="de-DE"/>
              </w:rPr>
            </w:pPr>
            <w:r w:rsidRPr="00DC73B3">
              <w:rPr>
                <w:rFonts w:cs="Arial"/>
                <w:szCs w:val="24"/>
                <w:lang w:val="de-DE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2B1FEC" w:rsidRPr="00DC73B3" w:rsidRDefault="002B1FEC" w:rsidP="00B00580">
            <w:pPr>
              <w:keepNext/>
              <w:rPr>
                <w:rFonts w:cs="Arial"/>
                <w:szCs w:val="24"/>
                <w:lang w:val="de-DE"/>
              </w:rPr>
            </w:pPr>
            <w:r w:rsidRPr="00DC73B3">
              <w:rPr>
                <w:rFonts w:cs="Arial"/>
                <w:szCs w:val="24"/>
                <w:lang w:val="de-DE"/>
              </w:rPr>
              <w:t>Ggf. Tiere entfallender Versuchsgruppen</w:t>
            </w:r>
            <w:r w:rsidRPr="00DC73B3">
              <w:rPr>
                <w:rFonts w:cs="Arial"/>
                <w:szCs w:val="24"/>
                <w:lang w:val="de-DE"/>
              </w:rPr>
              <w:br/>
            </w:r>
            <w:r w:rsidRPr="009A0943">
              <w:rPr>
                <w:rFonts w:cs="Arial"/>
                <w:i/>
                <w:iCs/>
                <w:szCs w:val="24"/>
                <w:lang w:val="de-DE"/>
              </w:rPr>
              <w:t>(Versuchsteil/Gruppennummer benennen)</w:t>
            </w:r>
          </w:p>
        </w:tc>
        <w:tc>
          <w:tcPr>
            <w:tcW w:w="1276" w:type="dxa"/>
            <w:shd w:val="clear" w:color="auto" w:fill="auto"/>
          </w:tcPr>
          <w:p w:rsidR="002B1FEC" w:rsidRPr="00DC73B3" w:rsidRDefault="002B1FEC" w:rsidP="00B00580">
            <w:pPr>
              <w:keepNext/>
              <w:rPr>
                <w:rFonts w:cs="Arial"/>
                <w:szCs w:val="24"/>
                <w:lang w:val="de-DE"/>
              </w:rPr>
            </w:pPr>
          </w:p>
        </w:tc>
      </w:tr>
      <w:tr w:rsidR="002B1FEC" w:rsidRPr="00DC73B3" w:rsidTr="00DC73B3">
        <w:tc>
          <w:tcPr>
            <w:tcW w:w="535" w:type="dxa"/>
            <w:shd w:val="clear" w:color="auto" w:fill="auto"/>
          </w:tcPr>
          <w:p w:rsidR="002B1FEC" w:rsidRPr="00DC73B3" w:rsidRDefault="002B1FEC" w:rsidP="00B00580">
            <w:pPr>
              <w:keepNext/>
              <w:rPr>
                <w:rFonts w:cs="Arial"/>
                <w:szCs w:val="24"/>
                <w:lang w:val="de-DE"/>
              </w:rPr>
            </w:pPr>
          </w:p>
        </w:tc>
        <w:tc>
          <w:tcPr>
            <w:tcW w:w="7087" w:type="dxa"/>
            <w:shd w:val="clear" w:color="auto" w:fill="auto"/>
          </w:tcPr>
          <w:p w:rsidR="002B1FEC" w:rsidRPr="00DC73B3" w:rsidRDefault="002B1FEC" w:rsidP="00B00580">
            <w:pPr>
              <w:keepNext/>
              <w:rPr>
                <w:rFonts w:cs="Arial"/>
                <w:szCs w:val="24"/>
                <w:lang w:val="de-DE"/>
              </w:rPr>
            </w:pPr>
            <w:r w:rsidRPr="00DC73B3">
              <w:rPr>
                <w:rFonts w:cs="Arial"/>
                <w:szCs w:val="24"/>
                <w:lang w:val="de-DE"/>
              </w:rPr>
              <w:t>Differenz aus 3-4</w:t>
            </w:r>
          </w:p>
        </w:tc>
        <w:tc>
          <w:tcPr>
            <w:tcW w:w="1276" w:type="dxa"/>
            <w:shd w:val="clear" w:color="auto" w:fill="auto"/>
          </w:tcPr>
          <w:p w:rsidR="002B1FEC" w:rsidRPr="00DC73B3" w:rsidRDefault="002B1FEC" w:rsidP="00B00580">
            <w:pPr>
              <w:keepNext/>
              <w:rPr>
                <w:rFonts w:cs="Arial"/>
                <w:szCs w:val="24"/>
                <w:lang w:val="de-DE"/>
              </w:rPr>
            </w:pPr>
          </w:p>
        </w:tc>
      </w:tr>
      <w:tr w:rsidR="002B1FEC" w:rsidRPr="00DC73B3" w:rsidTr="00DC73B3">
        <w:tc>
          <w:tcPr>
            <w:tcW w:w="535" w:type="dxa"/>
            <w:shd w:val="clear" w:color="auto" w:fill="auto"/>
          </w:tcPr>
          <w:p w:rsidR="002B1FEC" w:rsidRPr="00DC73B3" w:rsidRDefault="002B1FEC" w:rsidP="00B00580">
            <w:pPr>
              <w:keepNext/>
              <w:rPr>
                <w:rFonts w:cs="Arial"/>
                <w:szCs w:val="24"/>
                <w:lang w:val="de-DE"/>
              </w:rPr>
            </w:pPr>
          </w:p>
        </w:tc>
        <w:tc>
          <w:tcPr>
            <w:tcW w:w="7087" w:type="dxa"/>
            <w:shd w:val="clear" w:color="auto" w:fill="auto"/>
          </w:tcPr>
          <w:p w:rsidR="002B1FEC" w:rsidRPr="00DC73B3" w:rsidRDefault="002B1FEC" w:rsidP="00B00580">
            <w:pPr>
              <w:keepNext/>
              <w:rPr>
                <w:rFonts w:cs="Arial"/>
                <w:szCs w:val="24"/>
                <w:lang w:val="de-DE"/>
              </w:rPr>
            </w:pPr>
            <w:r w:rsidRPr="00DC73B3">
              <w:rPr>
                <w:rFonts w:cs="Arial"/>
                <w:szCs w:val="24"/>
                <w:lang w:val="de-DE"/>
              </w:rPr>
              <w:t>Resultierende neue Gesamttierzahl</w:t>
            </w:r>
          </w:p>
        </w:tc>
        <w:tc>
          <w:tcPr>
            <w:tcW w:w="1276" w:type="dxa"/>
            <w:shd w:val="clear" w:color="auto" w:fill="auto"/>
          </w:tcPr>
          <w:p w:rsidR="002B1FEC" w:rsidRPr="00DC73B3" w:rsidRDefault="002B1FEC" w:rsidP="00B00580">
            <w:pPr>
              <w:keepNext/>
              <w:rPr>
                <w:rFonts w:cs="Arial"/>
                <w:szCs w:val="24"/>
                <w:lang w:val="de-DE"/>
              </w:rPr>
            </w:pPr>
          </w:p>
        </w:tc>
      </w:tr>
    </w:tbl>
    <w:p w:rsidR="009E1AB7" w:rsidRDefault="009E1AB7" w:rsidP="009E1AB7">
      <w:pPr>
        <w:pStyle w:val="Textkrper21"/>
        <w:tabs>
          <w:tab w:val="clear" w:pos="360"/>
          <w:tab w:val="left" w:pos="0"/>
          <w:tab w:val="left" w:pos="284"/>
          <w:tab w:val="left" w:pos="567"/>
          <w:tab w:val="left" w:pos="2835"/>
          <w:tab w:val="left" w:pos="3119"/>
          <w:tab w:val="left" w:pos="3402"/>
        </w:tabs>
        <w:spacing w:line="240" w:lineRule="atLeast"/>
        <w:ind w:left="284" w:hanging="284"/>
        <w:rPr>
          <w:rFonts w:cs="Arial"/>
          <w:szCs w:val="24"/>
        </w:rPr>
      </w:pPr>
    </w:p>
    <w:p w:rsidR="00B8427A" w:rsidRPr="00D23315" w:rsidRDefault="00B8427A" w:rsidP="00D37238">
      <w:pPr>
        <w:rPr>
          <w:rFonts w:cs="Arial"/>
          <w:szCs w:val="24"/>
          <w:lang w:val="de-DE"/>
        </w:rPr>
      </w:pPr>
    </w:p>
    <w:p w:rsidR="003D42F9" w:rsidRPr="000A71FA" w:rsidRDefault="005D1D28" w:rsidP="00D37238">
      <w:pPr>
        <w:rPr>
          <w:rFonts w:cs="Arial"/>
          <w:b/>
          <w:bCs/>
          <w:szCs w:val="24"/>
          <w:u w:val="single"/>
          <w:lang w:val="de-DE"/>
        </w:rPr>
      </w:pPr>
      <w:r w:rsidRPr="000A71FA">
        <w:rPr>
          <w:rFonts w:cs="Arial"/>
          <w:b/>
          <w:bCs/>
          <w:szCs w:val="24"/>
          <w:u w:val="single"/>
          <w:lang w:val="de-DE"/>
        </w:rPr>
        <w:lastRenderedPageBreak/>
        <w:t xml:space="preserve">5. </w:t>
      </w:r>
      <w:r w:rsidR="003D42F9" w:rsidRPr="000A71FA">
        <w:rPr>
          <w:rFonts w:cs="Arial"/>
          <w:b/>
          <w:bCs/>
          <w:szCs w:val="24"/>
          <w:u w:val="single"/>
          <w:lang w:val="de-DE"/>
        </w:rPr>
        <w:t>Versuchsplan</w:t>
      </w:r>
    </w:p>
    <w:p w:rsidR="00955C0E" w:rsidRDefault="00955C0E" w:rsidP="00D37238">
      <w:pPr>
        <w:rPr>
          <w:rFonts w:cs="Arial"/>
          <w:szCs w:val="24"/>
          <w:u w:val="single"/>
          <w:lang w:val="de-DE"/>
        </w:rPr>
      </w:pPr>
    </w:p>
    <w:p w:rsidR="00B00580" w:rsidRPr="00B94946" w:rsidRDefault="00B00580" w:rsidP="00B00580">
      <w:pPr>
        <w:rPr>
          <w:rFonts w:cs="Arial"/>
          <w:i/>
          <w:color w:val="FF0000"/>
          <w:szCs w:val="24"/>
          <w:lang w:val="de-DE"/>
        </w:rPr>
      </w:pPr>
      <w:r w:rsidRPr="00B94946">
        <w:rPr>
          <w:rFonts w:cs="Arial"/>
          <w:i/>
          <w:color w:val="FF0000"/>
          <w:szCs w:val="24"/>
          <w:lang w:val="de-DE"/>
        </w:rPr>
        <w:t>Versuchsplan kurz erläutern bzw. auf entsprechende Angaben im Antrag verweisen.</w:t>
      </w:r>
    </w:p>
    <w:p w:rsidR="00B00580" w:rsidRDefault="00B00580" w:rsidP="00B00580">
      <w:pPr>
        <w:rPr>
          <w:rFonts w:cs="Arial"/>
          <w:szCs w:val="24"/>
          <w:u w:val="single"/>
          <w:lang w:val="de-DE"/>
        </w:rPr>
      </w:pPr>
      <w:r w:rsidRPr="00B94946">
        <w:rPr>
          <w:rFonts w:cs="Arial"/>
          <w:i/>
          <w:color w:val="FF0000"/>
          <w:szCs w:val="24"/>
          <w:lang w:val="de-DE"/>
        </w:rPr>
        <w:t>Bei Tierzahlerhöhung: z.B. eine Tabelle einfügen, um die notwendige Erhöhung übersichtlich darzustellen</w:t>
      </w:r>
    </w:p>
    <w:p w:rsidR="00B00580" w:rsidRDefault="00B00580" w:rsidP="00D37238">
      <w:pPr>
        <w:rPr>
          <w:rFonts w:cs="Arial"/>
          <w:szCs w:val="24"/>
          <w:u w:val="single"/>
          <w:lang w:val="de-DE"/>
        </w:rPr>
      </w:pPr>
    </w:p>
    <w:p w:rsidR="0063618A" w:rsidRDefault="0063618A" w:rsidP="00D37238">
      <w:pPr>
        <w:rPr>
          <w:rFonts w:cs="Arial"/>
          <w:szCs w:val="24"/>
          <w:u w:val="single"/>
          <w:lang w:val="de-DE"/>
        </w:rPr>
      </w:pPr>
    </w:p>
    <w:p w:rsidR="002B1FEC" w:rsidRPr="000A71FA" w:rsidRDefault="005D1D28" w:rsidP="002B1FEC">
      <w:pPr>
        <w:rPr>
          <w:rFonts w:cs="Arial"/>
          <w:b/>
          <w:bCs/>
          <w:szCs w:val="24"/>
          <w:u w:val="single"/>
          <w:lang w:val="de-DE"/>
        </w:rPr>
      </w:pPr>
      <w:r w:rsidRPr="000A71FA">
        <w:rPr>
          <w:rFonts w:cs="Arial"/>
          <w:b/>
          <w:bCs/>
          <w:szCs w:val="24"/>
          <w:u w:val="single"/>
          <w:lang w:val="de-DE"/>
        </w:rPr>
        <w:t xml:space="preserve">6. </w:t>
      </w:r>
      <w:r w:rsidR="002B1FEC" w:rsidRPr="000A71FA">
        <w:rPr>
          <w:rFonts w:cs="Arial"/>
          <w:b/>
          <w:bCs/>
          <w:szCs w:val="24"/>
          <w:u w:val="single"/>
          <w:lang w:val="de-DE"/>
        </w:rPr>
        <w:t>Gruppengröße</w:t>
      </w:r>
    </w:p>
    <w:p w:rsidR="005D1D28" w:rsidRPr="00D23315" w:rsidRDefault="005D1D28" w:rsidP="002B1FEC">
      <w:pPr>
        <w:rPr>
          <w:rFonts w:cs="Arial"/>
          <w:szCs w:val="24"/>
          <w:u w:val="single"/>
          <w:lang w:val="de-DE"/>
        </w:rPr>
      </w:pPr>
    </w:p>
    <w:p w:rsidR="00D23315" w:rsidRPr="00D23315" w:rsidRDefault="002B1FEC" w:rsidP="00D37238">
      <w:pPr>
        <w:pStyle w:val="Textkrper21"/>
        <w:tabs>
          <w:tab w:val="clear" w:pos="360"/>
          <w:tab w:val="left" w:pos="0"/>
          <w:tab w:val="left" w:pos="284"/>
          <w:tab w:val="left" w:pos="2835"/>
          <w:tab w:val="left" w:pos="3119"/>
          <w:tab w:val="left" w:pos="3402"/>
        </w:tabs>
        <w:spacing w:line="240" w:lineRule="atLeast"/>
        <w:ind w:left="284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sdt>
        <w:sdtPr>
          <w:rPr>
            <w:b/>
            <w:szCs w:val="22"/>
          </w:rPr>
          <w:id w:val="1434863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2102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D37238">
        <w:rPr>
          <w:rFonts w:cs="Arial"/>
          <w:sz w:val="24"/>
          <w:szCs w:val="24"/>
        </w:rPr>
        <w:t xml:space="preserve"> </w:t>
      </w:r>
      <w:r w:rsidR="00D23315" w:rsidRPr="00D23315">
        <w:rPr>
          <w:rFonts w:cs="Arial"/>
          <w:sz w:val="24"/>
          <w:szCs w:val="24"/>
        </w:rPr>
        <w:t xml:space="preserve">die im Antrag genannten </w:t>
      </w:r>
      <w:r w:rsidR="00D23315">
        <w:rPr>
          <w:rFonts w:cs="Arial"/>
          <w:sz w:val="24"/>
          <w:szCs w:val="24"/>
        </w:rPr>
        <w:t>Gruppengrößen</w:t>
      </w:r>
      <w:r w:rsidR="00D23315" w:rsidRPr="00D23315">
        <w:rPr>
          <w:rFonts w:cs="Arial"/>
          <w:sz w:val="24"/>
          <w:szCs w:val="24"/>
        </w:rPr>
        <w:t xml:space="preserve"> änder</w:t>
      </w:r>
      <w:r w:rsidR="00D23315">
        <w:rPr>
          <w:rFonts w:cs="Arial"/>
          <w:sz w:val="24"/>
          <w:szCs w:val="24"/>
        </w:rPr>
        <w:t>n</w:t>
      </w:r>
      <w:r w:rsidR="00D23315" w:rsidRPr="00D23315">
        <w:rPr>
          <w:rFonts w:cs="Arial"/>
          <w:sz w:val="24"/>
          <w:szCs w:val="24"/>
        </w:rPr>
        <w:t xml:space="preserve"> sich nicht </w:t>
      </w:r>
    </w:p>
    <w:p w:rsidR="00D23315" w:rsidRPr="00F02A89" w:rsidRDefault="00D23315" w:rsidP="00842389">
      <w:pPr>
        <w:tabs>
          <w:tab w:val="left" w:pos="284"/>
          <w:tab w:val="left" w:pos="567"/>
        </w:tabs>
        <w:rPr>
          <w:rFonts w:cs="Arial"/>
          <w:color w:val="FF0000"/>
          <w:szCs w:val="24"/>
          <w:lang w:val="de-DE"/>
        </w:rPr>
      </w:pPr>
      <w:r w:rsidRPr="009B4F88">
        <w:rPr>
          <w:rFonts w:cs="Arial"/>
          <w:szCs w:val="24"/>
          <w:lang w:val="de-DE"/>
        </w:rPr>
        <w:tab/>
      </w:r>
      <w:sdt>
        <w:sdtPr>
          <w:rPr>
            <w:b/>
            <w:szCs w:val="22"/>
            <w:lang w:val="de-DE"/>
          </w:rPr>
          <w:id w:val="-334455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0943">
            <w:rPr>
              <w:rFonts w:ascii="MS Gothic" w:eastAsia="MS Gothic" w:hAnsi="MS Gothic" w:hint="eastAsia"/>
              <w:b/>
              <w:szCs w:val="22"/>
              <w:lang w:val="de-DE"/>
            </w:rPr>
            <w:t>☐</w:t>
          </w:r>
        </w:sdtContent>
      </w:sdt>
      <w:r w:rsidR="00D37238" w:rsidRPr="009B4F88">
        <w:rPr>
          <w:rFonts w:cs="Arial"/>
          <w:szCs w:val="24"/>
          <w:lang w:val="de-DE"/>
        </w:rPr>
        <w:t xml:space="preserve"> </w:t>
      </w:r>
      <w:r w:rsidRPr="009B4F88">
        <w:rPr>
          <w:rFonts w:cs="Arial"/>
          <w:szCs w:val="24"/>
          <w:lang w:val="de-DE"/>
        </w:rPr>
        <w:t xml:space="preserve">die Gruppengrößen ändern sich </w:t>
      </w:r>
      <w:proofErr w:type="gramStart"/>
      <w:r w:rsidRPr="009B4F88">
        <w:rPr>
          <w:rFonts w:cs="Arial"/>
          <w:szCs w:val="24"/>
          <w:lang w:val="de-DE"/>
        </w:rPr>
        <w:t xml:space="preserve">auf </w:t>
      </w:r>
      <w:r w:rsidRPr="00B00D7A">
        <w:rPr>
          <w:rFonts w:cs="Arial"/>
          <w:b/>
          <w:color w:val="FF0000"/>
          <w:szCs w:val="24"/>
          <w:u w:val="single"/>
          <w:lang w:val="de-DE"/>
        </w:rPr>
        <w:t>?</w:t>
      </w:r>
      <w:proofErr w:type="gramEnd"/>
      <w:r w:rsidRPr="009B4F88">
        <w:rPr>
          <w:rFonts w:cs="Arial"/>
          <w:szCs w:val="24"/>
          <w:lang w:val="de-DE"/>
        </w:rPr>
        <w:t xml:space="preserve"> Tiere/ Gruppe</w:t>
      </w:r>
      <w:r w:rsidR="00F02A89">
        <w:rPr>
          <w:rFonts w:cs="Arial"/>
          <w:szCs w:val="24"/>
          <w:lang w:val="de-DE"/>
        </w:rPr>
        <w:br/>
      </w:r>
      <w:r w:rsidR="00F02A89">
        <w:rPr>
          <w:rFonts w:cs="Arial"/>
          <w:szCs w:val="24"/>
          <w:lang w:val="de-DE"/>
        </w:rPr>
        <w:tab/>
      </w:r>
      <w:sdt>
        <w:sdtPr>
          <w:rPr>
            <w:b/>
            <w:szCs w:val="22"/>
            <w:lang w:val="de-DE"/>
          </w:rPr>
          <w:id w:val="625197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0943">
            <w:rPr>
              <w:rFonts w:ascii="MS Gothic" w:eastAsia="MS Gothic" w:hAnsi="MS Gothic" w:hint="eastAsia"/>
              <w:b/>
              <w:szCs w:val="22"/>
              <w:lang w:val="de-DE"/>
            </w:rPr>
            <w:t>☐</w:t>
          </w:r>
        </w:sdtContent>
      </w:sdt>
      <w:r w:rsidR="00F02A89">
        <w:rPr>
          <w:rFonts w:ascii="Menlo Regular" w:hAnsi="Menlo Regular" w:cs="Menlo Regular"/>
          <w:szCs w:val="24"/>
          <w:lang w:val="de-DE"/>
        </w:rPr>
        <w:t xml:space="preserve"> </w:t>
      </w:r>
      <w:r w:rsidR="00F02A89">
        <w:rPr>
          <w:rFonts w:cs="Arial"/>
          <w:szCs w:val="24"/>
          <w:lang w:val="de-DE"/>
        </w:rPr>
        <w:t xml:space="preserve">Begründung für hypothesengenerierende Versuche: </w:t>
      </w:r>
      <w:r w:rsidR="00715B27">
        <w:rPr>
          <w:rFonts w:cs="Arial"/>
          <w:szCs w:val="24"/>
          <w:lang w:val="de-DE"/>
        </w:rPr>
        <w:t xml:space="preserve">siehe </w:t>
      </w:r>
      <w:r w:rsidR="00F02A89">
        <w:rPr>
          <w:rFonts w:cs="Arial"/>
          <w:szCs w:val="24"/>
          <w:lang w:val="de-DE"/>
        </w:rPr>
        <w:t xml:space="preserve">Anlage Biometrie </w:t>
      </w:r>
      <w:r w:rsidR="00F02A89">
        <w:rPr>
          <w:rFonts w:cs="Arial"/>
          <w:szCs w:val="24"/>
          <w:lang w:val="de-DE"/>
        </w:rPr>
        <w:br/>
      </w:r>
      <w:r w:rsidR="00F02A89">
        <w:rPr>
          <w:rFonts w:cs="Arial"/>
          <w:szCs w:val="24"/>
          <w:lang w:val="de-DE"/>
        </w:rPr>
        <w:tab/>
      </w:r>
      <w:sdt>
        <w:sdtPr>
          <w:rPr>
            <w:b/>
            <w:szCs w:val="22"/>
            <w:lang w:val="de-DE"/>
          </w:rPr>
          <w:id w:val="967714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0943">
            <w:rPr>
              <w:rFonts w:ascii="MS Gothic" w:eastAsia="MS Gothic" w:hAnsi="MS Gothic" w:hint="eastAsia"/>
              <w:b/>
              <w:szCs w:val="22"/>
              <w:lang w:val="de-DE"/>
            </w:rPr>
            <w:t>☐</w:t>
          </w:r>
        </w:sdtContent>
      </w:sdt>
      <w:r w:rsidR="00F02A89">
        <w:rPr>
          <w:rFonts w:ascii="Menlo Regular" w:hAnsi="Menlo Regular" w:cs="Menlo Regular"/>
          <w:szCs w:val="24"/>
          <w:lang w:val="de-DE"/>
        </w:rPr>
        <w:t xml:space="preserve"> </w:t>
      </w:r>
      <w:r w:rsidR="00F02A89">
        <w:rPr>
          <w:rFonts w:cs="Arial"/>
          <w:szCs w:val="24"/>
          <w:lang w:val="de-DE"/>
        </w:rPr>
        <w:t xml:space="preserve">Begründung für nicht hypothesengenerierende Versuche: </w:t>
      </w:r>
      <w:r w:rsidR="00F02A89">
        <w:rPr>
          <w:rFonts w:cs="Arial"/>
          <w:color w:val="FF0000"/>
          <w:szCs w:val="24"/>
          <w:lang w:val="de-DE"/>
        </w:rPr>
        <w:br/>
      </w:r>
      <w:r w:rsidR="00F02A89">
        <w:rPr>
          <w:rFonts w:cs="Arial"/>
          <w:color w:val="FF0000"/>
          <w:szCs w:val="24"/>
          <w:lang w:val="de-DE"/>
        </w:rPr>
        <w:tab/>
      </w:r>
      <w:r w:rsidR="00F02A89">
        <w:rPr>
          <w:rFonts w:cs="Arial"/>
          <w:color w:val="FF0000"/>
          <w:szCs w:val="24"/>
          <w:lang w:val="de-DE"/>
        </w:rPr>
        <w:tab/>
      </w:r>
      <w:r w:rsidR="00F02A89">
        <w:rPr>
          <w:rFonts w:cs="Arial"/>
          <w:color w:val="FF0000"/>
          <w:szCs w:val="24"/>
          <w:lang w:val="de-DE"/>
        </w:rPr>
        <w:tab/>
      </w:r>
      <w:r w:rsidR="00F02A89">
        <w:rPr>
          <w:rFonts w:cs="Arial"/>
          <w:color w:val="FF0000"/>
          <w:szCs w:val="24"/>
          <w:lang w:val="de-DE"/>
        </w:rPr>
        <w:tab/>
      </w:r>
      <w:r w:rsidR="00F02A89" w:rsidRPr="00DE61DF">
        <w:rPr>
          <w:rFonts w:cs="Arial"/>
          <w:i/>
          <w:iCs/>
          <w:color w:val="FF0000"/>
          <w:szCs w:val="24"/>
          <w:lang w:val="de-DE"/>
        </w:rPr>
        <w:t>Erläuterungen einfügen</w:t>
      </w:r>
    </w:p>
    <w:p w:rsidR="00F02A89" w:rsidRDefault="00F02A89" w:rsidP="00D37238">
      <w:pPr>
        <w:tabs>
          <w:tab w:val="left" w:pos="284"/>
        </w:tabs>
        <w:rPr>
          <w:rFonts w:cs="Arial"/>
          <w:szCs w:val="24"/>
          <w:u w:val="single"/>
          <w:lang w:val="de-DE"/>
        </w:rPr>
      </w:pPr>
    </w:p>
    <w:p w:rsidR="00D06270" w:rsidRDefault="00D06270" w:rsidP="00D37238">
      <w:pPr>
        <w:rPr>
          <w:rFonts w:cs="Arial"/>
          <w:szCs w:val="24"/>
          <w:u w:val="single"/>
          <w:lang w:val="de-DE"/>
        </w:rPr>
      </w:pPr>
    </w:p>
    <w:p w:rsidR="0056075D" w:rsidRPr="0004073B" w:rsidRDefault="005D1D28" w:rsidP="00D37238">
      <w:pPr>
        <w:rPr>
          <w:rFonts w:cs="Arial"/>
          <w:b/>
          <w:bCs/>
          <w:szCs w:val="24"/>
          <w:u w:val="single"/>
          <w:lang w:val="de-DE"/>
        </w:rPr>
      </w:pPr>
      <w:r w:rsidRPr="0004073B">
        <w:rPr>
          <w:rFonts w:cs="Arial"/>
          <w:b/>
          <w:bCs/>
          <w:szCs w:val="24"/>
          <w:u w:val="single"/>
          <w:lang w:val="de-DE"/>
        </w:rPr>
        <w:t xml:space="preserve">7. </w:t>
      </w:r>
      <w:r w:rsidR="0056075D" w:rsidRPr="0004073B">
        <w:rPr>
          <w:rFonts w:cs="Arial"/>
          <w:b/>
          <w:bCs/>
          <w:szCs w:val="24"/>
          <w:u w:val="single"/>
          <w:lang w:val="de-DE"/>
        </w:rPr>
        <w:t>Durchführung</w:t>
      </w:r>
      <w:r w:rsidR="00AB279D" w:rsidRPr="0004073B">
        <w:rPr>
          <w:rFonts w:cs="Arial"/>
          <w:b/>
          <w:bCs/>
          <w:szCs w:val="24"/>
          <w:u w:val="single"/>
          <w:lang w:val="de-DE"/>
        </w:rPr>
        <w:t xml:space="preserve"> </w:t>
      </w:r>
    </w:p>
    <w:p w:rsidR="005D1D28" w:rsidRDefault="005D1D28" w:rsidP="00D37238">
      <w:pPr>
        <w:rPr>
          <w:rFonts w:cs="Arial"/>
          <w:szCs w:val="24"/>
          <w:u w:val="single"/>
          <w:lang w:val="de-DE"/>
        </w:rPr>
      </w:pPr>
    </w:p>
    <w:p w:rsidR="00D37238" w:rsidRPr="00D23315" w:rsidRDefault="00D37238" w:rsidP="00D37238">
      <w:pPr>
        <w:pStyle w:val="Textkrper21"/>
        <w:tabs>
          <w:tab w:val="clear" w:pos="360"/>
          <w:tab w:val="left" w:pos="0"/>
          <w:tab w:val="left" w:pos="284"/>
          <w:tab w:val="left" w:pos="2835"/>
          <w:tab w:val="left" w:pos="3119"/>
          <w:tab w:val="left" w:pos="3402"/>
        </w:tabs>
        <w:spacing w:line="240" w:lineRule="atLeast"/>
        <w:ind w:left="284" w:hanging="284"/>
        <w:rPr>
          <w:rFonts w:cs="Arial"/>
          <w:sz w:val="24"/>
          <w:szCs w:val="24"/>
        </w:rPr>
      </w:pPr>
      <w:r>
        <w:rPr>
          <w:rFonts w:ascii="Menlo Regular" w:hAnsi="Menlo Regular" w:cs="Menlo Regular"/>
          <w:sz w:val="24"/>
          <w:szCs w:val="24"/>
        </w:rPr>
        <w:tab/>
      </w:r>
      <w:sdt>
        <w:sdtPr>
          <w:rPr>
            <w:b/>
            <w:szCs w:val="22"/>
          </w:rPr>
          <w:id w:val="1778672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2029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>
        <w:rPr>
          <w:rFonts w:cs="Arial"/>
          <w:sz w:val="24"/>
          <w:szCs w:val="24"/>
        </w:rPr>
        <w:t xml:space="preserve"> </w:t>
      </w:r>
      <w:r w:rsidRPr="00D23315">
        <w:rPr>
          <w:rFonts w:cs="Arial"/>
          <w:sz w:val="24"/>
          <w:szCs w:val="24"/>
        </w:rPr>
        <w:t xml:space="preserve">die im Antrag genannten </w:t>
      </w:r>
      <w:r>
        <w:rPr>
          <w:rFonts w:cs="Arial"/>
          <w:sz w:val="24"/>
          <w:szCs w:val="24"/>
        </w:rPr>
        <w:t>Eingriffe/Behandlungen ändern sich nicht</w:t>
      </w:r>
      <w:r w:rsidRPr="00D23315">
        <w:rPr>
          <w:rFonts w:cs="Arial"/>
          <w:sz w:val="24"/>
          <w:szCs w:val="24"/>
        </w:rPr>
        <w:t xml:space="preserve"> </w:t>
      </w:r>
    </w:p>
    <w:p w:rsidR="00D37238" w:rsidRPr="009B4F88" w:rsidRDefault="00D37238" w:rsidP="00D37238">
      <w:pPr>
        <w:tabs>
          <w:tab w:val="left" w:pos="284"/>
        </w:tabs>
        <w:rPr>
          <w:rFonts w:cs="Arial"/>
          <w:szCs w:val="24"/>
          <w:lang w:val="de-DE"/>
        </w:rPr>
      </w:pPr>
      <w:r w:rsidRPr="009B4F88">
        <w:rPr>
          <w:rFonts w:cs="Arial"/>
          <w:szCs w:val="24"/>
          <w:lang w:val="de-DE"/>
        </w:rPr>
        <w:tab/>
      </w:r>
      <w:sdt>
        <w:sdtPr>
          <w:rPr>
            <w:b/>
            <w:szCs w:val="22"/>
            <w:lang w:val="de-DE"/>
          </w:rPr>
          <w:id w:val="-1144887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0943">
            <w:rPr>
              <w:rFonts w:ascii="MS Gothic" w:eastAsia="MS Gothic" w:hAnsi="MS Gothic" w:hint="eastAsia"/>
              <w:b/>
              <w:szCs w:val="22"/>
              <w:lang w:val="de-DE"/>
            </w:rPr>
            <w:t>☐</w:t>
          </w:r>
        </w:sdtContent>
      </w:sdt>
      <w:r w:rsidRPr="009B4F88">
        <w:rPr>
          <w:rFonts w:cs="Arial"/>
          <w:szCs w:val="24"/>
          <w:lang w:val="de-DE"/>
        </w:rPr>
        <w:t xml:space="preserve"> die Eingriffe ändern sich wie folgt:</w:t>
      </w:r>
    </w:p>
    <w:p w:rsidR="00D05DCF" w:rsidRDefault="00D05DCF" w:rsidP="00D37238">
      <w:pPr>
        <w:rPr>
          <w:rFonts w:cs="Arial"/>
          <w:szCs w:val="24"/>
          <w:u w:val="single"/>
          <w:lang w:val="de-DE"/>
        </w:rPr>
      </w:pPr>
    </w:p>
    <w:p w:rsidR="00D05DCF" w:rsidRPr="00DE61DF" w:rsidRDefault="00715B27" w:rsidP="00D37238">
      <w:pPr>
        <w:rPr>
          <w:rFonts w:cs="Arial"/>
          <w:i/>
          <w:iCs/>
          <w:color w:val="FF0000"/>
          <w:szCs w:val="24"/>
          <w:lang w:val="de-DE"/>
        </w:rPr>
      </w:pPr>
      <w:r w:rsidRPr="00DE61DF">
        <w:rPr>
          <w:rFonts w:cs="Arial"/>
          <w:i/>
          <w:iCs/>
          <w:color w:val="FF0000"/>
          <w:szCs w:val="24"/>
          <w:lang w:val="de-DE"/>
        </w:rPr>
        <w:t>Bitte beschreiben Sie die geplanten Eingriffe kurz und aussagekräftig.</w:t>
      </w:r>
    </w:p>
    <w:p w:rsidR="005F5048" w:rsidRDefault="005F5048" w:rsidP="00D37238">
      <w:pPr>
        <w:rPr>
          <w:rFonts w:cs="Arial"/>
          <w:szCs w:val="24"/>
          <w:u w:val="single"/>
          <w:lang w:val="de-DE"/>
        </w:rPr>
      </w:pPr>
    </w:p>
    <w:p w:rsidR="005F5048" w:rsidRDefault="005F5048" w:rsidP="00D37238">
      <w:pPr>
        <w:rPr>
          <w:rFonts w:cs="Arial"/>
          <w:szCs w:val="24"/>
          <w:u w:val="single"/>
          <w:lang w:val="de-DE"/>
        </w:rPr>
      </w:pPr>
    </w:p>
    <w:p w:rsidR="00EF6D0A" w:rsidRPr="0004073B" w:rsidRDefault="005D1D28" w:rsidP="00D37238">
      <w:pPr>
        <w:rPr>
          <w:rFonts w:cs="Arial"/>
          <w:b/>
          <w:bCs/>
          <w:szCs w:val="24"/>
          <w:u w:val="single"/>
          <w:lang w:val="de-DE"/>
        </w:rPr>
      </w:pPr>
      <w:r w:rsidRPr="0004073B">
        <w:rPr>
          <w:rFonts w:cs="Arial"/>
          <w:b/>
          <w:bCs/>
          <w:szCs w:val="24"/>
          <w:u w:val="single"/>
          <w:lang w:val="de-DE"/>
        </w:rPr>
        <w:t xml:space="preserve">8. </w:t>
      </w:r>
      <w:r w:rsidR="00FB448F" w:rsidRPr="0004073B">
        <w:rPr>
          <w:rFonts w:cs="Arial"/>
          <w:b/>
          <w:bCs/>
          <w:szCs w:val="24"/>
          <w:u w:val="single"/>
          <w:lang w:val="de-DE"/>
        </w:rPr>
        <w:t>Einzelb</w:t>
      </w:r>
      <w:r w:rsidR="00EF6D0A" w:rsidRPr="0004073B">
        <w:rPr>
          <w:rFonts w:cs="Arial"/>
          <w:b/>
          <w:bCs/>
          <w:szCs w:val="24"/>
          <w:u w:val="single"/>
          <w:lang w:val="de-DE"/>
        </w:rPr>
        <w:t>elastung:</w:t>
      </w:r>
    </w:p>
    <w:p w:rsidR="005D1D28" w:rsidRPr="00D23315" w:rsidRDefault="005D1D28" w:rsidP="00D37238">
      <w:pPr>
        <w:rPr>
          <w:rFonts w:cs="Arial"/>
          <w:szCs w:val="24"/>
          <w:u w:val="single"/>
          <w:lang w:val="de-DE"/>
        </w:rPr>
      </w:pPr>
    </w:p>
    <w:p w:rsidR="00EF6D0A" w:rsidRPr="00D23315" w:rsidRDefault="00EF6D0A" w:rsidP="00D37238">
      <w:pPr>
        <w:pStyle w:val="Textkrper21"/>
        <w:tabs>
          <w:tab w:val="clear" w:pos="360"/>
          <w:tab w:val="left" w:pos="0"/>
          <w:tab w:val="left" w:pos="284"/>
          <w:tab w:val="left" w:pos="2835"/>
          <w:tab w:val="left" w:pos="3119"/>
          <w:tab w:val="left" w:pos="3402"/>
        </w:tabs>
        <w:spacing w:line="240" w:lineRule="atLeast"/>
        <w:ind w:left="284" w:hanging="284"/>
        <w:rPr>
          <w:rFonts w:cs="Arial"/>
          <w:sz w:val="24"/>
          <w:szCs w:val="24"/>
        </w:rPr>
      </w:pPr>
      <w:r w:rsidRPr="00D23315">
        <w:rPr>
          <w:rFonts w:cs="Arial"/>
          <w:sz w:val="24"/>
          <w:szCs w:val="24"/>
        </w:rPr>
        <w:tab/>
      </w:r>
      <w:sdt>
        <w:sdtPr>
          <w:rPr>
            <w:b/>
            <w:szCs w:val="22"/>
          </w:rPr>
          <w:id w:val="-1865357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2029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0C5ACA">
        <w:rPr>
          <w:b/>
          <w:szCs w:val="22"/>
        </w:rPr>
        <w:t xml:space="preserve"> </w:t>
      </w:r>
      <w:r w:rsidR="00FB448F">
        <w:rPr>
          <w:rFonts w:cs="Arial"/>
          <w:sz w:val="24"/>
          <w:szCs w:val="24"/>
        </w:rPr>
        <w:t>die im Antrag genannte Einzelb</w:t>
      </w:r>
      <w:r w:rsidRPr="00D23315">
        <w:rPr>
          <w:rFonts w:cs="Arial"/>
          <w:sz w:val="24"/>
          <w:szCs w:val="24"/>
        </w:rPr>
        <w:t xml:space="preserve">elastung ändert sich nicht </w:t>
      </w:r>
    </w:p>
    <w:p w:rsidR="00EF6D0A" w:rsidRPr="00955C0E" w:rsidRDefault="00EF6D0A" w:rsidP="00D37238">
      <w:pPr>
        <w:tabs>
          <w:tab w:val="left" w:pos="284"/>
        </w:tabs>
        <w:rPr>
          <w:rFonts w:cs="Arial"/>
          <w:szCs w:val="24"/>
          <w:u w:val="single"/>
          <w:lang w:val="de-DE"/>
        </w:rPr>
      </w:pPr>
      <w:r w:rsidRPr="00955C0E">
        <w:rPr>
          <w:rFonts w:cs="Arial"/>
          <w:szCs w:val="24"/>
          <w:lang w:val="de-DE"/>
        </w:rPr>
        <w:tab/>
      </w:r>
      <w:sdt>
        <w:sdtPr>
          <w:rPr>
            <w:b/>
            <w:szCs w:val="22"/>
            <w:lang w:val="de-DE"/>
          </w:rPr>
          <w:id w:val="-914009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2029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D37238" w:rsidRPr="00955C0E">
        <w:rPr>
          <w:rFonts w:cs="Arial"/>
          <w:szCs w:val="24"/>
          <w:lang w:val="de-DE"/>
        </w:rPr>
        <w:t xml:space="preserve"> </w:t>
      </w:r>
      <w:r w:rsidR="00FB448F">
        <w:rPr>
          <w:rFonts w:cs="Arial"/>
          <w:szCs w:val="24"/>
          <w:lang w:val="de-DE"/>
        </w:rPr>
        <w:t>die Einzelb</w:t>
      </w:r>
      <w:r w:rsidRPr="00955C0E">
        <w:rPr>
          <w:rFonts w:cs="Arial"/>
          <w:szCs w:val="24"/>
          <w:lang w:val="de-DE"/>
        </w:rPr>
        <w:t>elastung</w:t>
      </w:r>
      <w:r w:rsidR="00490897" w:rsidRPr="00955C0E">
        <w:rPr>
          <w:rFonts w:cs="Arial"/>
          <w:szCs w:val="24"/>
          <w:lang w:val="de-DE"/>
        </w:rPr>
        <w:t xml:space="preserve"> durch die geänderten Eingriffe</w:t>
      </w:r>
      <w:r w:rsidRPr="00955C0E">
        <w:rPr>
          <w:rFonts w:cs="Arial"/>
          <w:szCs w:val="24"/>
          <w:lang w:val="de-DE"/>
        </w:rPr>
        <w:t xml:space="preserve"> ändert sich wie folgt: </w:t>
      </w:r>
    </w:p>
    <w:p w:rsidR="000C5ACA" w:rsidRPr="00955C0E" w:rsidRDefault="000C5ACA" w:rsidP="00D37238">
      <w:pPr>
        <w:rPr>
          <w:rFonts w:cs="Arial"/>
          <w:szCs w:val="24"/>
          <w:lang w:val="de-DE"/>
        </w:rPr>
      </w:pPr>
    </w:p>
    <w:p w:rsidR="00955C0E" w:rsidRPr="00DE61DF" w:rsidRDefault="000C5ACA" w:rsidP="000C5ACA">
      <w:pPr>
        <w:rPr>
          <w:rFonts w:cs="Arial"/>
          <w:i/>
          <w:iCs/>
          <w:color w:val="FF0000"/>
          <w:szCs w:val="24"/>
          <w:lang w:val="de-DE"/>
        </w:rPr>
      </w:pPr>
      <w:r w:rsidRPr="00955C0E">
        <w:rPr>
          <w:rFonts w:cs="Arial"/>
          <w:szCs w:val="24"/>
          <w:lang w:val="de-DE"/>
        </w:rPr>
        <w:t xml:space="preserve">   Begründung:</w:t>
      </w:r>
      <w:r w:rsidR="00715B27">
        <w:rPr>
          <w:rFonts w:cs="Arial"/>
          <w:szCs w:val="24"/>
          <w:lang w:val="de-DE"/>
        </w:rPr>
        <w:t xml:space="preserve">  </w:t>
      </w:r>
      <w:r w:rsidR="00715B27" w:rsidRPr="00DE61DF">
        <w:rPr>
          <w:rFonts w:cs="Arial"/>
          <w:i/>
          <w:iCs/>
          <w:color w:val="FF0000"/>
          <w:szCs w:val="24"/>
          <w:lang w:val="de-DE"/>
        </w:rPr>
        <w:t>Bitte erläutern Sie die geänderte Belastung:</w:t>
      </w:r>
    </w:p>
    <w:p w:rsidR="00715B27" w:rsidRDefault="00715B27" w:rsidP="000C5ACA">
      <w:pPr>
        <w:rPr>
          <w:rFonts w:cs="Arial"/>
          <w:color w:val="FF0000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4962"/>
        <w:gridCol w:w="3253"/>
      </w:tblGrid>
      <w:tr w:rsidR="00715B27" w:rsidTr="00715B27">
        <w:tc>
          <w:tcPr>
            <w:tcW w:w="1129" w:type="dxa"/>
          </w:tcPr>
          <w:p w:rsidR="00715B27" w:rsidRDefault="00715B27" w:rsidP="000C5ACA">
            <w:pPr>
              <w:rPr>
                <w:rFonts w:cs="Arial"/>
                <w:color w:val="FF0000"/>
                <w:szCs w:val="24"/>
                <w:lang w:val="de-DE"/>
              </w:rPr>
            </w:pPr>
            <w:r>
              <w:rPr>
                <w:rFonts w:cs="Arial"/>
                <w:color w:val="FF0000"/>
                <w:szCs w:val="24"/>
                <w:lang w:val="de-DE"/>
              </w:rPr>
              <w:t>Eingriff</w:t>
            </w:r>
          </w:p>
        </w:tc>
        <w:tc>
          <w:tcPr>
            <w:tcW w:w="4962" w:type="dxa"/>
          </w:tcPr>
          <w:p w:rsidR="00715B27" w:rsidRDefault="00715B27" w:rsidP="000C5ACA">
            <w:pPr>
              <w:rPr>
                <w:rFonts w:cs="Arial"/>
                <w:color w:val="FF0000"/>
                <w:szCs w:val="24"/>
                <w:lang w:val="de-DE"/>
              </w:rPr>
            </w:pPr>
            <w:r>
              <w:rPr>
                <w:rFonts w:cs="Arial"/>
                <w:color w:val="FF0000"/>
                <w:szCs w:val="24"/>
                <w:lang w:val="de-DE"/>
              </w:rPr>
              <w:t>Beschreibung der Belastung</w:t>
            </w:r>
          </w:p>
        </w:tc>
        <w:tc>
          <w:tcPr>
            <w:tcW w:w="3253" w:type="dxa"/>
          </w:tcPr>
          <w:p w:rsidR="00715B27" w:rsidRDefault="00715B27" w:rsidP="000C5ACA">
            <w:pPr>
              <w:rPr>
                <w:rFonts w:cs="Arial"/>
                <w:color w:val="FF0000"/>
                <w:szCs w:val="24"/>
                <w:lang w:val="de-DE"/>
              </w:rPr>
            </w:pPr>
            <w:r>
              <w:rPr>
                <w:rFonts w:cs="Arial"/>
                <w:color w:val="FF0000"/>
                <w:szCs w:val="24"/>
                <w:lang w:val="de-DE"/>
              </w:rPr>
              <w:t>Einschätzung der Belastung</w:t>
            </w:r>
          </w:p>
        </w:tc>
      </w:tr>
      <w:tr w:rsidR="00715B27" w:rsidTr="00715B27">
        <w:tc>
          <w:tcPr>
            <w:tcW w:w="1129" w:type="dxa"/>
          </w:tcPr>
          <w:p w:rsidR="00715B27" w:rsidRDefault="00715B27" w:rsidP="000C5ACA">
            <w:pPr>
              <w:rPr>
                <w:rFonts w:cs="Arial"/>
                <w:color w:val="FF0000"/>
                <w:szCs w:val="24"/>
                <w:lang w:val="de-DE"/>
              </w:rPr>
            </w:pPr>
          </w:p>
        </w:tc>
        <w:tc>
          <w:tcPr>
            <w:tcW w:w="4962" w:type="dxa"/>
          </w:tcPr>
          <w:p w:rsidR="00715B27" w:rsidRDefault="00715B27" w:rsidP="000C5ACA">
            <w:pPr>
              <w:rPr>
                <w:rFonts w:cs="Arial"/>
                <w:color w:val="FF0000"/>
                <w:szCs w:val="24"/>
                <w:lang w:val="de-DE"/>
              </w:rPr>
            </w:pPr>
          </w:p>
        </w:tc>
        <w:tc>
          <w:tcPr>
            <w:tcW w:w="3253" w:type="dxa"/>
          </w:tcPr>
          <w:p w:rsidR="00715B27" w:rsidRDefault="00715B27" w:rsidP="000C5ACA">
            <w:pPr>
              <w:rPr>
                <w:rFonts w:cs="Arial"/>
                <w:color w:val="FF0000"/>
                <w:szCs w:val="24"/>
                <w:lang w:val="de-DE"/>
              </w:rPr>
            </w:pPr>
          </w:p>
        </w:tc>
      </w:tr>
    </w:tbl>
    <w:p w:rsidR="00715B27" w:rsidRPr="00715B27" w:rsidRDefault="00715B27" w:rsidP="000C5ACA">
      <w:pPr>
        <w:rPr>
          <w:rFonts w:cs="Arial"/>
          <w:color w:val="FF0000"/>
          <w:szCs w:val="24"/>
          <w:lang w:val="de-DE"/>
        </w:rPr>
      </w:pPr>
    </w:p>
    <w:p w:rsidR="00D05DCF" w:rsidRPr="00955C0E" w:rsidRDefault="00D05DCF" w:rsidP="000C5ACA">
      <w:pPr>
        <w:rPr>
          <w:rFonts w:cs="Arial"/>
          <w:szCs w:val="24"/>
          <w:lang w:val="de-DE"/>
        </w:rPr>
      </w:pPr>
    </w:p>
    <w:p w:rsidR="00490897" w:rsidRPr="0004073B" w:rsidRDefault="003F6B0B" w:rsidP="00DB4C5F">
      <w:pPr>
        <w:keepNext/>
        <w:rPr>
          <w:rFonts w:cs="Arial"/>
          <w:b/>
          <w:bCs/>
          <w:szCs w:val="24"/>
          <w:u w:val="single"/>
          <w:lang w:val="de-DE"/>
        </w:rPr>
      </w:pPr>
      <w:r w:rsidRPr="0004073B">
        <w:rPr>
          <w:rFonts w:cs="Arial"/>
          <w:b/>
          <w:bCs/>
          <w:szCs w:val="24"/>
          <w:u w:val="single"/>
          <w:lang w:val="de-DE"/>
        </w:rPr>
        <w:t xml:space="preserve">9. </w:t>
      </w:r>
      <w:r w:rsidR="00490897" w:rsidRPr="0004073B">
        <w:rPr>
          <w:rFonts w:cs="Arial"/>
          <w:b/>
          <w:bCs/>
          <w:szCs w:val="24"/>
          <w:u w:val="single"/>
          <w:lang w:val="de-DE"/>
        </w:rPr>
        <w:t>Gesamtbelastung:</w:t>
      </w:r>
    </w:p>
    <w:p w:rsidR="003F6B0B" w:rsidRPr="00955C0E" w:rsidRDefault="003F6B0B" w:rsidP="00DB4C5F">
      <w:pPr>
        <w:keepNext/>
        <w:rPr>
          <w:rFonts w:cs="Arial"/>
          <w:szCs w:val="24"/>
          <w:u w:val="single"/>
          <w:lang w:val="de-DE"/>
        </w:rPr>
      </w:pPr>
    </w:p>
    <w:p w:rsidR="00490897" w:rsidRPr="00955C0E" w:rsidRDefault="00490897" w:rsidP="00DB4C5F">
      <w:pPr>
        <w:pStyle w:val="Textkrper21"/>
        <w:keepNext/>
        <w:widowControl/>
        <w:tabs>
          <w:tab w:val="clear" w:pos="360"/>
          <w:tab w:val="left" w:pos="0"/>
          <w:tab w:val="left" w:pos="284"/>
          <w:tab w:val="left" w:pos="2835"/>
          <w:tab w:val="left" w:pos="3119"/>
          <w:tab w:val="left" w:pos="3402"/>
        </w:tabs>
        <w:spacing w:line="240" w:lineRule="auto"/>
        <w:ind w:left="284" w:hanging="284"/>
        <w:rPr>
          <w:rFonts w:cs="Arial"/>
          <w:sz w:val="24"/>
          <w:szCs w:val="24"/>
        </w:rPr>
      </w:pPr>
      <w:r w:rsidRPr="00955C0E">
        <w:rPr>
          <w:rFonts w:cs="Arial"/>
          <w:sz w:val="24"/>
          <w:szCs w:val="24"/>
        </w:rPr>
        <w:tab/>
      </w:r>
      <w:sdt>
        <w:sdtPr>
          <w:rPr>
            <w:b/>
            <w:szCs w:val="22"/>
          </w:rPr>
          <w:id w:val="-538892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2029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7C2029">
        <w:rPr>
          <w:rFonts w:cs="Arial"/>
          <w:sz w:val="24"/>
          <w:szCs w:val="24"/>
        </w:rPr>
        <w:t xml:space="preserve"> </w:t>
      </w:r>
      <w:r w:rsidR="003D7A8B">
        <w:rPr>
          <w:rFonts w:cs="Arial"/>
          <w:sz w:val="24"/>
          <w:szCs w:val="24"/>
        </w:rPr>
        <w:t>die im Antrag genannte Gesamtb</w:t>
      </w:r>
      <w:r w:rsidRPr="00955C0E">
        <w:rPr>
          <w:rFonts w:cs="Arial"/>
          <w:sz w:val="24"/>
          <w:szCs w:val="24"/>
        </w:rPr>
        <w:t xml:space="preserve">elastung ändert sich nicht </w:t>
      </w:r>
    </w:p>
    <w:p w:rsidR="00490897" w:rsidRPr="00640FDD" w:rsidRDefault="00490897" w:rsidP="00DB4C5F">
      <w:pPr>
        <w:keepNext/>
        <w:tabs>
          <w:tab w:val="left" w:pos="284"/>
          <w:tab w:val="left" w:pos="567"/>
        </w:tabs>
        <w:rPr>
          <w:rFonts w:cs="Arial"/>
          <w:szCs w:val="24"/>
          <w:u w:val="single"/>
          <w:lang w:val="de-DE"/>
        </w:rPr>
      </w:pPr>
      <w:r w:rsidRPr="00955C0E">
        <w:rPr>
          <w:rFonts w:cs="Arial"/>
          <w:szCs w:val="24"/>
          <w:lang w:val="de-DE"/>
        </w:rPr>
        <w:tab/>
      </w:r>
      <w:sdt>
        <w:sdtPr>
          <w:rPr>
            <w:b/>
            <w:szCs w:val="22"/>
            <w:lang w:val="de-DE"/>
          </w:rPr>
          <w:id w:val="-1335837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2029">
            <w:rPr>
              <w:rFonts w:ascii="MS Gothic" w:eastAsia="MS Gothic" w:hAnsi="MS Gothic" w:hint="eastAsia"/>
              <w:b/>
              <w:szCs w:val="22"/>
              <w:lang w:val="de-DE"/>
            </w:rPr>
            <w:t>☐</w:t>
          </w:r>
        </w:sdtContent>
      </w:sdt>
      <w:r w:rsidR="003D7A8B">
        <w:rPr>
          <w:rFonts w:cs="Arial"/>
          <w:szCs w:val="24"/>
          <w:lang w:val="de-DE"/>
        </w:rPr>
        <w:t xml:space="preserve"> die Gesamtb</w:t>
      </w:r>
      <w:r w:rsidRPr="00955C0E">
        <w:rPr>
          <w:rFonts w:cs="Arial"/>
          <w:szCs w:val="24"/>
          <w:lang w:val="de-DE"/>
        </w:rPr>
        <w:t>elastung durch die geänderten Eingriffe ändert sich wie folgt</w:t>
      </w:r>
      <w:r w:rsidR="008E0770">
        <w:rPr>
          <w:rFonts w:cs="Arial"/>
          <w:szCs w:val="24"/>
          <w:lang w:val="de-DE"/>
        </w:rPr>
        <w:br/>
      </w:r>
      <w:r w:rsidR="008E0770">
        <w:rPr>
          <w:rFonts w:cs="Arial"/>
          <w:szCs w:val="24"/>
          <w:lang w:val="de-DE"/>
        </w:rPr>
        <w:tab/>
      </w:r>
      <w:r w:rsidR="00FB448F" w:rsidRPr="00012F40">
        <w:rPr>
          <w:rFonts w:cs="Arial"/>
          <w:szCs w:val="24"/>
          <w:lang w:val="de-DE"/>
        </w:rPr>
        <w:t xml:space="preserve"> </w:t>
      </w:r>
      <w:r w:rsidR="008E0770">
        <w:rPr>
          <w:rFonts w:cs="Arial"/>
          <w:szCs w:val="24"/>
          <w:lang w:val="de-DE"/>
        </w:rPr>
        <w:tab/>
      </w:r>
      <w:r w:rsidR="00640FDD" w:rsidRPr="00012F40">
        <w:rPr>
          <w:szCs w:val="24"/>
          <w:lang w:val="de-DE"/>
        </w:rPr>
        <w:t>(</w:t>
      </w:r>
      <w:r w:rsidR="002F7FDD" w:rsidRPr="00640FDD">
        <w:rPr>
          <w:szCs w:val="24"/>
          <w:lang w:val="de-DE"/>
        </w:rPr>
        <w:t>Änderung NTP erforderlich</w:t>
      </w:r>
      <w:r w:rsidR="00640FDD" w:rsidRPr="00640FDD">
        <w:rPr>
          <w:szCs w:val="24"/>
          <w:lang w:val="de-DE"/>
        </w:rPr>
        <w:t>)</w:t>
      </w:r>
      <w:r w:rsidRPr="00640FDD">
        <w:rPr>
          <w:rFonts w:cs="Arial"/>
          <w:szCs w:val="24"/>
          <w:lang w:val="de-DE"/>
        </w:rPr>
        <w:t xml:space="preserve">: </w:t>
      </w:r>
    </w:p>
    <w:p w:rsidR="00490897" w:rsidRDefault="00490897" w:rsidP="00DB4C5F">
      <w:pPr>
        <w:keepNext/>
        <w:rPr>
          <w:rFonts w:cs="Arial"/>
          <w:color w:val="FF0000"/>
          <w:szCs w:val="24"/>
          <w:lang w:val="de-DE"/>
        </w:rPr>
      </w:pPr>
    </w:p>
    <w:p w:rsidR="00955C0E" w:rsidRPr="00012F40" w:rsidRDefault="005E1CF3" w:rsidP="00DB4C5F">
      <w:pPr>
        <w:pStyle w:val="Funotentext"/>
        <w:keepNext/>
        <w:tabs>
          <w:tab w:val="left" w:pos="779"/>
        </w:tabs>
        <w:ind w:left="709"/>
        <w:rPr>
          <w:rFonts w:cs="Arial"/>
          <w:sz w:val="22"/>
          <w:lang w:val="de-DE"/>
        </w:rPr>
      </w:pPr>
      <w:sdt>
        <w:sdtPr>
          <w:rPr>
            <w:rFonts w:cs="Arial"/>
            <w:sz w:val="22"/>
            <w:lang w:val="de-DE"/>
          </w:rPr>
          <w:id w:val="-5257898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C2029">
            <w:rPr>
              <w:rFonts w:ascii="MS Gothic" w:eastAsia="MS Gothic" w:hAnsi="MS Gothic" w:cs="Arial" w:hint="eastAsia"/>
              <w:sz w:val="22"/>
              <w:lang w:val="de-DE"/>
            </w:rPr>
            <w:t>☐</w:t>
          </w:r>
        </w:sdtContent>
      </w:sdt>
      <w:r w:rsidR="00955C0E" w:rsidRPr="00012F40">
        <w:rPr>
          <w:rFonts w:cs="Arial"/>
          <w:sz w:val="22"/>
          <w:lang w:val="de-DE"/>
        </w:rPr>
        <w:tab/>
        <w:t>keine Wiederherstellung der Lebensfunktion</w:t>
      </w:r>
    </w:p>
    <w:p w:rsidR="00955C0E" w:rsidRPr="00012F40" w:rsidRDefault="005E1CF3" w:rsidP="00DB4C5F">
      <w:pPr>
        <w:pStyle w:val="Funotentext"/>
        <w:keepNext/>
        <w:tabs>
          <w:tab w:val="left" w:pos="779"/>
        </w:tabs>
        <w:ind w:left="709"/>
        <w:rPr>
          <w:rFonts w:cs="Arial"/>
          <w:sz w:val="22"/>
          <w:lang w:val="de-DE"/>
        </w:rPr>
      </w:pPr>
      <w:sdt>
        <w:sdtPr>
          <w:rPr>
            <w:rFonts w:cs="Arial"/>
            <w:sz w:val="22"/>
            <w:lang w:val="de-DE"/>
          </w:rPr>
          <w:id w:val="-211050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955C0E" w:rsidRPr="00012F40">
            <w:rPr>
              <w:rFonts w:ascii="MS Gothic" w:eastAsia="MS Gothic" w:hAnsi="MS Gothic" w:cs="Arial" w:hint="eastAsia"/>
              <w:sz w:val="22"/>
              <w:lang w:val="de-DE"/>
            </w:rPr>
            <w:t>☐</w:t>
          </w:r>
        </w:sdtContent>
      </w:sdt>
      <w:r w:rsidR="00955C0E" w:rsidRPr="00012F40">
        <w:rPr>
          <w:rFonts w:cs="Arial"/>
          <w:sz w:val="22"/>
          <w:lang w:val="de-DE"/>
        </w:rPr>
        <w:tab/>
        <w:t>Gering</w:t>
      </w:r>
    </w:p>
    <w:p w:rsidR="00955C0E" w:rsidRPr="00012F40" w:rsidRDefault="005E1CF3" w:rsidP="00DB4C5F">
      <w:pPr>
        <w:pStyle w:val="Funotentext"/>
        <w:keepNext/>
        <w:tabs>
          <w:tab w:val="left" w:pos="779"/>
        </w:tabs>
        <w:ind w:left="709"/>
        <w:rPr>
          <w:rFonts w:cs="Arial"/>
          <w:sz w:val="22"/>
          <w:lang w:val="de-DE"/>
        </w:rPr>
      </w:pPr>
      <w:sdt>
        <w:sdtPr>
          <w:rPr>
            <w:rFonts w:cs="Arial"/>
            <w:sz w:val="22"/>
            <w:lang w:val="de-DE"/>
          </w:rPr>
          <w:id w:val="16689010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955C0E" w:rsidRPr="00012F40">
            <w:rPr>
              <w:rFonts w:ascii="MS Gothic" w:eastAsia="MS Gothic" w:hAnsi="MS Gothic" w:cs="Arial" w:hint="eastAsia"/>
              <w:sz w:val="22"/>
              <w:lang w:val="de-DE"/>
            </w:rPr>
            <w:t>☐</w:t>
          </w:r>
        </w:sdtContent>
      </w:sdt>
      <w:r w:rsidR="00955C0E" w:rsidRPr="00012F40">
        <w:rPr>
          <w:rFonts w:cs="Arial"/>
          <w:sz w:val="22"/>
          <w:lang w:val="de-DE"/>
        </w:rPr>
        <w:tab/>
        <w:t>Mittel</w:t>
      </w:r>
    </w:p>
    <w:p w:rsidR="00955C0E" w:rsidRPr="00012F40" w:rsidRDefault="005E1CF3" w:rsidP="00DB4C5F">
      <w:pPr>
        <w:pStyle w:val="Funotentext"/>
        <w:keepNext/>
        <w:tabs>
          <w:tab w:val="left" w:pos="779"/>
        </w:tabs>
        <w:ind w:left="709"/>
        <w:rPr>
          <w:rFonts w:cs="Arial"/>
          <w:sz w:val="22"/>
          <w:lang w:val="de-DE"/>
        </w:rPr>
      </w:pPr>
      <w:sdt>
        <w:sdtPr>
          <w:rPr>
            <w:rFonts w:cs="Arial"/>
            <w:sz w:val="22"/>
            <w:lang w:val="de-DE"/>
          </w:rPr>
          <w:id w:val="-1542241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955C0E" w:rsidRPr="00012F40">
            <w:rPr>
              <w:rFonts w:ascii="MS Gothic" w:eastAsia="MS Gothic" w:hAnsi="MS Gothic" w:cs="Arial" w:hint="eastAsia"/>
              <w:sz w:val="22"/>
              <w:lang w:val="de-DE"/>
            </w:rPr>
            <w:t>☐</w:t>
          </w:r>
        </w:sdtContent>
      </w:sdt>
      <w:r w:rsidR="00666C21" w:rsidRPr="00012F40">
        <w:rPr>
          <w:rFonts w:cs="Arial"/>
          <w:sz w:val="22"/>
          <w:lang w:val="de-DE"/>
        </w:rPr>
        <w:tab/>
        <w:t>Schwer</w:t>
      </w:r>
    </w:p>
    <w:p w:rsidR="00955C0E" w:rsidRPr="00490897" w:rsidRDefault="00955C0E" w:rsidP="000C5ACA">
      <w:pPr>
        <w:rPr>
          <w:rFonts w:cs="Arial"/>
          <w:color w:val="FF0000"/>
          <w:szCs w:val="24"/>
          <w:lang w:val="de-DE"/>
        </w:rPr>
      </w:pPr>
    </w:p>
    <w:p w:rsidR="00D37238" w:rsidRDefault="00D37238" w:rsidP="00D37238">
      <w:pPr>
        <w:rPr>
          <w:rFonts w:cs="Arial"/>
          <w:szCs w:val="24"/>
          <w:lang w:val="de-DE"/>
        </w:rPr>
      </w:pPr>
    </w:p>
    <w:p w:rsidR="00AB279D" w:rsidRPr="0004073B" w:rsidRDefault="003F6B0B" w:rsidP="006A4AAB">
      <w:pPr>
        <w:keepNext/>
        <w:rPr>
          <w:rFonts w:cs="Arial"/>
          <w:b/>
          <w:bCs/>
          <w:szCs w:val="24"/>
          <w:u w:val="single"/>
          <w:lang w:val="de-DE"/>
        </w:rPr>
      </w:pPr>
      <w:r w:rsidRPr="0004073B">
        <w:rPr>
          <w:rFonts w:cs="Arial"/>
          <w:b/>
          <w:bCs/>
          <w:szCs w:val="24"/>
          <w:u w:val="single"/>
          <w:lang w:val="de-DE"/>
        </w:rPr>
        <w:lastRenderedPageBreak/>
        <w:t xml:space="preserve">10. </w:t>
      </w:r>
      <w:r w:rsidR="00AB279D" w:rsidRPr="0004073B">
        <w:rPr>
          <w:rFonts w:cs="Arial"/>
          <w:b/>
          <w:bCs/>
          <w:szCs w:val="24"/>
          <w:u w:val="single"/>
          <w:lang w:val="de-DE"/>
        </w:rPr>
        <w:t>Postoperative Ma</w:t>
      </w:r>
      <w:r w:rsidR="00D37238" w:rsidRPr="0004073B">
        <w:rPr>
          <w:rFonts w:cs="Arial"/>
          <w:b/>
          <w:bCs/>
          <w:szCs w:val="24"/>
          <w:u w:val="single"/>
          <w:lang w:val="de-DE"/>
        </w:rPr>
        <w:t>ß</w:t>
      </w:r>
      <w:r w:rsidR="00AB279D" w:rsidRPr="0004073B">
        <w:rPr>
          <w:rFonts w:cs="Arial"/>
          <w:b/>
          <w:bCs/>
          <w:szCs w:val="24"/>
          <w:u w:val="single"/>
          <w:lang w:val="de-DE"/>
        </w:rPr>
        <w:t>nahmen, Schmerztherapie</w:t>
      </w:r>
    </w:p>
    <w:p w:rsidR="003F6B0B" w:rsidRPr="00AB279D" w:rsidRDefault="003F6B0B" w:rsidP="006A4AAB">
      <w:pPr>
        <w:keepNext/>
        <w:rPr>
          <w:rFonts w:cs="Arial"/>
          <w:szCs w:val="24"/>
          <w:u w:val="single"/>
          <w:lang w:val="de-DE"/>
        </w:rPr>
      </w:pPr>
    </w:p>
    <w:p w:rsidR="00D37238" w:rsidRPr="00D23315" w:rsidRDefault="00D37238" w:rsidP="006A4AAB">
      <w:pPr>
        <w:pStyle w:val="Textkrper21"/>
        <w:keepNext/>
        <w:widowControl/>
        <w:tabs>
          <w:tab w:val="clear" w:pos="360"/>
          <w:tab w:val="left" w:pos="0"/>
          <w:tab w:val="left" w:pos="284"/>
          <w:tab w:val="left" w:pos="567"/>
          <w:tab w:val="left" w:pos="2835"/>
          <w:tab w:val="left" w:pos="3119"/>
          <w:tab w:val="left" w:pos="3402"/>
        </w:tabs>
        <w:spacing w:line="240" w:lineRule="auto"/>
        <w:ind w:left="284" w:hanging="284"/>
        <w:rPr>
          <w:rFonts w:cs="Arial"/>
          <w:sz w:val="24"/>
          <w:szCs w:val="24"/>
        </w:rPr>
      </w:pPr>
      <w:r>
        <w:rPr>
          <w:rFonts w:ascii="Menlo Regular" w:hAnsi="Menlo Regular" w:cs="Menlo Regular"/>
          <w:sz w:val="24"/>
          <w:szCs w:val="24"/>
        </w:rPr>
        <w:tab/>
      </w:r>
      <w:sdt>
        <w:sdtPr>
          <w:rPr>
            <w:b/>
            <w:szCs w:val="22"/>
          </w:rPr>
          <w:id w:val="-153616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2029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>
        <w:rPr>
          <w:rFonts w:cs="Arial"/>
          <w:sz w:val="24"/>
          <w:szCs w:val="24"/>
        </w:rPr>
        <w:t xml:space="preserve"> </w:t>
      </w:r>
      <w:r w:rsidRPr="00D23315">
        <w:rPr>
          <w:rFonts w:cs="Arial"/>
          <w:sz w:val="24"/>
          <w:szCs w:val="24"/>
        </w:rPr>
        <w:t xml:space="preserve">die im Antrag genannten </w:t>
      </w:r>
      <w:r>
        <w:rPr>
          <w:rFonts w:cs="Arial"/>
          <w:sz w:val="24"/>
          <w:szCs w:val="24"/>
        </w:rPr>
        <w:t>postoperativen Maßnahmen sowie die Schmerztherapie</w:t>
      </w:r>
      <w:r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ab/>
        <w:t xml:space="preserve"> ändern sich nicht</w:t>
      </w:r>
      <w:r w:rsidRPr="00D23315">
        <w:rPr>
          <w:rFonts w:cs="Arial"/>
          <w:sz w:val="24"/>
          <w:szCs w:val="24"/>
        </w:rPr>
        <w:t xml:space="preserve"> </w:t>
      </w:r>
    </w:p>
    <w:p w:rsidR="00666C21" w:rsidRDefault="00D37238" w:rsidP="006A4AAB">
      <w:pPr>
        <w:keepNext/>
        <w:tabs>
          <w:tab w:val="left" w:pos="284"/>
          <w:tab w:val="left" w:pos="567"/>
        </w:tabs>
        <w:rPr>
          <w:rFonts w:cs="Arial"/>
          <w:szCs w:val="24"/>
          <w:lang w:val="de-DE"/>
        </w:rPr>
      </w:pPr>
      <w:r w:rsidRPr="009B4F88">
        <w:rPr>
          <w:rFonts w:cs="Arial"/>
          <w:szCs w:val="24"/>
          <w:lang w:val="de-DE"/>
        </w:rPr>
        <w:tab/>
      </w:r>
      <w:sdt>
        <w:sdtPr>
          <w:rPr>
            <w:b/>
            <w:szCs w:val="22"/>
            <w:lang w:val="de-DE"/>
          </w:rPr>
          <w:id w:val="425397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2029">
            <w:rPr>
              <w:rFonts w:ascii="MS Gothic" w:eastAsia="MS Gothic" w:hAnsi="MS Gothic" w:hint="eastAsia"/>
              <w:b/>
              <w:szCs w:val="22"/>
              <w:lang w:val="de-DE"/>
            </w:rPr>
            <w:t>☐</w:t>
          </w:r>
        </w:sdtContent>
      </w:sdt>
      <w:r w:rsidRPr="009B4F88">
        <w:rPr>
          <w:rFonts w:cs="Arial"/>
          <w:szCs w:val="24"/>
          <w:lang w:val="de-DE"/>
        </w:rPr>
        <w:t xml:space="preserve"> die postoperativen Maßnahmen und die Schmerztherapie werden wie</w:t>
      </w:r>
      <w:r w:rsidR="006A4AAB">
        <w:rPr>
          <w:rFonts w:cs="Arial"/>
          <w:szCs w:val="24"/>
          <w:lang w:val="de-DE"/>
        </w:rPr>
        <w:t xml:space="preserve"> </w:t>
      </w:r>
      <w:r w:rsidRPr="009B4F88">
        <w:rPr>
          <w:rFonts w:cs="Arial"/>
          <w:szCs w:val="24"/>
          <w:lang w:val="de-DE"/>
        </w:rPr>
        <w:t>folgt durch</w:t>
      </w:r>
      <w:r w:rsidR="006A4AAB">
        <w:rPr>
          <w:rFonts w:cs="Arial"/>
          <w:szCs w:val="24"/>
          <w:lang w:val="de-DE"/>
        </w:rPr>
        <w:t>-</w:t>
      </w:r>
      <w:r w:rsidR="006A4AAB">
        <w:rPr>
          <w:rFonts w:cs="Arial"/>
          <w:szCs w:val="24"/>
          <w:lang w:val="de-DE"/>
        </w:rPr>
        <w:tab/>
      </w:r>
      <w:r w:rsidR="006A4AAB">
        <w:rPr>
          <w:rFonts w:cs="Arial"/>
          <w:szCs w:val="24"/>
          <w:lang w:val="de-DE"/>
        </w:rPr>
        <w:tab/>
      </w:r>
      <w:r w:rsidR="006A4AAB">
        <w:rPr>
          <w:rFonts w:cs="Arial"/>
          <w:szCs w:val="24"/>
          <w:lang w:val="de-DE"/>
        </w:rPr>
        <w:tab/>
      </w:r>
      <w:r w:rsidRPr="009B4F88">
        <w:rPr>
          <w:rFonts w:cs="Arial"/>
          <w:szCs w:val="24"/>
          <w:lang w:val="de-DE"/>
        </w:rPr>
        <w:t>geführt:</w:t>
      </w:r>
    </w:p>
    <w:p w:rsidR="00DB4C5F" w:rsidRDefault="00DB4C5F" w:rsidP="006A4AAB">
      <w:pPr>
        <w:keepNext/>
        <w:tabs>
          <w:tab w:val="left" w:pos="284"/>
          <w:tab w:val="left" w:pos="567"/>
        </w:tabs>
        <w:rPr>
          <w:rFonts w:cs="Arial"/>
          <w:szCs w:val="24"/>
          <w:lang w:val="de-DE"/>
        </w:rPr>
      </w:pPr>
    </w:p>
    <w:p w:rsidR="00DB4C5F" w:rsidRPr="00012F40" w:rsidRDefault="00DB4C5F" w:rsidP="00DB4C5F">
      <w:pPr>
        <w:rPr>
          <w:i/>
          <w:color w:val="FF0000"/>
          <w:lang w:val="de-DE"/>
        </w:rPr>
      </w:pPr>
      <w:r w:rsidRPr="00012F40">
        <w:rPr>
          <w:i/>
          <w:color w:val="FF0000"/>
          <w:lang w:val="de-DE"/>
        </w:rPr>
        <w:t>Bitte erläutern Sie die postoperativen Maßnahmen kurz und aussagekräftig</w:t>
      </w:r>
      <w:r>
        <w:rPr>
          <w:i/>
          <w:color w:val="FF0000"/>
          <w:lang w:val="de-DE"/>
        </w:rPr>
        <w:t>.</w:t>
      </w:r>
    </w:p>
    <w:p w:rsidR="00DB4C5F" w:rsidRDefault="00DB4C5F" w:rsidP="006A4AAB">
      <w:pPr>
        <w:keepNext/>
        <w:tabs>
          <w:tab w:val="left" w:pos="284"/>
          <w:tab w:val="left" w:pos="567"/>
        </w:tabs>
        <w:rPr>
          <w:rFonts w:cs="Arial"/>
          <w:szCs w:val="24"/>
          <w:lang w:val="de-DE"/>
        </w:rPr>
      </w:pPr>
    </w:p>
    <w:p w:rsidR="006A4AAB" w:rsidRDefault="006A4AAB" w:rsidP="00666C21">
      <w:pPr>
        <w:tabs>
          <w:tab w:val="left" w:pos="284"/>
          <w:tab w:val="left" w:pos="567"/>
        </w:tabs>
        <w:rPr>
          <w:rFonts w:cs="Arial"/>
          <w:szCs w:val="24"/>
          <w:u w:val="single"/>
          <w:lang w:val="de-DE"/>
        </w:rPr>
      </w:pPr>
    </w:p>
    <w:p w:rsidR="00006D24" w:rsidRPr="00215803" w:rsidRDefault="003F6B0B" w:rsidP="006A4AAB">
      <w:pPr>
        <w:keepNext/>
        <w:tabs>
          <w:tab w:val="left" w:pos="284"/>
          <w:tab w:val="left" w:pos="567"/>
        </w:tabs>
        <w:rPr>
          <w:rFonts w:cs="Arial"/>
          <w:b/>
          <w:bCs/>
          <w:szCs w:val="24"/>
          <w:u w:val="single"/>
          <w:lang w:val="de-DE"/>
        </w:rPr>
      </w:pPr>
      <w:r w:rsidRPr="00215803">
        <w:rPr>
          <w:rFonts w:cs="Arial"/>
          <w:b/>
          <w:bCs/>
          <w:szCs w:val="24"/>
          <w:u w:val="single"/>
          <w:lang w:val="de-DE"/>
        </w:rPr>
        <w:t xml:space="preserve">11. </w:t>
      </w:r>
      <w:r w:rsidR="00006D24" w:rsidRPr="00215803">
        <w:rPr>
          <w:rFonts w:cs="Arial"/>
          <w:b/>
          <w:bCs/>
          <w:szCs w:val="24"/>
          <w:u w:val="single"/>
          <w:lang w:val="de-DE"/>
        </w:rPr>
        <w:t>Abbruchkriterien:</w:t>
      </w:r>
    </w:p>
    <w:p w:rsidR="003F6B0B" w:rsidRDefault="003F6B0B" w:rsidP="006A4AAB">
      <w:pPr>
        <w:keepNext/>
        <w:tabs>
          <w:tab w:val="left" w:pos="284"/>
          <w:tab w:val="left" w:pos="567"/>
        </w:tabs>
        <w:rPr>
          <w:rFonts w:cs="Arial"/>
          <w:szCs w:val="24"/>
          <w:lang w:val="de-DE"/>
        </w:rPr>
      </w:pPr>
    </w:p>
    <w:p w:rsidR="006A4AAB" w:rsidRPr="006A4AAB" w:rsidRDefault="006A4AAB" w:rsidP="006A4AAB">
      <w:pPr>
        <w:keepNext/>
        <w:tabs>
          <w:tab w:val="left" w:pos="284"/>
          <w:tab w:val="left" w:pos="567"/>
        </w:tabs>
        <w:rPr>
          <w:rFonts w:cs="Arial"/>
          <w:szCs w:val="24"/>
          <w:lang w:val="de-DE"/>
        </w:rPr>
      </w:pPr>
      <w:r w:rsidRPr="00431CFA">
        <w:rPr>
          <w:rFonts w:cs="Arial"/>
          <w:szCs w:val="24"/>
          <w:lang w:val="de-DE"/>
        </w:rPr>
        <w:tab/>
      </w:r>
      <w:sdt>
        <w:sdtPr>
          <w:rPr>
            <w:b/>
            <w:szCs w:val="22"/>
            <w:lang w:val="de-DE"/>
          </w:rPr>
          <w:id w:val="-1157379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2029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Pr="006A4AAB">
        <w:rPr>
          <w:rFonts w:cs="Arial"/>
          <w:szCs w:val="24"/>
          <w:lang w:val="de-DE"/>
        </w:rPr>
        <w:t xml:space="preserve"> die im Antrag genannten Abbruchkriterien bleiben bestehen</w:t>
      </w:r>
      <w:r w:rsidRPr="006A4AAB">
        <w:rPr>
          <w:rFonts w:cs="Arial"/>
          <w:szCs w:val="24"/>
          <w:lang w:val="de-DE"/>
        </w:rPr>
        <w:br/>
      </w:r>
      <w:r>
        <w:rPr>
          <w:rFonts w:ascii="Segoe UI Symbol" w:hAnsi="Segoe UI Symbol" w:cs="Segoe UI Symbol"/>
          <w:szCs w:val="24"/>
          <w:lang w:val="de-DE"/>
        </w:rPr>
        <w:tab/>
      </w:r>
      <w:sdt>
        <w:sdtPr>
          <w:rPr>
            <w:b/>
            <w:szCs w:val="22"/>
            <w:lang w:val="de-DE"/>
          </w:rPr>
          <w:id w:val="-800226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2029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Pr="006A4AAB">
        <w:rPr>
          <w:rFonts w:cs="Arial"/>
          <w:szCs w:val="24"/>
          <w:lang w:val="de-DE"/>
        </w:rPr>
        <w:t xml:space="preserve"> folgende neue Abbruchkriterien werden definiert:</w:t>
      </w:r>
    </w:p>
    <w:p w:rsidR="003D42F9" w:rsidRDefault="003D42F9" w:rsidP="006A4AAB">
      <w:pPr>
        <w:pStyle w:val="Textkrper21"/>
        <w:keepNext/>
        <w:widowControl/>
        <w:tabs>
          <w:tab w:val="clear" w:pos="360"/>
          <w:tab w:val="left" w:pos="0"/>
          <w:tab w:val="left" w:pos="284"/>
          <w:tab w:val="left" w:pos="2835"/>
          <w:tab w:val="left" w:pos="3119"/>
          <w:tab w:val="left" w:pos="3402"/>
        </w:tabs>
        <w:spacing w:line="240" w:lineRule="auto"/>
        <w:ind w:left="284" w:hanging="284"/>
        <w:rPr>
          <w:rFonts w:cs="Arial"/>
          <w:sz w:val="24"/>
          <w:szCs w:val="24"/>
        </w:rPr>
      </w:pPr>
    </w:p>
    <w:p w:rsidR="00B467BC" w:rsidRPr="00012F40" w:rsidRDefault="00B467BC" w:rsidP="00B467BC">
      <w:pPr>
        <w:rPr>
          <w:i/>
          <w:color w:val="FF0000"/>
          <w:lang w:val="de-DE"/>
        </w:rPr>
      </w:pPr>
      <w:r w:rsidRPr="00012F40">
        <w:rPr>
          <w:i/>
          <w:color w:val="FF0000"/>
          <w:lang w:val="de-DE"/>
        </w:rPr>
        <w:t>Bitte erläutern Sie die neuen Abbruchkriterien</w:t>
      </w:r>
    </w:p>
    <w:p w:rsidR="003F6B0B" w:rsidRDefault="003F6B0B" w:rsidP="002B1FEC">
      <w:pPr>
        <w:rPr>
          <w:rFonts w:cs="Arial"/>
          <w:szCs w:val="24"/>
          <w:u w:val="single"/>
          <w:lang w:val="de-DE"/>
        </w:rPr>
      </w:pPr>
    </w:p>
    <w:p w:rsidR="006A4AAB" w:rsidRDefault="006A4AAB" w:rsidP="002B1FEC">
      <w:pPr>
        <w:rPr>
          <w:rFonts w:cs="Arial"/>
          <w:szCs w:val="24"/>
          <w:u w:val="single"/>
          <w:lang w:val="de-DE"/>
        </w:rPr>
      </w:pPr>
    </w:p>
    <w:p w:rsidR="002B1FEC" w:rsidRPr="00215803" w:rsidRDefault="003F6B0B" w:rsidP="009933CC">
      <w:pPr>
        <w:keepNext/>
        <w:rPr>
          <w:rFonts w:cs="Arial"/>
          <w:b/>
          <w:bCs/>
          <w:szCs w:val="24"/>
          <w:u w:val="single"/>
          <w:lang w:val="de-DE"/>
        </w:rPr>
      </w:pPr>
      <w:r w:rsidRPr="00215803">
        <w:rPr>
          <w:rFonts w:cs="Arial"/>
          <w:b/>
          <w:bCs/>
          <w:szCs w:val="24"/>
          <w:u w:val="single"/>
          <w:lang w:val="de-DE"/>
        </w:rPr>
        <w:t xml:space="preserve">12. </w:t>
      </w:r>
      <w:r w:rsidR="002B1FEC" w:rsidRPr="00215803">
        <w:rPr>
          <w:rFonts w:cs="Arial"/>
          <w:b/>
          <w:bCs/>
          <w:szCs w:val="24"/>
          <w:u w:val="single"/>
          <w:lang w:val="de-DE"/>
        </w:rPr>
        <w:t>Anpassung der NTP</w:t>
      </w:r>
    </w:p>
    <w:p w:rsidR="003F6B0B" w:rsidRPr="00D23315" w:rsidRDefault="003F6B0B" w:rsidP="009933CC">
      <w:pPr>
        <w:keepNext/>
        <w:rPr>
          <w:rFonts w:cs="Arial"/>
          <w:szCs w:val="24"/>
          <w:u w:val="single"/>
          <w:lang w:val="de-DE"/>
        </w:rPr>
      </w:pPr>
    </w:p>
    <w:p w:rsidR="0063618A" w:rsidRDefault="007C2029" w:rsidP="007C2029">
      <w:pPr>
        <w:pStyle w:val="Textkrper21"/>
        <w:keepNext/>
        <w:widowControl/>
        <w:tabs>
          <w:tab w:val="clear" w:pos="360"/>
          <w:tab w:val="left" w:pos="0"/>
          <w:tab w:val="left" w:pos="284"/>
          <w:tab w:val="left" w:pos="2835"/>
          <w:tab w:val="left" w:pos="3119"/>
          <w:tab w:val="left" w:pos="3402"/>
        </w:tabs>
        <w:spacing w:line="240" w:lineRule="auto"/>
        <w:ind w:left="284" w:hanging="284"/>
        <w:rPr>
          <w:rFonts w:cs="Arial"/>
          <w:sz w:val="24"/>
          <w:szCs w:val="24"/>
        </w:rPr>
      </w:pPr>
      <w:r>
        <w:rPr>
          <w:rFonts w:ascii="Menlo Regular" w:hAnsi="Menlo Regular" w:cs="Menlo Regular"/>
          <w:sz w:val="24"/>
          <w:szCs w:val="24"/>
        </w:rPr>
        <w:tab/>
      </w:r>
      <w:sdt>
        <w:sdtPr>
          <w:rPr>
            <w:b/>
            <w:szCs w:val="22"/>
          </w:rPr>
          <w:id w:val="565778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787E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>
        <w:rPr>
          <w:rFonts w:cs="Arial"/>
          <w:sz w:val="24"/>
          <w:szCs w:val="24"/>
        </w:rPr>
        <w:t xml:space="preserve"> </w:t>
      </w:r>
      <w:r w:rsidR="009933CC">
        <w:rPr>
          <w:rFonts w:cs="Arial"/>
          <w:sz w:val="24"/>
          <w:szCs w:val="24"/>
        </w:rPr>
        <w:t xml:space="preserve">die </w:t>
      </w:r>
      <w:r w:rsidR="002B1FEC">
        <w:rPr>
          <w:rFonts w:cs="Arial"/>
          <w:sz w:val="24"/>
          <w:szCs w:val="24"/>
        </w:rPr>
        <w:t>NTP ändert sich nicht</w:t>
      </w:r>
      <w:r w:rsidR="002B1FEC" w:rsidRPr="00D23315">
        <w:rPr>
          <w:rFonts w:cs="Arial"/>
          <w:sz w:val="24"/>
          <w:szCs w:val="24"/>
        </w:rPr>
        <w:t xml:space="preserve"> </w:t>
      </w:r>
    </w:p>
    <w:p w:rsidR="00B467BC" w:rsidRPr="007C2029" w:rsidRDefault="00B467BC" w:rsidP="007C2029">
      <w:pPr>
        <w:pStyle w:val="Textkrper21"/>
        <w:keepNext/>
        <w:widowControl/>
        <w:tabs>
          <w:tab w:val="clear" w:pos="360"/>
          <w:tab w:val="left" w:pos="0"/>
          <w:tab w:val="left" w:pos="284"/>
          <w:tab w:val="left" w:pos="2835"/>
          <w:tab w:val="left" w:pos="3119"/>
          <w:tab w:val="left" w:pos="3402"/>
        </w:tabs>
        <w:spacing w:line="240" w:lineRule="auto"/>
        <w:ind w:left="284" w:hanging="284"/>
        <w:rPr>
          <w:rFonts w:cs="Arial"/>
          <w:sz w:val="24"/>
          <w:szCs w:val="24"/>
        </w:rPr>
      </w:pPr>
      <w:r w:rsidRPr="00666C21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FBAFB5D" wp14:editId="1349E5F8">
                <wp:simplePos x="0" y="0"/>
                <wp:positionH relativeFrom="column">
                  <wp:posOffset>8255</wp:posOffset>
                </wp:positionH>
                <wp:positionV relativeFrom="paragraph">
                  <wp:posOffset>355600</wp:posOffset>
                </wp:positionV>
                <wp:extent cx="6209665" cy="309880"/>
                <wp:effectExtent l="0" t="0" r="13335" b="762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3CC" w:rsidRPr="009933CC" w:rsidRDefault="009933CC" w:rsidP="009933CC">
                            <w:pPr>
                              <w:rPr>
                                <w:i/>
                                <w:color w:val="FF0000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lang w:val="de-DE"/>
                              </w:rPr>
                              <w:t xml:space="preserve">NTP-ID </w:t>
                            </w:r>
                            <w:r w:rsidR="00B94946">
                              <w:rPr>
                                <w:i/>
                                <w:color w:val="FF0000"/>
                                <w:lang w:val="de-DE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0000"/>
                                <w:lang w:val="de-DE"/>
                              </w:rPr>
                              <w:t>geben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AFB5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.65pt;margin-top:28pt;width:488.95pt;height:24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">
                <v:textbox>
                  <w:txbxContent>
                    <w:p w:rsidR="009933CC" w:rsidRPr="009933CC" w:rsidRDefault="009933CC" w:rsidP="009933CC">
                      <w:pPr>
                        <w:rPr>
                          <w:i/>
                          <w:color w:val="FF0000"/>
                          <w:lang w:val="de-DE"/>
                        </w:rPr>
                      </w:pPr>
                      <w:r>
                        <w:rPr>
                          <w:i/>
                          <w:color w:val="FF0000"/>
                          <w:lang w:val="de-DE"/>
                        </w:rPr>
                        <w:t xml:space="preserve">NTP-ID </w:t>
                      </w:r>
                      <w:r w:rsidR="00B94946">
                        <w:rPr>
                          <w:i/>
                          <w:color w:val="FF0000"/>
                          <w:lang w:val="de-DE"/>
                        </w:rPr>
                        <w:t>an</w:t>
                      </w:r>
                      <w:r>
                        <w:rPr>
                          <w:i/>
                          <w:color w:val="FF0000"/>
                          <w:lang w:val="de-DE"/>
                        </w:rPr>
                        <w:t>geben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029" w:rsidRPr="007C2029">
        <w:rPr>
          <w:rFonts w:ascii="Menlo Regular" w:hAnsi="Menlo Regular" w:cs="Menlo Regular"/>
          <w:sz w:val="24"/>
          <w:szCs w:val="24"/>
        </w:rPr>
        <w:tab/>
      </w:r>
      <w:sdt>
        <w:sdtPr>
          <w:rPr>
            <w:b/>
            <w:szCs w:val="22"/>
          </w:rPr>
          <w:id w:val="661581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618A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7C2029">
        <w:rPr>
          <w:rFonts w:cs="Arial"/>
          <w:szCs w:val="24"/>
        </w:rPr>
        <w:t xml:space="preserve"> </w:t>
      </w:r>
      <w:r w:rsidR="009933CC">
        <w:rPr>
          <w:rFonts w:cs="Arial"/>
          <w:szCs w:val="24"/>
        </w:rPr>
        <w:t xml:space="preserve">die </w:t>
      </w:r>
      <w:r w:rsidR="00FB448F">
        <w:rPr>
          <w:rFonts w:cs="Arial"/>
          <w:szCs w:val="24"/>
        </w:rPr>
        <w:t>geänderte</w:t>
      </w:r>
      <w:r w:rsidR="002B1FEC">
        <w:rPr>
          <w:rFonts w:cs="Arial"/>
          <w:szCs w:val="24"/>
        </w:rPr>
        <w:t xml:space="preserve"> NTP-ID </w:t>
      </w:r>
      <w:r w:rsidR="002B1FEC" w:rsidRPr="00640FDD">
        <w:rPr>
          <w:rFonts w:cs="Arial"/>
          <w:szCs w:val="24"/>
        </w:rPr>
        <w:t>lautet</w:t>
      </w:r>
      <w:r w:rsidR="009933CC">
        <w:rPr>
          <w:szCs w:val="24"/>
        </w:rPr>
        <w:t xml:space="preserve">: </w:t>
      </w:r>
      <w:r w:rsidR="009933CC">
        <w:rPr>
          <w:szCs w:val="24"/>
        </w:rPr>
        <w:br/>
      </w:r>
      <w:r w:rsidR="00640FDD">
        <w:rPr>
          <w:szCs w:val="24"/>
        </w:rPr>
        <w:t>(</w:t>
      </w:r>
      <w:r>
        <w:rPr>
          <w:szCs w:val="24"/>
        </w:rPr>
        <w:t>Eine Änderung der</w:t>
      </w:r>
      <w:r w:rsidR="00640FDD" w:rsidRPr="00640FDD">
        <w:rPr>
          <w:szCs w:val="24"/>
        </w:rPr>
        <w:t xml:space="preserve"> NTP</w:t>
      </w:r>
      <w:r>
        <w:rPr>
          <w:szCs w:val="24"/>
        </w:rPr>
        <w:t xml:space="preserve"> ist</w:t>
      </w:r>
      <w:r w:rsidR="00640FDD" w:rsidRPr="00640FDD">
        <w:rPr>
          <w:szCs w:val="24"/>
        </w:rPr>
        <w:t xml:space="preserve"> erforderlich, wenn sich der Zweck ändert, sich die neu beantragte </w:t>
      </w:r>
      <w:proofErr w:type="spellStart"/>
      <w:r w:rsidR="00640FDD" w:rsidRPr="00640FDD">
        <w:rPr>
          <w:szCs w:val="24"/>
        </w:rPr>
        <w:t>Tierzahl</w:t>
      </w:r>
      <w:proofErr w:type="spellEnd"/>
      <w:r w:rsidR="00640FDD" w:rsidRPr="00640FDD">
        <w:rPr>
          <w:szCs w:val="24"/>
        </w:rPr>
        <w:t xml:space="preserve"> um </w:t>
      </w:r>
      <w:r w:rsidR="0063618A">
        <w:rPr>
          <w:szCs w:val="24"/>
        </w:rPr>
        <w:t xml:space="preserve">gleich / </w:t>
      </w:r>
      <w:r w:rsidR="00640FDD" w:rsidRPr="00640FDD">
        <w:rPr>
          <w:szCs w:val="24"/>
        </w:rPr>
        <w:t>mehr als 10% im Vergleich zur Gesamttierzahl im Originalantrag oder die Gesamtbelastung erhöht</w:t>
      </w:r>
      <w:r w:rsidR="00640FDD">
        <w:rPr>
          <w:szCs w:val="24"/>
        </w:rPr>
        <w:t>):</w:t>
      </w:r>
    </w:p>
    <w:p w:rsidR="00B467BC" w:rsidRDefault="00B467BC" w:rsidP="009933CC">
      <w:pPr>
        <w:pStyle w:val="BBodytext"/>
        <w:tabs>
          <w:tab w:val="clear" w:pos="1701"/>
        </w:tabs>
        <w:ind w:left="0"/>
        <w:jc w:val="left"/>
        <w:rPr>
          <w:szCs w:val="24"/>
          <w:lang w:val="de-DE"/>
        </w:rPr>
      </w:pPr>
    </w:p>
    <w:p w:rsidR="00B467BC" w:rsidRDefault="00B467BC" w:rsidP="009933CC">
      <w:pPr>
        <w:pStyle w:val="BBodytext"/>
        <w:tabs>
          <w:tab w:val="clear" w:pos="1701"/>
        </w:tabs>
        <w:ind w:left="0"/>
        <w:jc w:val="left"/>
        <w:rPr>
          <w:szCs w:val="24"/>
          <w:lang w:val="de-DE"/>
        </w:rPr>
      </w:pPr>
    </w:p>
    <w:p w:rsidR="009933CC" w:rsidRPr="00D23315" w:rsidRDefault="009933CC" w:rsidP="009933CC">
      <w:pPr>
        <w:pStyle w:val="BBodytext"/>
        <w:tabs>
          <w:tab w:val="clear" w:pos="1701"/>
        </w:tabs>
        <w:ind w:left="0"/>
        <w:jc w:val="left"/>
        <w:rPr>
          <w:lang w:val="de-DE"/>
        </w:rPr>
      </w:pPr>
      <w:r w:rsidRPr="00215803">
        <w:rPr>
          <w:rFonts w:cs="Arial"/>
          <w:b/>
          <w:bCs/>
          <w:szCs w:val="24"/>
          <w:u w:val="single"/>
          <w:lang w:val="de-DE"/>
        </w:rPr>
        <w:t>15. Rechnungsadresse:</w:t>
      </w:r>
    </w:p>
    <w:p w:rsidR="00640FDD" w:rsidRPr="00012F40" w:rsidRDefault="00640FDD" w:rsidP="009933CC">
      <w:pPr>
        <w:pStyle w:val="Fuzeile"/>
        <w:keepNext/>
        <w:rPr>
          <w:szCs w:val="24"/>
          <w:lang w:val="de-DE"/>
        </w:rPr>
      </w:pPr>
    </w:p>
    <w:p w:rsidR="00666C21" w:rsidRDefault="00666C21" w:rsidP="00D37238">
      <w:pPr>
        <w:pStyle w:val="BBodytext"/>
        <w:tabs>
          <w:tab w:val="clear" w:pos="1701"/>
        </w:tabs>
        <w:ind w:left="0"/>
        <w:jc w:val="left"/>
        <w:rPr>
          <w:rFonts w:cs="Arial"/>
          <w:szCs w:val="24"/>
          <w:u w:val="single"/>
          <w:lang w:val="de-DE"/>
        </w:rPr>
      </w:pPr>
    </w:p>
    <w:p w:rsidR="003F6B0B" w:rsidRPr="00215803" w:rsidRDefault="003F6B0B" w:rsidP="00D37238">
      <w:pPr>
        <w:pStyle w:val="BBodytext"/>
        <w:tabs>
          <w:tab w:val="clear" w:pos="1701"/>
        </w:tabs>
        <w:ind w:left="0"/>
        <w:jc w:val="left"/>
        <w:rPr>
          <w:rFonts w:cs="Arial"/>
          <w:b/>
          <w:bCs/>
          <w:szCs w:val="24"/>
          <w:u w:val="single"/>
          <w:lang w:val="de-DE"/>
        </w:rPr>
      </w:pPr>
      <w:r w:rsidRPr="00215803">
        <w:rPr>
          <w:rFonts w:cs="Arial"/>
          <w:b/>
          <w:bCs/>
          <w:szCs w:val="24"/>
          <w:u w:val="single"/>
          <w:lang w:val="de-DE"/>
        </w:rPr>
        <w:t xml:space="preserve">13. </w:t>
      </w:r>
      <w:r w:rsidR="00EF6D0A" w:rsidRPr="00215803">
        <w:rPr>
          <w:rFonts w:cs="Arial"/>
          <w:b/>
          <w:bCs/>
          <w:szCs w:val="24"/>
          <w:u w:val="single"/>
          <w:lang w:val="de-DE"/>
        </w:rPr>
        <w:t>Abkürzungen:</w:t>
      </w:r>
    </w:p>
    <w:p w:rsidR="003F6B0B" w:rsidRDefault="003F6B0B" w:rsidP="00D37238">
      <w:pPr>
        <w:pStyle w:val="BBodytext"/>
        <w:tabs>
          <w:tab w:val="clear" w:pos="1701"/>
        </w:tabs>
        <w:ind w:left="0"/>
        <w:jc w:val="left"/>
        <w:rPr>
          <w:rFonts w:cs="Arial"/>
          <w:szCs w:val="24"/>
          <w:u w:val="single"/>
          <w:lang w:val="de-DE"/>
        </w:rPr>
      </w:pPr>
    </w:p>
    <w:p w:rsidR="006A4AAB" w:rsidRDefault="006A4AAB" w:rsidP="00D37238">
      <w:pPr>
        <w:pStyle w:val="BBodytext"/>
        <w:tabs>
          <w:tab w:val="clear" w:pos="1701"/>
        </w:tabs>
        <w:ind w:left="0"/>
        <w:jc w:val="left"/>
        <w:rPr>
          <w:rFonts w:cs="Arial"/>
          <w:szCs w:val="24"/>
          <w:u w:val="single"/>
          <w:lang w:val="de-DE"/>
        </w:rPr>
      </w:pPr>
    </w:p>
    <w:p w:rsidR="00EF6D0A" w:rsidRPr="00215803" w:rsidRDefault="000925D4" w:rsidP="00D37238">
      <w:pPr>
        <w:pStyle w:val="BBodytext"/>
        <w:tabs>
          <w:tab w:val="clear" w:pos="1701"/>
        </w:tabs>
        <w:ind w:left="0"/>
        <w:jc w:val="left"/>
        <w:rPr>
          <w:rFonts w:cs="Arial"/>
          <w:b/>
          <w:bCs/>
          <w:szCs w:val="24"/>
          <w:u w:val="single"/>
          <w:lang w:val="de-DE"/>
        </w:rPr>
      </w:pPr>
      <w:r w:rsidRPr="00215803">
        <w:rPr>
          <w:rFonts w:cs="Arial"/>
          <w:b/>
          <w:bCs/>
          <w:szCs w:val="24"/>
          <w:u w:val="single"/>
          <w:lang w:val="de-DE"/>
        </w:rPr>
        <w:t xml:space="preserve">14. </w:t>
      </w:r>
      <w:r w:rsidR="00EF6D0A" w:rsidRPr="00215803">
        <w:rPr>
          <w:rFonts w:cs="Arial"/>
          <w:b/>
          <w:bCs/>
          <w:szCs w:val="24"/>
          <w:u w:val="single"/>
          <w:lang w:val="de-DE"/>
        </w:rPr>
        <w:t>Literatur:</w:t>
      </w:r>
    </w:p>
    <w:p w:rsidR="00955C0E" w:rsidRDefault="00955C0E" w:rsidP="00D37238">
      <w:pPr>
        <w:pStyle w:val="BBodytext"/>
        <w:tabs>
          <w:tab w:val="clear" w:pos="1701"/>
        </w:tabs>
        <w:ind w:left="0"/>
        <w:jc w:val="left"/>
        <w:rPr>
          <w:rFonts w:cs="Arial"/>
          <w:szCs w:val="24"/>
          <w:u w:val="single"/>
          <w:lang w:val="de-DE"/>
        </w:rPr>
      </w:pPr>
    </w:p>
    <w:p w:rsidR="006A4AAB" w:rsidRDefault="006A4AAB" w:rsidP="00D37238">
      <w:pPr>
        <w:pStyle w:val="BBodytext"/>
        <w:tabs>
          <w:tab w:val="clear" w:pos="1701"/>
        </w:tabs>
        <w:ind w:left="0"/>
        <w:jc w:val="left"/>
        <w:rPr>
          <w:rFonts w:cs="Arial"/>
          <w:szCs w:val="24"/>
          <w:u w:val="single"/>
          <w:lang w:val="de-DE"/>
        </w:rPr>
      </w:pPr>
    </w:p>
    <w:p w:rsidR="000119D9" w:rsidRPr="00D23315" w:rsidRDefault="000925D4" w:rsidP="009E7E70">
      <w:pPr>
        <w:pStyle w:val="BBodytext"/>
        <w:tabs>
          <w:tab w:val="clear" w:pos="1701"/>
        </w:tabs>
        <w:ind w:left="0"/>
        <w:jc w:val="left"/>
        <w:rPr>
          <w:lang w:val="de-DE"/>
        </w:rPr>
      </w:pPr>
      <w:r w:rsidRPr="00215803">
        <w:rPr>
          <w:rFonts w:cs="Arial"/>
          <w:b/>
          <w:bCs/>
          <w:szCs w:val="24"/>
          <w:u w:val="single"/>
          <w:lang w:val="de-DE"/>
        </w:rPr>
        <w:t xml:space="preserve">15. </w:t>
      </w:r>
      <w:r w:rsidR="005A61E0" w:rsidRPr="00215803">
        <w:rPr>
          <w:rFonts w:cs="Arial"/>
          <w:b/>
          <w:bCs/>
          <w:szCs w:val="24"/>
          <w:u w:val="single"/>
          <w:lang w:val="de-DE"/>
        </w:rPr>
        <w:t>Rechnungsadresse:</w:t>
      </w:r>
      <w:r w:rsidR="00666C21" w:rsidRPr="00666C21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357505</wp:posOffset>
                </wp:positionV>
                <wp:extent cx="6209665" cy="937895"/>
                <wp:effectExtent l="0" t="0" r="19685" b="14605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FDD" w:rsidRPr="00E448B6" w:rsidRDefault="002F7FDD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proofErr w:type="spellStart"/>
                            <w:r w:rsidRPr="00E448B6">
                              <w:rPr>
                                <w:i/>
                                <w:color w:val="FF0000"/>
                              </w:rPr>
                              <w:t>Adresse</w:t>
                            </w:r>
                            <w:proofErr w:type="spellEnd"/>
                            <w:r w:rsidRPr="00E448B6"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B94946">
                              <w:rPr>
                                <w:i/>
                                <w:color w:val="FF0000"/>
                              </w:rPr>
                              <w:t>a</w:t>
                            </w:r>
                            <w:r w:rsidRPr="00E448B6">
                              <w:rPr>
                                <w:i/>
                                <w:color w:val="FF0000"/>
                              </w:rPr>
                              <w:t>ngeben</w:t>
                            </w:r>
                            <w:proofErr w:type="spellEnd"/>
                            <w:r w:rsidRPr="00E448B6">
                              <w:rPr>
                                <w:i/>
                                <w:color w:val="FF000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.65pt;margin-top:28.15pt;width:488.95pt;height:73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">
                <v:textbox>
                  <w:txbxContent>
                    <w:p w:rsidR="002F7FDD" w:rsidRPr="00E448B6" w:rsidRDefault="002F7FDD">
                      <w:pPr>
                        <w:rPr>
                          <w:i/>
                          <w:color w:val="FF0000"/>
                        </w:rPr>
                      </w:pPr>
                      <w:proofErr w:type="spellStart"/>
                      <w:r w:rsidRPr="00E448B6">
                        <w:rPr>
                          <w:i/>
                          <w:color w:val="FF0000"/>
                        </w:rPr>
                        <w:t>Adresse</w:t>
                      </w:r>
                      <w:proofErr w:type="spellEnd"/>
                      <w:r w:rsidRPr="00E448B6">
                        <w:rPr>
                          <w:i/>
                          <w:color w:val="FF0000"/>
                        </w:rPr>
                        <w:t xml:space="preserve"> </w:t>
                      </w:r>
                      <w:proofErr w:type="spellStart"/>
                      <w:r w:rsidR="00B94946">
                        <w:rPr>
                          <w:i/>
                          <w:color w:val="FF0000"/>
                        </w:rPr>
                        <w:t>a</w:t>
                      </w:r>
                      <w:r w:rsidRPr="00E448B6">
                        <w:rPr>
                          <w:i/>
                          <w:color w:val="FF0000"/>
                        </w:rPr>
                        <w:t>ngeben</w:t>
                      </w:r>
                      <w:proofErr w:type="spellEnd"/>
                      <w:r w:rsidRPr="00E448B6">
                        <w:rPr>
                          <w:i/>
                          <w:color w:val="FF000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5C0E" w:rsidRDefault="00955C0E" w:rsidP="00D37238">
      <w:pPr>
        <w:rPr>
          <w:rFonts w:cs="Arial"/>
          <w:szCs w:val="24"/>
          <w:lang w:val="de-DE"/>
        </w:rPr>
      </w:pPr>
    </w:p>
    <w:p w:rsidR="006A4AAB" w:rsidRDefault="006A4AAB" w:rsidP="00D37238">
      <w:pPr>
        <w:rPr>
          <w:rFonts w:cs="Arial"/>
          <w:szCs w:val="24"/>
          <w:lang w:val="de-DE"/>
        </w:rPr>
      </w:pPr>
    </w:p>
    <w:p w:rsidR="006A4AAB" w:rsidRDefault="006A4AAB" w:rsidP="00D37238">
      <w:pPr>
        <w:rPr>
          <w:rFonts w:cs="Arial"/>
          <w:szCs w:val="24"/>
          <w:lang w:val="de-DE"/>
        </w:rPr>
      </w:pPr>
    </w:p>
    <w:p w:rsidR="006A4AAB" w:rsidRDefault="006A4AAB" w:rsidP="00D37238">
      <w:pPr>
        <w:rPr>
          <w:rFonts w:cs="Arial"/>
          <w:szCs w:val="24"/>
          <w:lang w:val="de-DE"/>
        </w:rPr>
      </w:pPr>
    </w:p>
    <w:p w:rsidR="006A4AAB" w:rsidRDefault="006A4AAB" w:rsidP="00D37238">
      <w:pPr>
        <w:rPr>
          <w:rFonts w:cs="Arial"/>
          <w:szCs w:val="24"/>
          <w:lang w:val="de-DE"/>
        </w:rPr>
      </w:pPr>
    </w:p>
    <w:p w:rsidR="0056075D" w:rsidRPr="00D23315" w:rsidRDefault="0056075D" w:rsidP="00D37238">
      <w:pPr>
        <w:rPr>
          <w:rFonts w:cs="Arial"/>
          <w:szCs w:val="24"/>
          <w:lang w:val="de-DE"/>
        </w:rPr>
      </w:pPr>
      <w:r w:rsidRPr="00D23315">
        <w:rPr>
          <w:rFonts w:cs="Arial"/>
          <w:szCs w:val="24"/>
          <w:lang w:val="de-DE"/>
        </w:rPr>
        <w:t>Mit freundlichen Grüßen</w:t>
      </w:r>
    </w:p>
    <w:p w:rsidR="0056075D" w:rsidRPr="00D23315" w:rsidRDefault="0056075D" w:rsidP="00D37238">
      <w:pPr>
        <w:rPr>
          <w:rFonts w:cs="Arial"/>
          <w:szCs w:val="24"/>
          <w:lang w:val="de-DE"/>
        </w:rPr>
      </w:pPr>
    </w:p>
    <w:p w:rsidR="0056075D" w:rsidRPr="00D23315" w:rsidRDefault="0056075D" w:rsidP="00D37238">
      <w:pPr>
        <w:rPr>
          <w:rFonts w:cs="Arial"/>
          <w:szCs w:val="24"/>
          <w:lang w:val="de-DE"/>
        </w:rPr>
      </w:pPr>
    </w:p>
    <w:p w:rsidR="0056075D" w:rsidRPr="00D23315" w:rsidRDefault="0056075D" w:rsidP="00D37238">
      <w:pPr>
        <w:rPr>
          <w:rFonts w:cs="Arial"/>
          <w:szCs w:val="24"/>
          <w:lang w:val="de-DE"/>
        </w:rPr>
      </w:pPr>
      <w:r w:rsidRPr="00D23315">
        <w:rPr>
          <w:rFonts w:cs="Arial"/>
          <w:szCs w:val="24"/>
          <w:lang w:val="de-DE"/>
        </w:rPr>
        <w:t>_______</w:t>
      </w:r>
      <w:r w:rsidR="00834923">
        <w:rPr>
          <w:rFonts w:cs="Arial"/>
          <w:szCs w:val="24"/>
          <w:lang w:val="de-DE"/>
        </w:rPr>
        <w:t>_____</w:t>
      </w:r>
      <w:r w:rsidRPr="00D23315">
        <w:rPr>
          <w:rFonts w:cs="Arial"/>
          <w:szCs w:val="24"/>
          <w:lang w:val="de-DE"/>
        </w:rPr>
        <w:t>___________</w:t>
      </w:r>
      <w:r w:rsidRPr="00D23315">
        <w:rPr>
          <w:rFonts w:cs="Arial"/>
          <w:szCs w:val="24"/>
          <w:lang w:val="de-DE"/>
        </w:rPr>
        <w:tab/>
      </w:r>
      <w:r w:rsidRPr="00D23315">
        <w:rPr>
          <w:rFonts w:cs="Arial"/>
          <w:szCs w:val="24"/>
          <w:lang w:val="de-DE"/>
        </w:rPr>
        <w:tab/>
      </w:r>
      <w:r w:rsidR="00834923">
        <w:rPr>
          <w:rFonts w:cs="Arial"/>
          <w:szCs w:val="24"/>
          <w:lang w:val="de-DE"/>
        </w:rPr>
        <w:tab/>
        <w:t>_______________________</w:t>
      </w:r>
      <w:r w:rsidRPr="00D23315">
        <w:rPr>
          <w:rFonts w:cs="Arial"/>
          <w:szCs w:val="24"/>
          <w:lang w:val="de-DE"/>
        </w:rPr>
        <w:tab/>
      </w:r>
      <w:r w:rsidRPr="00D23315">
        <w:rPr>
          <w:rFonts w:cs="Arial"/>
          <w:szCs w:val="24"/>
          <w:lang w:val="de-DE"/>
        </w:rPr>
        <w:tab/>
      </w:r>
      <w:r w:rsidRPr="00D23315">
        <w:rPr>
          <w:rFonts w:cs="Arial"/>
          <w:szCs w:val="24"/>
          <w:lang w:val="de-DE"/>
        </w:rPr>
        <w:tab/>
      </w:r>
    </w:p>
    <w:p w:rsidR="0056075D" w:rsidRPr="009E1AB7" w:rsidRDefault="00EF6D0A" w:rsidP="00D37238">
      <w:pPr>
        <w:pStyle w:val="berschrift3"/>
        <w:rPr>
          <w:rFonts w:cs="Arial"/>
          <w:b w:val="0"/>
          <w:bCs w:val="0"/>
          <w:sz w:val="24"/>
          <w:szCs w:val="24"/>
          <w:lang w:val="de-DE"/>
        </w:rPr>
      </w:pPr>
      <w:r w:rsidRPr="009E1AB7">
        <w:rPr>
          <w:rFonts w:cs="Arial"/>
          <w:b w:val="0"/>
          <w:bCs w:val="0"/>
          <w:sz w:val="24"/>
          <w:szCs w:val="24"/>
          <w:lang w:val="de-DE"/>
        </w:rPr>
        <w:t>Leiter</w:t>
      </w:r>
      <w:r w:rsidR="00834923">
        <w:rPr>
          <w:rFonts w:cs="Arial"/>
          <w:b w:val="0"/>
          <w:bCs w:val="0"/>
          <w:sz w:val="24"/>
          <w:szCs w:val="24"/>
          <w:lang w:val="de-DE"/>
        </w:rPr>
        <w:t>/in</w:t>
      </w:r>
      <w:r w:rsidRPr="009E1AB7">
        <w:rPr>
          <w:rFonts w:cs="Arial"/>
          <w:b w:val="0"/>
          <w:bCs w:val="0"/>
          <w:sz w:val="24"/>
          <w:szCs w:val="24"/>
          <w:lang w:val="de-DE"/>
        </w:rPr>
        <w:t xml:space="preserve"> des Versuchsvorhabens</w:t>
      </w:r>
      <w:r w:rsidR="0056075D" w:rsidRPr="009E1AB7">
        <w:rPr>
          <w:rFonts w:cs="Arial"/>
          <w:b w:val="0"/>
          <w:bCs w:val="0"/>
          <w:sz w:val="24"/>
          <w:szCs w:val="24"/>
          <w:lang w:val="de-DE"/>
        </w:rPr>
        <w:tab/>
      </w:r>
      <w:r w:rsidR="0056075D" w:rsidRPr="009E1AB7">
        <w:rPr>
          <w:rFonts w:cs="Arial"/>
          <w:b w:val="0"/>
          <w:bCs w:val="0"/>
          <w:sz w:val="24"/>
          <w:szCs w:val="24"/>
          <w:lang w:val="de-DE"/>
        </w:rPr>
        <w:tab/>
      </w:r>
      <w:r w:rsidR="00834923">
        <w:rPr>
          <w:rFonts w:cs="Arial"/>
          <w:b w:val="0"/>
          <w:bCs w:val="0"/>
          <w:sz w:val="24"/>
          <w:szCs w:val="24"/>
          <w:lang w:val="de-DE"/>
        </w:rPr>
        <w:tab/>
        <w:t>Tierschutzbeauftragte/r</w:t>
      </w:r>
      <w:r w:rsidR="0056075D" w:rsidRPr="009E1AB7">
        <w:rPr>
          <w:rFonts w:cs="Arial"/>
          <w:b w:val="0"/>
          <w:bCs w:val="0"/>
          <w:sz w:val="24"/>
          <w:szCs w:val="24"/>
          <w:lang w:val="de-DE"/>
        </w:rPr>
        <w:tab/>
      </w:r>
      <w:r w:rsidR="0056075D" w:rsidRPr="009E1AB7">
        <w:rPr>
          <w:rFonts w:cs="Arial"/>
          <w:b w:val="0"/>
          <w:bCs w:val="0"/>
          <w:sz w:val="24"/>
          <w:szCs w:val="24"/>
          <w:lang w:val="de-DE"/>
        </w:rPr>
        <w:tab/>
      </w:r>
    </w:p>
    <w:p w:rsidR="0056075D" w:rsidRPr="00D23315" w:rsidRDefault="000925D4" w:rsidP="00D37238">
      <w:pPr>
        <w:pStyle w:val="berschrift3"/>
        <w:rPr>
          <w:rFonts w:cs="Arial"/>
          <w:b w:val="0"/>
          <w:bCs w:val="0"/>
          <w:color w:val="000000"/>
          <w:sz w:val="24"/>
          <w:szCs w:val="24"/>
          <w:lang w:val="de-DE"/>
        </w:rPr>
      </w:pPr>
      <w:r>
        <w:rPr>
          <w:rFonts w:cs="Arial"/>
          <w:b w:val="0"/>
          <w:bCs w:val="0"/>
          <w:color w:val="000000"/>
          <w:sz w:val="24"/>
          <w:szCs w:val="24"/>
          <w:lang w:val="de-DE"/>
        </w:rPr>
        <w:t>oder Stellvertreter</w:t>
      </w:r>
      <w:r w:rsidR="0056075D" w:rsidRPr="00D23315">
        <w:rPr>
          <w:rFonts w:cs="Arial"/>
          <w:b w:val="0"/>
          <w:bCs w:val="0"/>
          <w:color w:val="000000"/>
          <w:sz w:val="24"/>
          <w:szCs w:val="24"/>
          <w:lang w:val="de-DE"/>
        </w:rPr>
        <w:tab/>
      </w:r>
      <w:r w:rsidR="0056075D" w:rsidRPr="00D23315">
        <w:rPr>
          <w:rFonts w:cs="Arial"/>
          <w:b w:val="0"/>
          <w:bCs w:val="0"/>
          <w:color w:val="000000"/>
          <w:sz w:val="24"/>
          <w:szCs w:val="24"/>
          <w:lang w:val="de-DE"/>
        </w:rPr>
        <w:tab/>
      </w:r>
      <w:r w:rsidR="0056075D" w:rsidRPr="00D23315">
        <w:rPr>
          <w:rFonts w:cs="Arial"/>
          <w:b w:val="0"/>
          <w:bCs w:val="0"/>
          <w:color w:val="000000"/>
          <w:sz w:val="24"/>
          <w:szCs w:val="24"/>
          <w:lang w:val="de-DE"/>
        </w:rPr>
        <w:tab/>
      </w:r>
      <w:r w:rsidR="0056075D" w:rsidRPr="00D23315">
        <w:rPr>
          <w:rFonts w:cs="Arial"/>
          <w:b w:val="0"/>
          <w:bCs w:val="0"/>
          <w:color w:val="000000"/>
          <w:sz w:val="24"/>
          <w:szCs w:val="24"/>
          <w:lang w:val="de-DE"/>
        </w:rPr>
        <w:tab/>
      </w:r>
      <w:r w:rsidR="0056075D" w:rsidRPr="00D23315">
        <w:rPr>
          <w:rFonts w:cs="Arial"/>
          <w:b w:val="0"/>
          <w:bCs w:val="0"/>
          <w:color w:val="000000"/>
          <w:sz w:val="24"/>
          <w:szCs w:val="24"/>
          <w:lang w:val="de-DE"/>
        </w:rPr>
        <w:tab/>
      </w:r>
    </w:p>
    <w:p w:rsidR="006E1D94" w:rsidRPr="00D23315" w:rsidRDefault="006E1D94" w:rsidP="00D37238">
      <w:pPr>
        <w:ind w:right="-285"/>
        <w:rPr>
          <w:rFonts w:cs="Arial"/>
          <w:noProof/>
          <w:szCs w:val="24"/>
          <w:lang w:val="de-DE"/>
        </w:rPr>
      </w:pPr>
    </w:p>
    <w:sectPr w:rsidR="006E1D94" w:rsidRPr="00D23315" w:rsidSect="00B25E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276" w:bottom="1418" w:left="1276" w:header="851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7FDD" w:rsidRDefault="002F7FDD">
      <w:r>
        <w:separator/>
      </w:r>
    </w:p>
  </w:endnote>
  <w:endnote w:type="continuationSeparator" w:id="0">
    <w:p w:rsidR="002F7FDD" w:rsidRDefault="002F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panose1 w:val="020B0609030804020204"/>
    <w:charset w:val="00"/>
    <w:family w:val="modern"/>
    <w:pitch w:val="fixed"/>
    <w:sig w:usb0="00000000" w:usb1="D200F9FB" w:usb2="02000028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7FDD" w:rsidRDefault="002F7F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028113"/>
      <w:docPartObj>
        <w:docPartGallery w:val="Page Numbers (Bottom of Page)"/>
        <w:docPartUnique/>
      </w:docPartObj>
    </w:sdtPr>
    <w:sdtEndPr/>
    <w:sdtContent>
      <w:p w:rsidR="002F7FDD" w:rsidRPr="00640FDD" w:rsidRDefault="002F7FDD" w:rsidP="0044098D">
        <w:pPr>
          <w:pStyle w:val="Fuzeile"/>
          <w:rPr>
            <w:sz w:val="20"/>
            <w:lang w:val="de-DE"/>
          </w:rPr>
        </w:pPr>
        <w:r w:rsidRPr="00012F40">
          <w:rPr>
            <w:szCs w:val="24"/>
            <w:lang w:val="de-DE"/>
          </w:rPr>
          <w:t>02/2024/RPK</w:t>
        </w:r>
      </w:p>
      <w:p w:rsidR="002F7FDD" w:rsidRPr="00012F40" w:rsidRDefault="002F7FDD" w:rsidP="00955C0E">
        <w:pPr>
          <w:pStyle w:val="Fuzeile"/>
          <w:rPr>
            <w:lang w:val="de-DE"/>
          </w:rPr>
        </w:pPr>
        <w:r w:rsidRPr="00012F40">
          <w:rPr>
            <w:rFonts w:cs="Arial"/>
            <w:noProof/>
            <w:sz w:val="18"/>
            <w:szCs w:val="18"/>
            <w:lang w:val="de-DE"/>
          </w:rPr>
          <w:t>Die Informationen zur Erhebung von personenbezogenen Daten bei der betroffenen Person nach Artikel 13 DS-GVO können Sie unserer Homepage unter folgendem Link entnehmen:</w:t>
        </w:r>
      </w:p>
      <w:p w:rsidR="002F7FDD" w:rsidRPr="009E7E70" w:rsidRDefault="005E1CF3" w:rsidP="0044098D">
        <w:pPr>
          <w:pStyle w:val="Fuzeile"/>
          <w:rPr>
            <w:lang w:val="de-DE"/>
          </w:rPr>
        </w:pPr>
        <w:sdt>
          <w:sdtPr>
            <w:rPr>
              <w:color w:val="0000FF"/>
              <w:u w:val="single"/>
            </w:rPr>
            <w:id w:val="1314058135"/>
            <w:lock w:val="contentLocked"/>
            <w:placeholder>
              <w:docPart w:val="C3F3B5F0AE724E428F106BE0AC512212"/>
            </w:placeholder>
            <w:group/>
          </w:sdtPr>
          <w:sdtEndPr>
            <w:rPr>
              <w:rStyle w:val="Hyperlink"/>
              <w:rFonts w:cs="Arial"/>
              <w:noProof/>
              <w:sz w:val="18"/>
              <w:szCs w:val="18"/>
            </w:rPr>
          </w:sdtEndPr>
          <w:sdtContent>
            <w:r w:rsidR="006A4AAB">
              <w:fldChar w:fldCharType="begin"/>
            </w:r>
            <w:r w:rsidR="006A4AAB">
              <w:instrText>HYPERLINK "https://rp.baden-wuerttemberg.de/datenschutz/"</w:instrText>
            </w:r>
            <w:r w:rsidR="006A4AAB">
              <w:fldChar w:fldCharType="separate"/>
            </w:r>
            <w:r w:rsidR="002F7FDD" w:rsidRPr="00D12548">
              <w:rPr>
                <w:rStyle w:val="Hyperlink"/>
                <w:rFonts w:cs="Arial"/>
                <w:noProof/>
                <w:sz w:val="18"/>
                <w:szCs w:val="18"/>
              </w:rPr>
              <w:t>https://rp.baden-wuerttemberg.de/datenschutz/</w:t>
            </w:r>
            <w:r w:rsidR="006A4AAB">
              <w:rPr>
                <w:rStyle w:val="Hyperlink"/>
                <w:rFonts w:cs="Arial"/>
                <w:noProof/>
                <w:sz w:val="18"/>
                <w:szCs w:val="18"/>
              </w:rPr>
              <w:fldChar w:fldCharType="end"/>
            </w:r>
          </w:sdtContent>
        </w:sdt>
      </w:p>
      <w:p w:rsidR="002F7FDD" w:rsidRDefault="002F7FDD" w:rsidP="009F07EB">
        <w:pPr>
          <w:pStyle w:val="Fuzeile"/>
          <w:ind w:firstLine="425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FDD" w:rsidRPr="00640FDD">
          <w:rPr>
            <w:noProof/>
            <w:lang w:val="de-DE"/>
          </w:rPr>
          <w:t>8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7FDD" w:rsidRDefault="002F7FDD">
    <w:pPr>
      <w:ind w:right="-285"/>
      <w:jc w:val="both"/>
      <w:rPr>
        <w:sz w:val="12"/>
        <w:lang w:val="de-DE"/>
      </w:rPr>
    </w:pPr>
    <w:r>
      <w:rPr>
        <w:b/>
        <w:bCs/>
        <w:i/>
        <w:iCs/>
        <w:sz w:val="12"/>
        <w:lang w:val="de-DE"/>
      </w:rPr>
      <w:t xml:space="preserve">Heidelberg </w:t>
    </w:r>
    <w:proofErr w:type="spellStart"/>
    <w:r>
      <w:rPr>
        <w:b/>
        <w:bCs/>
        <w:i/>
        <w:iCs/>
        <w:sz w:val="12"/>
        <w:lang w:val="de-DE"/>
      </w:rPr>
      <w:t>Pharma</w:t>
    </w:r>
    <w:proofErr w:type="spellEnd"/>
    <w:r>
      <w:rPr>
        <w:b/>
        <w:bCs/>
        <w:i/>
        <w:iCs/>
        <w:sz w:val="12"/>
        <w:lang w:val="de-DE"/>
      </w:rPr>
      <w:t xml:space="preserve"> AG</w:t>
    </w:r>
    <w:r>
      <w:rPr>
        <w:sz w:val="12"/>
        <w:lang w:val="de-DE"/>
      </w:rPr>
      <w:t xml:space="preserve"> </w:t>
    </w:r>
    <w:r>
      <w:rPr>
        <w:sz w:val="12"/>
        <w:lang w:val="de-DE"/>
      </w:rPr>
      <w:sym w:font="Wingdings" w:char="F06C"/>
    </w:r>
    <w:r>
      <w:rPr>
        <w:sz w:val="12"/>
        <w:lang w:val="de-DE"/>
      </w:rPr>
      <w:t xml:space="preserve"> Schriesheimer Straße 101 </w:t>
    </w:r>
    <w:r>
      <w:rPr>
        <w:sz w:val="12"/>
        <w:lang w:val="de-DE"/>
      </w:rPr>
      <w:sym w:font="Wingdings" w:char="F06C"/>
    </w:r>
    <w:r>
      <w:rPr>
        <w:sz w:val="12"/>
        <w:lang w:val="de-DE"/>
      </w:rPr>
      <w:t xml:space="preserve"> 68526 Ladenburg </w:t>
    </w:r>
    <w:r>
      <w:rPr>
        <w:sz w:val="12"/>
        <w:lang w:val="de-DE"/>
      </w:rPr>
      <w:sym w:font="Wingdings" w:char="F06C"/>
    </w:r>
    <w:r>
      <w:rPr>
        <w:sz w:val="12"/>
        <w:lang w:val="de-DE"/>
      </w:rPr>
      <w:t xml:space="preserve"> </w:t>
    </w:r>
    <w:r>
      <w:rPr>
        <w:b/>
        <w:bCs/>
        <w:i/>
        <w:iCs/>
        <w:sz w:val="12"/>
        <w:lang w:val="de-DE"/>
      </w:rPr>
      <w:t>Tel</w:t>
    </w:r>
    <w:r>
      <w:rPr>
        <w:sz w:val="12"/>
        <w:lang w:val="de-DE"/>
      </w:rPr>
      <w:t xml:space="preserve"> +49 (0)6203-1009.0 </w:t>
    </w:r>
    <w:r>
      <w:rPr>
        <w:sz w:val="12"/>
        <w:lang w:val="de-DE"/>
      </w:rPr>
      <w:sym w:font="Wingdings" w:char="F06C"/>
    </w:r>
    <w:r>
      <w:rPr>
        <w:sz w:val="12"/>
        <w:lang w:val="de-DE"/>
      </w:rPr>
      <w:t xml:space="preserve"> </w:t>
    </w:r>
    <w:r>
      <w:rPr>
        <w:b/>
        <w:bCs/>
        <w:i/>
        <w:iCs/>
        <w:sz w:val="12"/>
        <w:lang w:val="de-DE"/>
      </w:rPr>
      <w:t>Fax</w:t>
    </w:r>
    <w:r>
      <w:rPr>
        <w:sz w:val="12"/>
        <w:lang w:val="de-DE"/>
      </w:rPr>
      <w:t xml:space="preserve"> +49 (0)6203-1009.19 </w:t>
    </w:r>
    <w:r>
      <w:rPr>
        <w:sz w:val="12"/>
        <w:lang w:val="de-DE"/>
      </w:rPr>
      <w:sym w:font="Wingdings" w:char="F06C"/>
    </w:r>
    <w:r>
      <w:rPr>
        <w:sz w:val="12"/>
        <w:lang w:val="de-DE"/>
      </w:rPr>
      <w:t xml:space="preserve"> </w:t>
    </w:r>
    <w:proofErr w:type="spellStart"/>
    <w:r>
      <w:rPr>
        <w:b/>
        <w:bCs/>
        <w:i/>
        <w:iCs/>
        <w:sz w:val="12"/>
        <w:lang w:val="de-DE"/>
      </w:rPr>
      <w:t>e-mail</w:t>
    </w:r>
    <w:proofErr w:type="spellEnd"/>
    <w:r>
      <w:rPr>
        <w:sz w:val="12"/>
        <w:lang w:val="de-DE"/>
      </w:rPr>
      <w:t xml:space="preserve">: </w:t>
    </w:r>
    <w:r w:rsidR="005E1CF3">
      <w:fldChar w:fldCharType="begin"/>
    </w:r>
    <w:r w:rsidR="005E1CF3" w:rsidRPr="00650EA6">
      <w:rPr>
        <w:lang w:val="de-DE"/>
      </w:rPr>
      <w:instrText>HYPERLINK "mailto:info@hdpharma.com"</w:instrText>
    </w:r>
    <w:r w:rsidR="005E1CF3">
      <w:fldChar w:fldCharType="separate"/>
    </w:r>
    <w:r>
      <w:rPr>
        <w:rStyle w:val="Hyperlink"/>
        <w:color w:val="auto"/>
        <w:sz w:val="12"/>
        <w:u w:val="none"/>
        <w:lang w:val="de-DE"/>
      </w:rPr>
      <w:t>info@hdpharma.com</w:t>
    </w:r>
    <w:r w:rsidR="005E1CF3">
      <w:rPr>
        <w:rStyle w:val="Hyperlink"/>
        <w:color w:val="auto"/>
        <w:sz w:val="12"/>
        <w:u w:val="none"/>
        <w:lang w:val="de-DE"/>
      </w:rPr>
      <w:fldChar w:fldCharType="end"/>
    </w:r>
    <w:r>
      <w:rPr>
        <w:sz w:val="12"/>
        <w:lang w:val="de-DE"/>
      </w:rPr>
      <w:t xml:space="preserve"> </w:t>
    </w:r>
    <w:r>
      <w:rPr>
        <w:sz w:val="12"/>
        <w:lang w:val="de-DE"/>
      </w:rPr>
      <w:sym w:font="Wingdings" w:char="F06C"/>
    </w:r>
    <w:r>
      <w:rPr>
        <w:sz w:val="12"/>
        <w:lang w:val="de-DE"/>
      </w:rPr>
      <w:t xml:space="preserve"> </w:t>
    </w:r>
    <w:r>
      <w:rPr>
        <w:b/>
        <w:bCs/>
        <w:i/>
        <w:iCs/>
        <w:sz w:val="12"/>
        <w:lang w:val="de-DE"/>
      </w:rPr>
      <w:t xml:space="preserve">Web </w:t>
    </w:r>
    <w:r w:rsidR="005E1CF3">
      <w:fldChar w:fldCharType="begin"/>
    </w:r>
    <w:r w:rsidR="005E1CF3" w:rsidRPr="00650EA6">
      <w:rPr>
        <w:lang w:val="de-DE"/>
      </w:rPr>
      <w:instrText>HYPERLINK "http://www.heidelberg-pharma.com"</w:instrText>
    </w:r>
    <w:r w:rsidR="005E1CF3">
      <w:fldChar w:fldCharType="separate"/>
    </w:r>
    <w:r>
      <w:rPr>
        <w:rStyle w:val="Hyperlink"/>
        <w:color w:val="auto"/>
        <w:sz w:val="12"/>
        <w:u w:val="none"/>
        <w:lang w:val="de-DE"/>
      </w:rPr>
      <w:t>www.heidelberg-pharma.com</w:t>
    </w:r>
    <w:r w:rsidR="005E1CF3">
      <w:rPr>
        <w:rStyle w:val="Hyperlink"/>
        <w:color w:val="auto"/>
        <w:sz w:val="12"/>
        <w:u w:val="none"/>
        <w:lang w:val="de-DE"/>
      </w:rPr>
      <w:fldChar w:fldCharType="end"/>
    </w:r>
    <w:r>
      <w:rPr>
        <w:sz w:val="12"/>
        <w:lang w:val="de-DE"/>
      </w:rPr>
      <w:t xml:space="preserve"> </w:t>
    </w:r>
    <w:r>
      <w:rPr>
        <w:sz w:val="12"/>
        <w:lang w:val="de-DE"/>
      </w:rPr>
      <w:sym w:font="Wingdings" w:char="F06C"/>
    </w:r>
    <w:r>
      <w:rPr>
        <w:sz w:val="12"/>
        <w:lang w:val="de-DE"/>
      </w:rPr>
      <w:t xml:space="preserve"> Amtsgericht Mannheim  HRB 701 359 </w:t>
    </w:r>
    <w:r>
      <w:rPr>
        <w:sz w:val="12"/>
        <w:lang w:val="de-DE"/>
      </w:rPr>
      <w:sym w:font="Wingdings" w:char="F06C"/>
    </w:r>
    <w:r>
      <w:rPr>
        <w:sz w:val="12"/>
        <w:lang w:val="de-DE"/>
      </w:rPr>
      <w:t xml:space="preserve"> </w:t>
    </w:r>
    <w:r>
      <w:rPr>
        <w:b/>
        <w:bCs/>
        <w:i/>
        <w:iCs/>
        <w:sz w:val="12"/>
        <w:lang w:val="de-DE"/>
      </w:rPr>
      <w:t>Vorstand:</w:t>
    </w:r>
    <w:r>
      <w:rPr>
        <w:sz w:val="12"/>
        <w:lang w:val="de-DE"/>
      </w:rPr>
      <w:t xml:space="preserve"> Dr. jur. Jan Schmidt-Brand </w:t>
    </w:r>
    <w:r>
      <w:rPr>
        <w:sz w:val="12"/>
        <w:lang w:val="de-DE"/>
      </w:rPr>
      <w:sym w:font="Wingdings" w:char="F06C"/>
    </w:r>
    <w:r>
      <w:rPr>
        <w:sz w:val="12"/>
        <w:lang w:val="de-DE"/>
      </w:rPr>
      <w:t xml:space="preserve"> </w:t>
    </w:r>
    <w:r>
      <w:rPr>
        <w:b/>
        <w:bCs/>
        <w:i/>
        <w:iCs/>
        <w:sz w:val="12"/>
        <w:lang w:val="de-DE"/>
      </w:rPr>
      <w:t>Aufsichtsratsvorsitzender:</w:t>
    </w:r>
    <w:r>
      <w:rPr>
        <w:sz w:val="12"/>
        <w:lang w:val="de-DE"/>
      </w:rPr>
      <w:t xml:space="preserve"> Prof. Dr. Friedrich von Bohlen und Halbach </w:t>
    </w:r>
    <w:r>
      <w:rPr>
        <w:sz w:val="12"/>
        <w:lang w:val="de-DE"/>
      </w:rPr>
      <w:sym w:font="Wingdings" w:char="F06C"/>
    </w:r>
    <w:r>
      <w:rPr>
        <w:sz w:val="12"/>
        <w:lang w:val="de-DE"/>
      </w:rPr>
      <w:t xml:space="preserve"> </w:t>
    </w:r>
    <w:proofErr w:type="spellStart"/>
    <w:r>
      <w:rPr>
        <w:b/>
        <w:bCs/>
        <w:i/>
        <w:iCs/>
        <w:sz w:val="12"/>
        <w:lang w:val="de-DE"/>
      </w:rPr>
      <w:t>USt</w:t>
    </w:r>
    <w:proofErr w:type="spellEnd"/>
    <w:r>
      <w:rPr>
        <w:b/>
        <w:bCs/>
        <w:i/>
        <w:iCs/>
        <w:sz w:val="12"/>
        <w:lang w:val="de-DE"/>
      </w:rPr>
      <w:t>-Nr.:</w:t>
    </w:r>
    <w:r>
      <w:rPr>
        <w:sz w:val="12"/>
        <w:lang w:val="de-DE"/>
      </w:rPr>
      <w:t xml:space="preserve"> 47024/04433 </w:t>
    </w:r>
    <w:r>
      <w:rPr>
        <w:sz w:val="12"/>
        <w:lang w:val="de-DE"/>
      </w:rPr>
      <w:sym w:font="Wingdings" w:char="F06C"/>
    </w:r>
    <w:r>
      <w:rPr>
        <w:sz w:val="12"/>
        <w:lang w:val="de-DE"/>
      </w:rPr>
      <w:t xml:space="preserve"> </w:t>
    </w:r>
    <w:proofErr w:type="spellStart"/>
    <w:r>
      <w:rPr>
        <w:b/>
        <w:bCs/>
        <w:i/>
        <w:iCs/>
        <w:sz w:val="12"/>
        <w:lang w:val="de-DE"/>
      </w:rPr>
      <w:t>Ust</w:t>
    </w:r>
    <w:proofErr w:type="spellEnd"/>
    <w:r>
      <w:rPr>
        <w:b/>
        <w:bCs/>
        <w:i/>
        <w:iCs/>
        <w:sz w:val="12"/>
        <w:lang w:val="de-DE"/>
      </w:rPr>
      <w:t>.-</w:t>
    </w:r>
    <w:proofErr w:type="spellStart"/>
    <w:r>
      <w:rPr>
        <w:b/>
        <w:bCs/>
        <w:i/>
        <w:iCs/>
        <w:sz w:val="12"/>
        <w:lang w:val="de-DE"/>
      </w:rPr>
      <w:t>IdNr</w:t>
    </w:r>
    <w:proofErr w:type="spellEnd"/>
    <w:r>
      <w:rPr>
        <w:b/>
        <w:bCs/>
        <w:i/>
        <w:iCs/>
        <w:sz w:val="12"/>
        <w:lang w:val="de-DE"/>
      </w:rPr>
      <w:t>.:</w:t>
    </w:r>
    <w:r>
      <w:rPr>
        <w:rFonts w:cs="Arial"/>
        <w:sz w:val="12"/>
        <w:lang w:val="de-DE"/>
      </w:rPr>
      <w:t xml:space="preserve"> </w:t>
    </w:r>
    <w:r>
      <w:rPr>
        <w:sz w:val="12"/>
        <w:lang w:val="de-DE"/>
      </w:rPr>
      <w:t xml:space="preserve">DE 232 913 596 </w:t>
    </w:r>
    <w:r>
      <w:rPr>
        <w:sz w:val="12"/>
        <w:lang w:val="de-DE"/>
      </w:rPr>
      <w:sym w:font="Wingdings" w:char="F06C"/>
    </w:r>
    <w:r>
      <w:rPr>
        <w:sz w:val="12"/>
        <w:lang w:val="de-DE"/>
      </w:rPr>
      <w:t xml:space="preserve"> </w:t>
    </w:r>
    <w:r>
      <w:rPr>
        <w:b/>
        <w:bCs/>
        <w:i/>
        <w:iCs/>
        <w:sz w:val="12"/>
        <w:lang w:val="de-DE"/>
      </w:rPr>
      <w:t>Bankverbindungen:</w:t>
    </w:r>
    <w:r>
      <w:rPr>
        <w:sz w:val="12"/>
        <w:lang w:val="de-DE"/>
      </w:rPr>
      <w:t xml:space="preserve"> Deutsche Bank AG; BLZ: 672 700 03; Kto. 018 859 900; BW-Bank AG; BLZ 600 501 01; Kto. 742 150 1741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7FDD" w:rsidRDefault="002F7FDD">
      <w:r>
        <w:separator/>
      </w:r>
    </w:p>
  </w:footnote>
  <w:footnote w:type="continuationSeparator" w:id="0">
    <w:p w:rsidR="002F7FDD" w:rsidRDefault="002F7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7FDD" w:rsidRDefault="002F7F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7FDD" w:rsidRDefault="002F7FD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7FDD" w:rsidRDefault="002F7FDD">
    <w:pPr>
      <w:pStyle w:val="Kopfzeile"/>
      <w:rPr>
        <w:sz w:val="12"/>
        <w:u w:val="single"/>
        <w:lang w:val="de-DE"/>
      </w:rPr>
    </w:pPr>
    <w:r>
      <w:rPr>
        <w:noProof/>
        <w:lang w:val="de-DE"/>
      </w:rPr>
      <w:drawing>
        <wp:inline distT="0" distB="0" distL="0" distR="0">
          <wp:extent cx="6115050" cy="1270000"/>
          <wp:effectExtent l="0" t="0" r="0" b="0"/>
          <wp:docPr id="1" name="Bild 1" descr="HDP-BB-Header-sc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P-BB-Header-sc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7FDD" w:rsidRDefault="002F7FDD">
    <w:pPr>
      <w:pStyle w:val="Kopfzeile"/>
      <w:rPr>
        <w:sz w:val="12"/>
        <w:u w:val="single"/>
        <w:lang w:val="de-DE"/>
      </w:rPr>
    </w:pPr>
  </w:p>
  <w:p w:rsidR="002F7FDD" w:rsidRDefault="002F7FDD">
    <w:pPr>
      <w:pStyle w:val="Kopfzeile"/>
      <w:rPr>
        <w:sz w:val="12"/>
        <w:u w:val="single"/>
        <w:lang w:val="de-DE"/>
      </w:rPr>
    </w:pPr>
  </w:p>
  <w:p w:rsidR="002F7FDD" w:rsidRDefault="002F7FDD">
    <w:pPr>
      <w:pStyle w:val="Kopfzeile"/>
      <w:rPr>
        <w:sz w:val="12"/>
        <w:lang w:val="de-DE"/>
      </w:rPr>
    </w:pPr>
    <w:r>
      <w:rPr>
        <w:sz w:val="12"/>
        <w:u w:val="single"/>
        <w:lang w:val="de-DE"/>
      </w:rPr>
      <w:t xml:space="preserve">Heidelberg </w:t>
    </w:r>
    <w:proofErr w:type="spellStart"/>
    <w:r>
      <w:rPr>
        <w:sz w:val="12"/>
        <w:u w:val="single"/>
        <w:lang w:val="de-DE"/>
      </w:rPr>
      <w:t>Pharma</w:t>
    </w:r>
    <w:proofErr w:type="spellEnd"/>
    <w:r>
      <w:rPr>
        <w:sz w:val="12"/>
        <w:u w:val="single"/>
        <w:lang w:val="de-DE"/>
      </w:rPr>
      <w:t xml:space="preserve"> AG </w:t>
    </w:r>
    <w:r>
      <w:rPr>
        <w:sz w:val="8"/>
        <w:u w:val="single"/>
        <w:vertAlign w:val="superscript"/>
        <w:lang w:val="de-DE"/>
      </w:rPr>
      <w:sym w:font="Wingdings" w:char="F06C"/>
    </w:r>
    <w:r>
      <w:rPr>
        <w:sz w:val="12"/>
        <w:u w:val="single"/>
        <w:lang w:val="de-DE"/>
      </w:rPr>
      <w:t xml:space="preserve"> Schriesheimer Str. 101 </w:t>
    </w:r>
    <w:r>
      <w:rPr>
        <w:sz w:val="8"/>
        <w:u w:val="single"/>
        <w:vertAlign w:val="superscript"/>
        <w:lang w:val="de-DE"/>
      </w:rPr>
      <w:sym w:font="Wingdings" w:char="F06C"/>
    </w:r>
    <w:r>
      <w:rPr>
        <w:sz w:val="12"/>
        <w:u w:val="single"/>
        <w:lang w:val="de-DE"/>
      </w:rPr>
      <w:t xml:space="preserve"> 68526 Ladenburg</w:t>
    </w:r>
    <w:r>
      <w:rPr>
        <w:sz w:val="12"/>
        <w:lang w:val="de-DE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7E67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8A8090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7DEB3D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B30FC3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4EC91D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2CAC01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26E04D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5CE78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ED6A41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EFC640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B4CABF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205C6"/>
    <w:multiLevelType w:val="multilevel"/>
    <w:tmpl w:val="5AA2526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8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38240DA"/>
    <w:multiLevelType w:val="hybridMultilevel"/>
    <w:tmpl w:val="693A629A"/>
    <w:lvl w:ilvl="0" w:tplc="6FE8BA64">
      <w:start w:val="4"/>
      <w:numFmt w:val="bullet"/>
      <w:lvlText w:val="-"/>
      <w:lvlJc w:val="left"/>
      <w:pPr>
        <w:ind w:left="255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18" w:hanging="360"/>
      </w:pPr>
      <w:rPr>
        <w:rFonts w:ascii="Wingdings" w:hAnsi="Wingdings" w:hint="default"/>
      </w:rPr>
    </w:lvl>
  </w:abstractNum>
  <w:abstractNum w:abstractNumId="13" w15:restartNumberingAfterBreak="0">
    <w:nsid w:val="0450311C"/>
    <w:multiLevelType w:val="hybridMultilevel"/>
    <w:tmpl w:val="5EAC8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E97B65"/>
    <w:multiLevelType w:val="hybridMultilevel"/>
    <w:tmpl w:val="099AAE12"/>
    <w:lvl w:ilvl="0" w:tplc="AD0C5598">
      <w:start w:val="1"/>
      <w:numFmt w:val="bullet"/>
      <w:lvlText w:val="-"/>
      <w:lvlJc w:val="left"/>
      <w:pPr>
        <w:ind w:left="221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5" w15:restartNumberingAfterBreak="0">
    <w:nsid w:val="0CEE26F5"/>
    <w:multiLevelType w:val="hybridMultilevel"/>
    <w:tmpl w:val="478E62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903B8"/>
    <w:multiLevelType w:val="hybridMultilevel"/>
    <w:tmpl w:val="9ADA3964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 w15:restartNumberingAfterBreak="0">
    <w:nsid w:val="155A52DE"/>
    <w:multiLevelType w:val="hybridMultilevel"/>
    <w:tmpl w:val="4D6A5D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9576CC"/>
    <w:multiLevelType w:val="hybridMultilevel"/>
    <w:tmpl w:val="2F6A3EBA"/>
    <w:lvl w:ilvl="0" w:tplc="84C4F414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19627231"/>
    <w:multiLevelType w:val="hybridMultilevel"/>
    <w:tmpl w:val="2B8AC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984E8C"/>
    <w:multiLevelType w:val="hybridMultilevel"/>
    <w:tmpl w:val="2648FF30"/>
    <w:lvl w:ilvl="0" w:tplc="6FE8BA64">
      <w:start w:val="4"/>
      <w:numFmt w:val="bullet"/>
      <w:lvlText w:val="-"/>
      <w:lvlJc w:val="left"/>
      <w:pPr>
        <w:ind w:left="341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</w:abstractNum>
  <w:abstractNum w:abstractNumId="21" w15:restartNumberingAfterBreak="0">
    <w:nsid w:val="1BD85AB5"/>
    <w:multiLevelType w:val="hybridMultilevel"/>
    <w:tmpl w:val="478E62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E3060E"/>
    <w:multiLevelType w:val="hybridMultilevel"/>
    <w:tmpl w:val="DFAA3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AC76B2"/>
    <w:multiLevelType w:val="hybridMultilevel"/>
    <w:tmpl w:val="626C576A"/>
    <w:lvl w:ilvl="0" w:tplc="0407000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</w:abstractNum>
  <w:abstractNum w:abstractNumId="24" w15:restartNumberingAfterBreak="0">
    <w:nsid w:val="33CE1B92"/>
    <w:multiLevelType w:val="hybridMultilevel"/>
    <w:tmpl w:val="C580716E"/>
    <w:lvl w:ilvl="0" w:tplc="0407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5" w15:restartNumberingAfterBreak="0">
    <w:nsid w:val="41104B82"/>
    <w:multiLevelType w:val="hybridMultilevel"/>
    <w:tmpl w:val="0F045D38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6" w15:restartNumberingAfterBreak="0">
    <w:nsid w:val="415401A3"/>
    <w:multiLevelType w:val="hybridMultilevel"/>
    <w:tmpl w:val="CFE2A39E"/>
    <w:lvl w:ilvl="0" w:tplc="0407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7" w15:restartNumberingAfterBreak="0">
    <w:nsid w:val="45854602"/>
    <w:multiLevelType w:val="hybridMultilevel"/>
    <w:tmpl w:val="1814FEC4"/>
    <w:lvl w:ilvl="0" w:tplc="0407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8" w15:restartNumberingAfterBreak="0">
    <w:nsid w:val="47927405"/>
    <w:multiLevelType w:val="hybridMultilevel"/>
    <w:tmpl w:val="84924FE8"/>
    <w:lvl w:ilvl="0" w:tplc="6FE8BA64">
      <w:start w:val="4"/>
      <w:numFmt w:val="bullet"/>
      <w:lvlText w:val="-"/>
      <w:lvlJc w:val="left"/>
      <w:pPr>
        <w:ind w:left="220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9" w15:restartNumberingAfterBreak="0">
    <w:nsid w:val="48BE5789"/>
    <w:multiLevelType w:val="hybridMultilevel"/>
    <w:tmpl w:val="B28C14EE"/>
    <w:lvl w:ilvl="0" w:tplc="6FE8BA64">
      <w:start w:val="4"/>
      <w:numFmt w:val="bullet"/>
      <w:lvlText w:val="-"/>
      <w:lvlJc w:val="left"/>
      <w:pPr>
        <w:ind w:left="341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</w:abstractNum>
  <w:abstractNum w:abstractNumId="30" w15:restartNumberingAfterBreak="0">
    <w:nsid w:val="496444D4"/>
    <w:multiLevelType w:val="hybridMultilevel"/>
    <w:tmpl w:val="AA36767C"/>
    <w:lvl w:ilvl="0" w:tplc="A76AFABC">
      <w:start w:val="1"/>
      <w:numFmt w:val="decimal"/>
      <w:lvlText w:val="%1.)"/>
      <w:lvlJc w:val="left"/>
      <w:pPr>
        <w:ind w:left="149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4A375403"/>
    <w:multiLevelType w:val="hybridMultilevel"/>
    <w:tmpl w:val="2DA80726"/>
    <w:lvl w:ilvl="0" w:tplc="6FE8BA64">
      <w:start w:val="4"/>
      <w:numFmt w:val="bullet"/>
      <w:lvlText w:val="-"/>
      <w:lvlJc w:val="left"/>
      <w:pPr>
        <w:ind w:left="22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2" w15:restartNumberingAfterBreak="0">
    <w:nsid w:val="4B2053E2"/>
    <w:multiLevelType w:val="hybridMultilevel"/>
    <w:tmpl w:val="97980666"/>
    <w:lvl w:ilvl="0" w:tplc="0407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3" w15:restartNumberingAfterBreak="0">
    <w:nsid w:val="52780AC3"/>
    <w:multiLevelType w:val="hybridMultilevel"/>
    <w:tmpl w:val="53A08E6E"/>
    <w:lvl w:ilvl="0" w:tplc="FAB208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5A5FD8"/>
    <w:multiLevelType w:val="hybridMultilevel"/>
    <w:tmpl w:val="6BB20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202ED6"/>
    <w:multiLevelType w:val="hybridMultilevel"/>
    <w:tmpl w:val="E4809D22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6" w15:restartNumberingAfterBreak="0">
    <w:nsid w:val="5AFF2FD9"/>
    <w:multiLevelType w:val="hybridMultilevel"/>
    <w:tmpl w:val="A726C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845DF"/>
    <w:multiLevelType w:val="hybridMultilevel"/>
    <w:tmpl w:val="6CB6F202"/>
    <w:lvl w:ilvl="0" w:tplc="4BA200A0">
      <w:start w:val="1"/>
      <w:numFmt w:val="lowerLetter"/>
      <w:lvlText w:val="%1.)"/>
      <w:lvlJc w:val="left"/>
      <w:pPr>
        <w:ind w:left="177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719D6C4E"/>
    <w:multiLevelType w:val="hybridMultilevel"/>
    <w:tmpl w:val="5CA0E42C"/>
    <w:lvl w:ilvl="0" w:tplc="6FE8BA64">
      <w:start w:val="4"/>
      <w:numFmt w:val="bullet"/>
      <w:lvlText w:val="-"/>
      <w:lvlJc w:val="left"/>
      <w:pPr>
        <w:ind w:left="220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9" w15:restartNumberingAfterBreak="0">
    <w:nsid w:val="7282235A"/>
    <w:multiLevelType w:val="hybridMultilevel"/>
    <w:tmpl w:val="DA64B388"/>
    <w:lvl w:ilvl="0" w:tplc="6FE8BA64">
      <w:start w:val="4"/>
      <w:numFmt w:val="bullet"/>
      <w:lvlText w:val="-"/>
      <w:lvlJc w:val="left"/>
      <w:pPr>
        <w:ind w:left="220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0" w15:restartNumberingAfterBreak="0">
    <w:nsid w:val="77F539B7"/>
    <w:multiLevelType w:val="hybridMultilevel"/>
    <w:tmpl w:val="AE5EBA9E"/>
    <w:lvl w:ilvl="0" w:tplc="0407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1" w15:restartNumberingAfterBreak="0">
    <w:nsid w:val="7A5445B7"/>
    <w:multiLevelType w:val="hybridMultilevel"/>
    <w:tmpl w:val="A5CCF164"/>
    <w:lvl w:ilvl="0" w:tplc="0407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 w16cid:durableId="67310980">
    <w:abstractNumId w:val="10"/>
  </w:num>
  <w:num w:numId="2" w16cid:durableId="611211180">
    <w:abstractNumId w:val="8"/>
  </w:num>
  <w:num w:numId="3" w16cid:durableId="412240052">
    <w:abstractNumId w:val="7"/>
  </w:num>
  <w:num w:numId="4" w16cid:durableId="1904028062">
    <w:abstractNumId w:val="6"/>
  </w:num>
  <w:num w:numId="5" w16cid:durableId="1540509388">
    <w:abstractNumId w:val="5"/>
  </w:num>
  <w:num w:numId="6" w16cid:durableId="1716077799">
    <w:abstractNumId w:val="9"/>
  </w:num>
  <w:num w:numId="7" w16cid:durableId="1447234601">
    <w:abstractNumId w:val="4"/>
  </w:num>
  <w:num w:numId="8" w16cid:durableId="1469938537">
    <w:abstractNumId w:val="3"/>
  </w:num>
  <w:num w:numId="9" w16cid:durableId="2105609591">
    <w:abstractNumId w:val="2"/>
  </w:num>
  <w:num w:numId="10" w16cid:durableId="299725311">
    <w:abstractNumId w:val="1"/>
  </w:num>
  <w:num w:numId="11" w16cid:durableId="371076083">
    <w:abstractNumId w:val="30"/>
  </w:num>
  <w:num w:numId="12" w16cid:durableId="1803618889">
    <w:abstractNumId w:val="14"/>
  </w:num>
  <w:num w:numId="13" w16cid:durableId="427654847">
    <w:abstractNumId w:val="37"/>
  </w:num>
  <w:num w:numId="14" w16cid:durableId="410390391">
    <w:abstractNumId w:val="18"/>
  </w:num>
  <w:num w:numId="15" w16cid:durableId="1359046929">
    <w:abstractNumId w:val="23"/>
  </w:num>
  <w:num w:numId="16" w16cid:durableId="1527711038">
    <w:abstractNumId w:val="16"/>
  </w:num>
  <w:num w:numId="17" w16cid:durableId="303778241">
    <w:abstractNumId w:val="40"/>
  </w:num>
  <w:num w:numId="18" w16cid:durableId="125658445">
    <w:abstractNumId w:val="32"/>
  </w:num>
  <w:num w:numId="19" w16cid:durableId="2115006578">
    <w:abstractNumId w:val="26"/>
  </w:num>
  <w:num w:numId="20" w16cid:durableId="1373922434">
    <w:abstractNumId w:val="31"/>
  </w:num>
  <w:num w:numId="21" w16cid:durableId="1717194486">
    <w:abstractNumId w:val="25"/>
  </w:num>
  <w:num w:numId="22" w16cid:durableId="1939290621">
    <w:abstractNumId w:val="40"/>
  </w:num>
  <w:num w:numId="23" w16cid:durableId="2013601036">
    <w:abstractNumId w:val="31"/>
  </w:num>
  <w:num w:numId="24" w16cid:durableId="1667443547">
    <w:abstractNumId w:val="38"/>
  </w:num>
  <w:num w:numId="25" w16cid:durableId="242766382">
    <w:abstractNumId w:val="24"/>
  </w:num>
  <w:num w:numId="26" w16cid:durableId="888108025">
    <w:abstractNumId w:val="41"/>
  </w:num>
  <w:num w:numId="27" w16cid:durableId="537086815">
    <w:abstractNumId w:val="27"/>
  </w:num>
  <w:num w:numId="28" w16cid:durableId="2099054127">
    <w:abstractNumId w:val="35"/>
  </w:num>
  <w:num w:numId="29" w16cid:durableId="1814299141">
    <w:abstractNumId w:val="29"/>
  </w:num>
  <w:num w:numId="30" w16cid:durableId="1589147078">
    <w:abstractNumId w:val="12"/>
  </w:num>
  <w:num w:numId="31" w16cid:durableId="361056436">
    <w:abstractNumId w:val="39"/>
  </w:num>
  <w:num w:numId="32" w16cid:durableId="1004012253">
    <w:abstractNumId w:val="20"/>
  </w:num>
  <w:num w:numId="33" w16cid:durableId="1234000085">
    <w:abstractNumId w:val="28"/>
  </w:num>
  <w:num w:numId="34" w16cid:durableId="516652750">
    <w:abstractNumId w:val="17"/>
  </w:num>
  <w:num w:numId="35" w16cid:durableId="1434978844">
    <w:abstractNumId w:val="34"/>
  </w:num>
  <w:num w:numId="36" w16cid:durableId="781148831">
    <w:abstractNumId w:val="21"/>
  </w:num>
  <w:num w:numId="37" w16cid:durableId="372315653">
    <w:abstractNumId w:val="13"/>
  </w:num>
  <w:num w:numId="38" w16cid:durableId="523053518">
    <w:abstractNumId w:val="36"/>
  </w:num>
  <w:num w:numId="39" w16cid:durableId="1818759596">
    <w:abstractNumId w:val="15"/>
  </w:num>
  <w:num w:numId="40" w16cid:durableId="1670601397">
    <w:abstractNumId w:val="19"/>
  </w:num>
  <w:num w:numId="41" w16cid:durableId="442651038">
    <w:abstractNumId w:val="22"/>
  </w:num>
  <w:num w:numId="42" w16cid:durableId="1033075908">
    <w:abstractNumId w:val="33"/>
  </w:num>
  <w:num w:numId="43" w16cid:durableId="1241136032">
    <w:abstractNumId w:val="0"/>
  </w:num>
  <w:num w:numId="44" w16cid:durableId="16749158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proofState w:spelling="clean" w:grammar="clean"/>
  <w:attachedTemplate r:id="rId1"/>
  <w:mailMerge>
    <w:mainDocumentType w:val="mailingLabels"/>
    <w:linkToQuery/>
    <w:dataType w:val="textFile"/>
  </w:mailMerge>
  <w:defaultTabStop w:val="709"/>
  <w:autoHyphenation/>
  <w:hyphenationZone w:val="425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PSpeechSession$" w:val="FALSE"/>
    <w:docVar w:name="IPSpeechSessionSaved$" w:val="FALSE"/>
  </w:docVars>
  <w:rsids>
    <w:rsidRoot w:val="0056075D"/>
    <w:rsid w:val="000011F9"/>
    <w:rsid w:val="00002541"/>
    <w:rsid w:val="000069B4"/>
    <w:rsid w:val="00006D24"/>
    <w:rsid w:val="00011921"/>
    <w:rsid w:val="000119D9"/>
    <w:rsid w:val="00012F40"/>
    <w:rsid w:val="00013156"/>
    <w:rsid w:val="0001409E"/>
    <w:rsid w:val="000143F5"/>
    <w:rsid w:val="000213F4"/>
    <w:rsid w:val="000269E5"/>
    <w:rsid w:val="00030874"/>
    <w:rsid w:val="00036A6D"/>
    <w:rsid w:val="0004073B"/>
    <w:rsid w:val="00041993"/>
    <w:rsid w:val="0004428C"/>
    <w:rsid w:val="0004450C"/>
    <w:rsid w:val="00044E39"/>
    <w:rsid w:val="000508FA"/>
    <w:rsid w:val="0005320E"/>
    <w:rsid w:val="000572B4"/>
    <w:rsid w:val="00060E4C"/>
    <w:rsid w:val="00063843"/>
    <w:rsid w:val="000661D0"/>
    <w:rsid w:val="00074EF1"/>
    <w:rsid w:val="0008243D"/>
    <w:rsid w:val="0008321B"/>
    <w:rsid w:val="000843F1"/>
    <w:rsid w:val="00085648"/>
    <w:rsid w:val="00085C8A"/>
    <w:rsid w:val="0009033C"/>
    <w:rsid w:val="000925D4"/>
    <w:rsid w:val="00092DC1"/>
    <w:rsid w:val="000A2315"/>
    <w:rsid w:val="000A71FA"/>
    <w:rsid w:val="000B25BC"/>
    <w:rsid w:val="000B7C23"/>
    <w:rsid w:val="000C5476"/>
    <w:rsid w:val="000C5ACA"/>
    <w:rsid w:val="000C5AE3"/>
    <w:rsid w:val="000C66FC"/>
    <w:rsid w:val="000E0813"/>
    <w:rsid w:val="000E14D6"/>
    <w:rsid w:val="000E1622"/>
    <w:rsid w:val="000E3E55"/>
    <w:rsid w:val="000E7236"/>
    <w:rsid w:val="000E7290"/>
    <w:rsid w:val="000F2E6E"/>
    <w:rsid w:val="000F65CC"/>
    <w:rsid w:val="000F77A2"/>
    <w:rsid w:val="00105686"/>
    <w:rsid w:val="00106B8C"/>
    <w:rsid w:val="001104A6"/>
    <w:rsid w:val="001229D3"/>
    <w:rsid w:val="00130E3E"/>
    <w:rsid w:val="00132CFC"/>
    <w:rsid w:val="0013685E"/>
    <w:rsid w:val="00136C5F"/>
    <w:rsid w:val="0013762E"/>
    <w:rsid w:val="00143194"/>
    <w:rsid w:val="0014488A"/>
    <w:rsid w:val="00146260"/>
    <w:rsid w:val="001520C5"/>
    <w:rsid w:val="001623B4"/>
    <w:rsid w:val="001722B0"/>
    <w:rsid w:val="001726D4"/>
    <w:rsid w:val="00172959"/>
    <w:rsid w:val="00172D0C"/>
    <w:rsid w:val="001738FE"/>
    <w:rsid w:val="00174539"/>
    <w:rsid w:val="0017555A"/>
    <w:rsid w:val="001807B6"/>
    <w:rsid w:val="00185879"/>
    <w:rsid w:val="00193832"/>
    <w:rsid w:val="001957DA"/>
    <w:rsid w:val="001A1EC2"/>
    <w:rsid w:val="001A33D6"/>
    <w:rsid w:val="001A3B27"/>
    <w:rsid w:val="001A3C93"/>
    <w:rsid w:val="001A3CC1"/>
    <w:rsid w:val="001A3D02"/>
    <w:rsid w:val="001B3835"/>
    <w:rsid w:val="001B4C6D"/>
    <w:rsid w:val="001C039E"/>
    <w:rsid w:val="001C12E7"/>
    <w:rsid w:val="001C1369"/>
    <w:rsid w:val="001C3B52"/>
    <w:rsid w:val="001C57DC"/>
    <w:rsid w:val="001D5194"/>
    <w:rsid w:val="001E2ECE"/>
    <w:rsid w:val="001F0848"/>
    <w:rsid w:val="001F2B8E"/>
    <w:rsid w:val="001F34D6"/>
    <w:rsid w:val="001F6F2F"/>
    <w:rsid w:val="001F7063"/>
    <w:rsid w:val="00203C0C"/>
    <w:rsid w:val="002048A9"/>
    <w:rsid w:val="0021244D"/>
    <w:rsid w:val="00213DC1"/>
    <w:rsid w:val="00215803"/>
    <w:rsid w:val="002159DA"/>
    <w:rsid w:val="00216CFB"/>
    <w:rsid w:val="00217CF7"/>
    <w:rsid w:val="00223748"/>
    <w:rsid w:val="002325F7"/>
    <w:rsid w:val="002362F1"/>
    <w:rsid w:val="0023693D"/>
    <w:rsid w:val="00243C35"/>
    <w:rsid w:val="00251803"/>
    <w:rsid w:val="00256FAF"/>
    <w:rsid w:val="00262E12"/>
    <w:rsid w:val="002732AA"/>
    <w:rsid w:val="00275ABF"/>
    <w:rsid w:val="00277038"/>
    <w:rsid w:val="00282109"/>
    <w:rsid w:val="0028549F"/>
    <w:rsid w:val="002857FC"/>
    <w:rsid w:val="0029091F"/>
    <w:rsid w:val="0029421A"/>
    <w:rsid w:val="0029558F"/>
    <w:rsid w:val="00297039"/>
    <w:rsid w:val="002A416C"/>
    <w:rsid w:val="002A7368"/>
    <w:rsid w:val="002A78D9"/>
    <w:rsid w:val="002A7C64"/>
    <w:rsid w:val="002B1FEC"/>
    <w:rsid w:val="002B2F6E"/>
    <w:rsid w:val="002B4533"/>
    <w:rsid w:val="002C3CDE"/>
    <w:rsid w:val="002C50F2"/>
    <w:rsid w:val="002C7412"/>
    <w:rsid w:val="002C7DE9"/>
    <w:rsid w:val="002D30D7"/>
    <w:rsid w:val="002E246B"/>
    <w:rsid w:val="002F2EFC"/>
    <w:rsid w:val="002F58FB"/>
    <w:rsid w:val="002F79AA"/>
    <w:rsid w:val="002F7FDD"/>
    <w:rsid w:val="00303879"/>
    <w:rsid w:val="00303AB5"/>
    <w:rsid w:val="00304DE3"/>
    <w:rsid w:val="003057AA"/>
    <w:rsid w:val="00307D04"/>
    <w:rsid w:val="0031144A"/>
    <w:rsid w:val="00315ABA"/>
    <w:rsid w:val="00316B56"/>
    <w:rsid w:val="0032148D"/>
    <w:rsid w:val="00321594"/>
    <w:rsid w:val="00322A66"/>
    <w:rsid w:val="003247CE"/>
    <w:rsid w:val="00333508"/>
    <w:rsid w:val="0033453E"/>
    <w:rsid w:val="00334E2B"/>
    <w:rsid w:val="003359DC"/>
    <w:rsid w:val="00336A59"/>
    <w:rsid w:val="003376E6"/>
    <w:rsid w:val="003401F2"/>
    <w:rsid w:val="00340EC9"/>
    <w:rsid w:val="00341A49"/>
    <w:rsid w:val="00352D77"/>
    <w:rsid w:val="003564A7"/>
    <w:rsid w:val="003620B6"/>
    <w:rsid w:val="0036374D"/>
    <w:rsid w:val="00364823"/>
    <w:rsid w:val="003701EE"/>
    <w:rsid w:val="00370236"/>
    <w:rsid w:val="003742C4"/>
    <w:rsid w:val="00377BF9"/>
    <w:rsid w:val="00380782"/>
    <w:rsid w:val="00384A33"/>
    <w:rsid w:val="003851BD"/>
    <w:rsid w:val="00386CDA"/>
    <w:rsid w:val="00391D59"/>
    <w:rsid w:val="00391D80"/>
    <w:rsid w:val="0039265A"/>
    <w:rsid w:val="003932E4"/>
    <w:rsid w:val="00395330"/>
    <w:rsid w:val="003A170F"/>
    <w:rsid w:val="003A58F0"/>
    <w:rsid w:val="003A67D2"/>
    <w:rsid w:val="003B137E"/>
    <w:rsid w:val="003B4C0D"/>
    <w:rsid w:val="003C0E61"/>
    <w:rsid w:val="003C2232"/>
    <w:rsid w:val="003D42F9"/>
    <w:rsid w:val="003D45A1"/>
    <w:rsid w:val="003D647C"/>
    <w:rsid w:val="003D7A8B"/>
    <w:rsid w:val="003E1BCD"/>
    <w:rsid w:val="003E2102"/>
    <w:rsid w:val="003E255D"/>
    <w:rsid w:val="003E4440"/>
    <w:rsid w:val="003E583D"/>
    <w:rsid w:val="003F014D"/>
    <w:rsid w:val="003F3AD5"/>
    <w:rsid w:val="003F53C0"/>
    <w:rsid w:val="003F6B0B"/>
    <w:rsid w:val="003F6F81"/>
    <w:rsid w:val="003F7797"/>
    <w:rsid w:val="00403017"/>
    <w:rsid w:val="004059FC"/>
    <w:rsid w:val="00410AFF"/>
    <w:rsid w:val="00411048"/>
    <w:rsid w:val="00412682"/>
    <w:rsid w:val="00422680"/>
    <w:rsid w:val="00422A36"/>
    <w:rsid w:val="00425415"/>
    <w:rsid w:val="0042603F"/>
    <w:rsid w:val="00431CFA"/>
    <w:rsid w:val="00433297"/>
    <w:rsid w:val="00440973"/>
    <w:rsid w:val="0044098D"/>
    <w:rsid w:val="004447DC"/>
    <w:rsid w:val="004530C3"/>
    <w:rsid w:val="00453181"/>
    <w:rsid w:val="00466FFF"/>
    <w:rsid w:val="00471AEC"/>
    <w:rsid w:val="0048053F"/>
    <w:rsid w:val="00486D75"/>
    <w:rsid w:val="00490897"/>
    <w:rsid w:val="00491F9E"/>
    <w:rsid w:val="004931DB"/>
    <w:rsid w:val="00494A69"/>
    <w:rsid w:val="00495AFF"/>
    <w:rsid w:val="004A0410"/>
    <w:rsid w:val="004A11D5"/>
    <w:rsid w:val="004A2433"/>
    <w:rsid w:val="004A741C"/>
    <w:rsid w:val="004A7641"/>
    <w:rsid w:val="004B0BD6"/>
    <w:rsid w:val="004B5568"/>
    <w:rsid w:val="004B7092"/>
    <w:rsid w:val="004B7B6D"/>
    <w:rsid w:val="004C031C"/>
    <w:rsid w:val="004C78D3"/>
    <w:rsid w:val="004D0088"/>
    <w:rsid w:val="004D0227"/>
    <w:rsid w:val="004E02B0"/>
    <w:rsid w:val="004E147E"/>
    <w:rsid w:val="004E14DD"/>
    <w:rsid w:val="004E1A3A"/>
    <w:rsid w:val="004E5493"/>
    <w:rsid w:val="004F3D3F"/>
    <w:rsid w:val="004F471C"/>
    <w:rsid w:val="004F4F1D"/>
    <w:rsid w:val="004F6010"/>
    <w:rsid w:val="004F7B85"/>
    <w:rsid w:val="005003D4"/>
    <w:rsid w:val="00501AD9"/>
    <w:rsid w:val="00504680"/>
    <w:rsid w:val="005066C2"/>
    <w:rsid w:val="00507205"/>
    <w:rsid w:val="00510FD2"/>
    <w:rsid w:val="005215F9"/>
    <w:rsid w:val="00522926"/>
    <w:rsid w:val="005259CC"/>
    <w:rsid w:val="005272A5"/>
    <w:rsid w:val="005365A2"/>
    <w:rsid w:val="005423EA"/>
    <w:rsid w:val="00542E9D"/>
    <w:rsid w:val="0054336D"/>
    <w:rsid w:val="005477A9"/>
    <w:rsid w:val="0055112D"/>
    <w:rsid w:val="0055260A"/>
    <w:rsid w:val="00553B28"/>
    <w:rsid w:val="00554CCF"/>
    <w:rsid w:val="00555641"/>
    <w:rsid w:val="00555E8A"/>
    <w:rsid w:val="0056075D"/>
    <w:rsid w:val="005610BE"/>
    <w:rsid w:val="00562CA4"/>
    <w:rsid w:val="00564586"/>
    <w:rsid w:val="00564CD3"/>
    <w:rsid w:val="00565303"/>
    <w:rsid w:val="00572133"/>
    <w:rsid w:val="0057218C"/>
    <w:rsid w:val="00572927"/>
    <w:rsid w:val="00575E36"/>
    <w:rsid w:val="005762D0"/>
    <w:rsid w:val="00577638"/>
    <w:rsid w:val="00577805"/>
    <w:rsid w:val="00582A2E"/>
    <w:rsid w:val="00583C0A"/>
    <w:rsid w:val="00590C1E"/>
    <w:rsid w:val="00591160"/>
    <w:rsid w:val="00593527"/>
    <w:rsid w:val="00594183"/>
    <w:rsid w:val="005A05F7"/>
    <w:rsid w:val="005A61E0"/>
    <w:rsid w:val="005B0157"/>
    <w:rsid w:val="005B1131"/>
    <w:rsid w:val="005B1F0B"/>
    <w:rsid w:val="005B4A1D"/>
    <w:rsid w:val="005C1D7F"/>
    <w:rsid w:val="005C2AAD"/>
    <w:rsid w:val="005C39AD"/>
    <w:rsid w:val="005C52C0"/>
    <w:rsid w:val="005C6520"/>
    <w:rsid w:val="005C668D"/>
    <w:rsid w:val="005D1D28"/>
    <w:rsid w:val="005D4672"/>
    <w:rsid w:val="005E0F71"/>
    <w:rsid w:val="005E1CF3"/>
    <w:rsid w:val="005E3C0C"/>
    <w:rsid w:val="005E4252"/>
    <w:rsid w:val="005E6E5F"/>
    <w:rsid w:val="005F0198"/>
    <w:rsid w:val="005F3A26"/>
    <w:rsid w:val="005F429A"/>
    <w:rsid w:val="005F5048"/>
    <w:rsid w:val="005F72FF"/>
    <w:rsid w:val="00601B80"/>
    <w:rsid w:val="00601ECE"/>
    <w:rsid w:val="00605BD0"/>
    <w:rsid w:val="00607CA0"/>
    <w:rsid w:val="00611484"/>
    <w:rsid w:val="0061399C"/>
    <w:rsid w:val="006170EA"/>
    <w:rsid w:val="00617252"/>
    <w:rsid w:val="0062226B"/>
    <w:rsid w:val="006256FA"/>
    <w:rsid w:val="00634833"/>
    <w:rsid w:val="0063618A"/>
    <w:rsid w:val="00640890"/>
    <w:rsid w:val="00640FDD"/>
    <w:rsid w:val="00641703"/>
    <w:rsid w:val="00641E9F"/>
    <w:rsid w:val="00647724"/>
    <w:rsid w:val="00650EA6"/>
    <w:rsid w:val="00656AD0"/>
    <w:rsid w:val="00656DBB"/>
    <w:rsid w:val="006573DB"/>
    <w:rsid w:val="00663286"/>
    <w:rsid w:val="00663958"/>
    <w:rsid w:val="006647CC"/>
    <w:rsid w:val="00664875"/>
    <w:rsid w:val="00666C21"/>
    <w:rsid w:val="00672FB7"/>
    <w:rsid w:val="00677EA6"/>
    <w:rsid w:val="0068046C"/>
    <w:rsid w:val="006845A0"/>
    <w:rsid w:val="0069019A"/>
    <w:rsid w:val="006933BC"/>
    <w:rsid w:val="006947BC"/>
    <w:rsid w:val="006A2456"/>
    <w:rsid w:val="006A430F"/>
    <w:rsid w:val="006A4AAB"/>
    <w:rsid w:val="006A6C17"/>
    <w:rsid w:val="006B15E5"/>
    <w:rsid w:val="006B3779"/>
    <w:rsid w:val="006B5A70"/>
    <w:rsid w:val="006B63EC"/>
    <w:rsid w:val="006C23BE"/>
    <w:rsid w:val="006D0D94"/>
    <w:rsid w:val="006D3707"/>
    <w:rsid w:val="006D4ADA"/>
    <w:rsid w:val="006D523B"/>
    <w:rsid w:val="006E050F"/>
    <w:rsid w:val="006E1D94"/>
    <w:rsid w:val="006E3F7B"/>
    <w:rsid w:val="006E41AB"/>
    <w:rsid w:val="006F441F"/>
    <w:rsid w:val="006F46DB"/>
    <w:rsid w:val="00700989"/>
    <w:rsid w:val="00702B3F"/>
    <w:rsid w:val="007046F3"/>
    <w:rsid w:val="00714B89"/>
    <w:rsid w:val="00715628"/>
    <w:rsid w:val="00715B27"/>
    <w:rsid w:val="007200D9"/>
    <w:rsid w:val="007201BF"/>
    <w:rsid w:val="007214EE"/>
    <w:rsid w:val="0072285D"/>
    <w:rsid w:val="00732336"/>
    <w:rsid w:val="00732382"/>
    <w:rsid w:val="00733A65"/>
    <w:rsid w:val="00735CF5"/>
    <w:rsid w:val="00737362"/>
    <w:rsid w:val="00745DCC"/>
    <w:rsid w:val="00751420"/>
    <w:rsid w:val="00755162"/>
    <w:rsid w:val="00761A15"/>
    <w:rsid w:val="00766F29"/>
    <w:rsid w:val="007670A5"/>
    <w:rsid w:val="00767EB8"/>
    <w:rsid w:val="007741DA"/>
    <w:rsid w:val="00774DD4"/>
    <w:rsid w:val="00775B5C"/>
    <w:rsid w:val="00777779"/>
    <w:rsid w:val="007777FA"/>
    <w:rsid w:val="007810A4"/>
    <w:rsid w:val="00782584"/>
    <w:rsid w:val="0078753B"/>
    <w:rsid w:val="0078791B"/>
    <w:rsid w:val="00790993"/>
    <w:rsid w:val="007922CE"/>
    <w:rsid w:val="00796709"/>
    <w:rsid w:val="007A3443"/>
    <w:rsid w:val="007A5E5A"/>
    <w:rsid w:val="007B1669"/>
    <w:rsid w:val="007B5683"/>
    <w:rsid w:val="007C0A2D"/>
    <w:rsid w:val="007C2029"/>
    <w:rsid w:val="007C27DB"/>
    <w:rsid w:val="007C31A7"/>
    <w:rsid w:val="007C456A"/>
    <w:rsid w:val="007C533C"/>
    <w:rsid w:val="007C58D2"/>
    <w:rsid w:val="007C70F1"/>
    <w:rsid w:val="007D2474"/>
    <w:rsid w:val="007D4455"/>
    <w:rsid w:val="007D7124"/>
    <w:rsid w:val="007E1006"/>
    <w:rsid w:val="007E3C6B"/>
    <w:rsid w:val="007E7B02"/>
    <w:rsid w:val="007F1571"/>
    <w:rsid w:val="007F17BB"/>
    <w:rsid w:val="007F47E5"/>
    <w:rsid w:val="007F75DB"/>
    <w:rsid w:val="008006ED"/>
    <w:rsid w:val="00803849"/>
    <w:rsid w:val="00807A70"/>
    <w:rsid w:val="0081331D"/>
    <w:rsid w:val="00813882"/>
    <w:rsid w:val="00814EBD"/>
    <w:rsid w:val="00815C14"/>
    <w:rsid w:val="00815FC8"/>
    <w:rsid w:val="008204E6"/>
    <w:rsid w:val="00834923"/>
    <w:rsid w:val="008409C8"/>
    <w:rsid w:val="00842389"/>
    <w:rsid w:val="00843BCA"/>
    <w:rsid w:val="00845B90"/>
    <w:rsid w:val="00846297"/>
    <w:rsid w:val="00853419"/>
    <w:rsid w:val="00860113"/>
    <w:rsid w:val="00864419"/>
    <w:rsid w:val="0086693E"/>
    <w:rsid w:val="00871C88"/>
    <w:rsid w:val="00875EED"/>
    <w:rsid w:val="00880970"/>
    <w:rsid w:val="0089055D"/>
    <w:rsid w:val="0089313B"/>
    <w:rsid w:val="00894CF3"/>
    <w:rsid w:val="008967CC"/>
    <w:rsid w:val="0089757C"/>
    <w:rsid w:val="008A0B18"/>
    <w:rsid w:val="008A1087"/>
    <w:rsid w:val="008A1D86"/>
    <w:rsid w:val="008A27BE"/>
    <w:rsid w:val="008A3010"/>
    <w:rsid w:val="008B7424"/>
    <w:rsid w:val="008C28FE"/>
    <w:rsid w:val="008C3129"/>
    <w:rsid w:val="008C5228"/>
    <w:rsid w:val="008C7DF0"/>
    <w:rsid w:val="008D3BE7"/>
    <w:rsid w:val="008D461C"/>
    <w:rsid w:val="008D4846"/>
    <w:rsid w:val="008D640B"/>
    <w:rsid w:val="008D640C"/>
    <w:rsid w:val="008E0770"/>
    <w:rsid w:val="008E22DB"/>
    <w:rsid w:val="008E4FDB"/>
    <w:rsid w:val="008F057A"/>
    <w:rsid w:val="008F2917"/>
    <w:rsid w:val="008F3A94"/>
    <w:rsid w:val="008F4110"/>
    <w:rsid w:val="008F7FFE"/>
    <w:rsid w:val="009008AB"/>
    <w:rsid w:val="00902EDF"/>
    <w:rsid w:val="00903DFC"/>
    <w:rsid w:val="00907943"/>
    <w:rsid w:val="00913899"/>
    <w:rsid w:val="00914FE0"/>
    <w:rsid w:val="009159DA"/>
    <w:rsid w:val="0092068B"/>
    <w:rsid w:val="009229CE"/>
    <w:rsid w:val="00925696"/>
    <w:rsid w:val="00930009"/>
    <w:rsid w:val="00931064"/>
    <w:rsid w:val="00933791"/>
    <w:rsid w:val="00942B11"/>
    <w:rsid w:val="00953B63"/>
    <w:rsid w:val="00955C0E"/>
    <w:rsid w:val="00961D89"/>
    <w:rsid w:val="00966518"/>
    <w:rsid w:val="00977BAB"/>
    <w:rsid w:val="009933CC"/>
    <w:rsid w:val="00996877"/>
    <w:rsid w:val="009A0943"/>
    <w:rsid w:val="009A11D8"/>
    <w:rsid w:val="009A708A"/>
    <w:rsid w:val="009B4108"/>
    <w:rsid w:val="009B4F88"/>
    <w:rsid w:val="009C0477"/>
    <w:rsid w:val="009C12C9"/>
    <w:rsid w:val="009D0CDE"/>
    <w:rsid w:val="009D438D"/>
    <w:rsid w:val="009D6858"/>
    <w:rsid w:val="009D7C3B"/>
    <w:rsid w:val="009E1AB7"/>
    <w:rsid w:val="009E2D89"/>
    <w:rsid w:val="009E3D23"/>
    <w:rsid w:val="009E7E70"/>
    <w:rsid w:val="009F07EB"/>
    <w:rsid w:val="009F0AC4"/>
    <w:rsid w:val="009F0BF6"/>
    <w:rsid w:val="009F1D6B"/>
    <w:rsid w:val="009F2680"/>
    <w:rsid w:val="009F3636"/>
    <w:rsid w:val="009F59C8"/>
    <w:rsid w:val="009F5EBF"/>
    <w:rsid w:val="009F787E"/>
    <w:rsid w:val="009F7B21"/>
    <w:rsid w:val="00A05901"/>
    <w:rsid w:val="00A0593D"/>
    <w:rsid w:val="00A133E4"/>
    <w:rsid w:val="00A15D0A"/>
    <w:rsid w:val="00A1633F"/>
    <w:rsid w:val="00A17679"/>
    <w:rsid w:val="00A226A2"/>
    <w:rsid w:val="00A26185"/>
    <w:rsid w:val="00A33051"/>
    <w:rsid w:val="00A34839"/>
    <w:rsid w:val="00A36068"/>
    <w:rsid w:val="00A42FEB"/>
    <w:rsid w:val="00A4526C"/>
    <w:rsid w:val="00A4692A"/>
    <w:rsid w:val="00A46EF1"/>
    <w:rsid w:val="00A56186"/>
    <w:rsid w:val="00A56FFE"/>
    <w:rsid w:val="00A61C57"/>
    <w:rsid w:val="00A62A64"/>
    <w:rsid w:val="00A63252"/>
    <w:rsid w:val="00A66C95"/>
    <w:rsid w:val="00A703A1"/>
    <w:rsid w:val="00A850FC"/>
    <w:rsid w:val="00A864A6"/>
    <w:rsid w:val="00A9253F"/>
    <w:rsid w:val="00A94778"/>
    <w:rsid w:val="00A96A12"/>
    <w:rsid w:val="00A97858"/>
    <w:rsid w:val="00AA1855"/>
    <w:rsid w:val="00AA2E69"/>
    <w:rsid w:val="00AA44B9"/>
    <w:rsid w:val="00AA4CC9"/>
    <w:rsid w:val="00AA60A8"/>
    <w:rsid w:val="00AA6136"/>
    <w:rsid w:val="00AA673B"/>
    <w:rsid w:val="00AB0B20"/>
    <w:rsid w:val="00AB279D"/>
    <w:rsid w:val="00AD2D8F"/>
    <w:rsid w:val="00AE47F0"/>
    <w:rsid w:val="00AF1796"/>
    <w:rsid w:val="00AF23A3"/>
    <w:rsid w:val="00AF5251"/>
    <w:rsid w:val="00B00580"/>
    <w:rsid w:val="00B00D7A"/>
    <w:rsid w:val="00B072F3"/>
    <w:rsid w:val="00B10CF8"/>
    <w:rsid w:val="00B1176C"/>
    <w:rsid w:val="00B14902"/>
    <w:rsid w:val="00B1554F"/>
    <w:rsid w:val="00B21600"/>
    <w:rsid w:val="00B22823"/>
    <w:rsid w:val="00B237E3"/>
    <w:rsid w:val="00B2427D"/>
    <w:rsid w:val="00B24F6A"/>
    <w:rsid w:val="00B25EE2"/>
    <w:rsid w:val="00B273B3"/>
    <w:rsid w:val="00B27481"/>
    <w:rsid w:val="00B27A80"/>
    <w:rsid w:val="00B327C6"/>
    <w:rsid w:val="00B35CB5"/>
    <w:rsid w:val="00B36B28"/>
    <w:rsid w:val="00B375A3"/>
    <w:rsid w:val="00B412A5"/>
    <w:rsid w:val="00B45892"/>
    <w:rsid w:val="00B45D13"/>
    <w:rsid w:val="00B46550"/>
    <w:rsid w:val="00B467BC"/>
    <w:rsid w:val="00B468F9"/>
    <w:rsid w:val="00B5179F"/>
    <w:rsid w:val="00B52C83"/>
    <w:rsid w:val="00B56189"/>
    <w:rsid w:val="00B56603"/>
    <w:rsid w:val="00B63348"/>
    <w:rsid w:val="00B64E8D"/>
    <w:rsid w:val="00B700B4"/>
    <w:rsid w:val="00B819F1"/>
    <w:rsid w:val="00B81D86"/>
    <w:rsid w:val="00B82E44"/>
    <w:rsid w:val="00B8427A"/>
    <w:rsid w:val="00B86801"/>
    <w:rsid w:val="00B87CB8"/>
    <w:rsid w:val="00B94946"/>
    <w:rsid w:val="00B9518E"/>
    <w:rsid w:val="00BA2AFE"/>
    <w:rsid w:val="00BA36D1"/>
    <w:rsid w:val="00BA3E86"/>
    <w:rsid w:val="00BB0372"/>
    <w:rsid w:val="00BB09C0"/>
    <w:rsid w:val="00BB4530"/>
    <w:rsid w:val="00BC020A"/>
    <w:rsid w:val="00BC12F0"/>
    <w:rsid w:val="00BC1B86"/>
    <w:rsid w:val="00BC55EB"/>
    <w:rsid w:val="00BC6E04"/>
    <w:rsid w:val="00BD6584"/>
    <w:rsid w:val="00BD765A"/>
    <w:rsid w:val="00BE0827"/>
    <w:rsid w:val="00BE0E33"/>
    <w:rsid w:val="00BE21FC"/>
    <w:rsid w:val="00BE5EF7"/>
    <w:rsid w:val="00BE64C8"/>
    <w:rsid w:val="00BF16AD"/>
    <w:rsid w:val="00BF1F77"/>
    <w:rsid w:val="00BF2553"/>
    <w:rsid w:val="00BF2F3C"/>
    <w:rsid w:val="00BF3B02"/>
    <w:rsid w:val="00BF6164"/>
    <w:rsid w:val="00C00379"/>
    <w:rsid w:val="00C109DD"/>
    <w:rsid w:val="00C122F2"/>
    <w:rsid w:val="00C148D5"/>
    <w:rsid w:val="00C15B6A"/>
    <w:rsid w:val="00C17943"/>
    <w:rsid w:val="00C2000E"/>
    <w:rsid w:val="00C20140"/>
    <w:rsid w:val="00C234E0"/>
    <w:rsid w:val="00C2414A"/>
    <w:rsid w:val="00C24A03"/>
    <w:rsid w:val="00C26437"/>
    <w:rsid w:val="00C27B67"/>
    <w:rsid w:val="00C32F12"/>
    <w:rsid w:val="00C405F9"/>
    <w:rsid w:val="00C4280C"/>
    <w:rsid w:val="00C447F1"/>
    <w:rsid w:val="00C46E4C"/>
    <w:rsid w:val="00C47FD1"/>
    <w:rsid w:val="00C516C5"/>
    <w:rsid w:val="00C5252F"/>
    <w:rsid w:val="00C52FF8"/>
    <w:rsid w:val="00C53D8C"/>
    <w:rsid w:val="00C56580"/>
    <w:rsid w:val="00C5740E"/>
    <w:rsid w:val="00C73CF6"/>
    <w:rsid w:val="00C81101"/>
    <w:rsid w:val="00C838FA"/>
    <w:rsid w:val="00C83BA3"/>
    <w:rsid w:val="00C915C9"/>
    <w:rsid w:val="00C916BD"/>
    <w:rsid w:val="00C949D2"/>
    <w:rsid w:val="00C963C0"/>
    <w:rsid w:val="00CA3315"/>
    <w:rsid w:val="00CA429B"/>
    <w:rsid w:val="00CA53DC"/>
    <w:rsid w:val="00CA74D5"/>
    <w:rsid w:val="00CB18AB"/>
    <w:rsid w:val="00CB3EAA"/>
    <w:rsid w:val="00CB3EAF"/>
    <w:rsid w:val="00CB66DB"/>
    <w:rsid w:val="00CB6B5B"/>
    <w:rsid w:val="00CB704F"/>
    <w:rsid w:val="00CC6858"/>
    <w:rsid w:val="00CD64EB"/>
    <w:rsid w:val="00CE0F2D"/>
    <w:rsid w:val="00CE37E9"/>
    <w:rsid w:val="00CF0AB4"/>
    <w:rsid w:val="00CF1C48"/>
    <w:rsid w:val="00CF1CFA"/>
    <w:rsid w:val="00CF1D93"/>
    <w:rsid w:val="00CF2370"/>
    <w:rsid w:val="00CF56F8"/>
    <w:rsid w:val="00CF74C3"/>
    <w:rsid w:val="00D01E3A"/>
    <w:rsid w:val="00D025DB"/>
    <w:rsid w:val="00D031B6"/>
    <w:rsid w:val="00D0569F"/>
    <w:rsid w:val="00D05DCF"/>
    <w:rsid w:val="00D06270"/>
    <w:rsid w:val="00D07C46"/>
    <w:rsid w:val="00D11A63"/>
    <w:rsid w:val="00D11B7B"/>
    <w:rsid w:val="00D1387E"/>
    <w:rsid w:val="00D15657"/>
    <w:rsid w:val="00D22F59"/>
    <w:rsid w:val="00D23315"/>
    <w:rsid w:val="00D251F4"/>
    <w:rsid w:val="00D31F41"/>
    <w:rsid w:val="00D3296E"/>
    <w:rsid w:val="00D33F26"/>
    <w:rsid w:val="00D3648C"/>
    <w:rsid w:val="00D37238"/>
    <w:rsid w:val="00D41654"/>
    <w:rsid w:val="00D42BF6"/>
    <w:rsid w:val="00D43756"/>
    <w:rsid w:val="00D45578"/>
    <w:rsid w:val="00D4738D"/>
    <w:rsid w:val="00D5136C"/>
    <w:rsid w:val="00D6224C"/>
    <w:rsid w:val="00D622C1"/>
    <w:rsid w:val="00D65FB6"/>
    <w:rsid w:val="00D723E2"/>
    <w:rsid w:val="00D771A7"/>
    <w:rsid w:val="00D8099D"/>
    <w:rsid w:val="00D8386A"/>
    <w:rsid w:val="00D86554"/>
    <w:rsid w:val="00D86616"/>
    <w:rsid w:val="00D91301"/>
    <w:rsid w:val="00D92E9E"/>
    <w:rsid w:val="00D93045"/>
    <w:rsid w:val="00D94E74"/>
    <w:rsid w:val="00DA0918"/>
    <w:rsid w:val="00DA6195"/>
    <w:rsid w:val="00DB4C5F"/>
    <w:rsid w:val="00DB537C"/>
    <w:rsid w:val="00DB6493"/>
    <w:rsid w:val="00DB7E66"/>
    <w:rsid w:val="00DC19E5"/>
    <w:rsid w:val="00DC23DF"/>
    <w:rsid w:val="00DC68EC"/>
    <w:rsid w:val="00DC71BA"/>
    <w:rsid w:val="00DC73B3"/>
    <w:rsid w:val="00DD164C"/>
    <w:rsid w:val="00DE19C6"/>
    <w:rsid w:val="00DE5C55"/>
    <w:rsid w:val="00DE61DF"/>
    <w:rsid w:val="00DF03EF"/>
    <w:rsid w:val="00DF2050"/>
    <w:rsid w:val="00DF37C4"/>
    <w:rsid w:val="00DF5129"/>
    <w:rsid w:val="00E04BEF"/>
    <w:rsid w:val="00E064E8"/>
    <w:rsid w:val="00E06642"/>
    <w:rsid w:val="00E13890"/>
    <w:rsid w:val="00E15893"/>
    <w:rsid w:val="00E15911"/>
    <w:rsid w:val="00E15AF7"/>
    <w:rsid w:val="00E162CA"/>
    <w:rsid w:val="00E20019"/>
    <w:rsid w:val="00E21F1D"/>
    <w:rsid w:val="00E227D7"/>
    <w:rsid w:val="00E24DE8"/>
    <w:rsid w:val="00E265CE"/>
    <w:rsid w:val="00E2691D"/>
    <w:rsid w:val="00E40CB7"/>
    <w:rsid w:val="00E43019"/>
    <w:rsid w:val="00E448B6"/>
    <w:rsid w:val="00E623E6"/>
    <w:rsid w:val="00E64832"/>
    <w:rsid w:val="00E6626A"/>
    <w:rsid w:val="00E67873"/>
    <w:rsid w:val="00E716C7"/>
    <w:rsid w:val="00E7399C"/>
    <w:rsid w:val="00E81B59"/>
    <w:rsid w:val="00E81C43"/>
    <w:rsid w:val="00E81FD0"/>
    <w:rsid w:val="00E91876"/>
    <w:rsid w:val="00E9188A"/>
    <w:rsid w:val="00E94C76"/>
    <w:rsid w:val="00EA04F5"/>
    <w:rsid w:val="00EA4CEB"/>
    <w:rsid w:val="00EA66E7"/>
    <w:rsid w:val="00EB26B8"/>
    <w:rsid w:val="00EB385E"/>
    <w:rsid w:val="00EB3E99"/>
    <w:rsid w:val="00EB540A"/>
    <w:rsid w:val="00EB5D0D"/>
    <w:rsid w:val="00EC0AA1"/>
    <w:rsid w:val="00EC1FEA"/>
    <w:rsid w:val="00EC57A1"/>
    <w:rsid w:val="00ED036A"/>
    <w:rsid w:val="00ED0740"/>
    <w:rsid w:val="00ED30C8"/>
    <w:rsid w:val="00ED650B"/>
    <w:rsid w:val="00ED7DE7"/>
    <w:rsid w:val="00EE7150"/>
    <w:rsid w:val="00EF0254"/>
    <w:rsid w:val="00EF109E"/>
    <w:rsid w:val="00EF13BB"/>
    <w:rsid w:val="00EF2AEC"/>
    <w:rsid w:val="00EF2F8F"/>
    <w:rsid w:val="00EF52E5"/>
    <w:rsid w:val="00EF63C8"/>
    <w:rsid w:val="00EF6D0A"/>
    <w:rsid w:val="00F02A89"/>
    <w:rsid w:val="00F037F5"/>
    <w:rsid w:val="00F04BE0"/>
    <w:rsid w:val="00F04F10"/>
    <w:rsid w:val="00F05484"/>
    <w:rsid w:val="00F0655E"/>
    <w:rsid w:val="00F12853"/>
    <w:rsid w:val="00F12C67"/>
    <w:rsid w:val="00F244AF"/>
    <w:rsid w:val="00F261DD"/>
    <w:rsid w:val="00F3095A"/>
    <w:rsid w:val="00F42940"/>
    <w:rsid w:val="00F47642"/>
    <w:rsid w:val="00F6065F"/>
    <w:rsid w:val="00F625B9"/>
    <w:rsid w:val="00F63AD3"/>
    <w:rsid w:val="00F64CB9"/>
    <w:rsid w:val="00F65EBB"/>
    <w:rsid w:val="00F66245"/>
    <w:rsid w:val="00F7380C"/>
    <w:rsid w:val="00F77B54"/>
    <w:rsid w:val="00F824CD"/>
    <w:rsid w:val="00F824FD"/>
    <w:rsid w:val="00F85526"/>
    <w:rsid w:val="00F862B1"/>
    <w:rsid w:val="00F923AF"/>
    <w:rsid w:val="00F95DED"/>
    <w:rsid w:val="00F96598"/>
    <w:rsid w:val="00FA0A55"/>
    <w:rsid w:val="00FA6F6C"/>
    <w:rsid w:val="00FA7809"/>
    <w:rsid w:val="00FB3E54"/>
    <w:rsid w:val="00FB448F"/>
    <w:rsid w:val="00FB5D0D"/>
    <w:rsid w:val="00FB5EDD"/>
    <w:rsid w:val="00FB63B8"/>
    <w:rsid w:val="00FC58BB"/>
    <w:rsid w:val="00FD0CBB"/>
    <w:rsid w:val="00FD63E2"/>
    <w:rsid w:val="00FD7366"/>
    <w:rsid w:val="00FE0381"/>
    <w:rsid w:val="00FE57BB"/>
    <w:rsid w:val="00FF04FD"/>
    <w:rsid w:val="00F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662E1C"/>
  <w15:chartTrackingRefBased/>
  <w15:docId w15:val="{E5FA0E80-9A3D-41FA-A11A-C1A90CE1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  <w:lang w:val="en-US"/>
    </w:rPr>
  </w:style>
  <w:style w:type="character" w:styleId="BesuchterLink">
    <w:name w:val="FollowedHyperlink"/>
    <w:semiHidden/>
    <w:rPr>
      <w:color w:val="800080"/>
      <w:u w:val="single"/>
      <w:lang w:val="en-US"/>
    </w:rPr>
  </w:style>
  <w:style w:type="paragraph" w:customStyle="1" w:styleId="Bezugszeichenzeile">
    <w:name w:val="Bezugszeichenzeile"/>
    <w:basedOn w:val="Standard"/>
    <w:next w:val="Bezugszeichentext"/>
    <w:pPr>
      <w:tabs>
        <w:tab w:val="left" w:pos="2835"/>
        <w:tab w:val="left" w:pos="5783"/>
        <w:tab w:val="left" w:pos="8080"/>
      </w:tabs>
      <w:spacing w:before="480"/>
      <w:jc w:val="both"/>
    </w:pPr>
    <w:rPr>
      <w:spacing w:val="-5"/>
      <w:sz w:val="16"/>
    </w:rPr>
  </w:style>
  <w:style w:type="paragraph" w:customStyle="1" w:styleId="Bezugszeichentext">
    <w:name w:val="Bezugszeichentext"/>
    <w:basedOn w:val="Bezugszeichenzeile"/>
    <w:next w:val="Standard"/>
    <w:pPr>
      <w:spacing w:before="0" w:after="220"/>
      <w:ind w:right="-964"/>
    </w:pPr>
    <w:rPr>
      <w:sz w:val="20"/>
    </w:rPr>
  </w:style>
  <w:style w:type="character" w:styleId="Seitenzahl">
    <w:name w:val="page number"/>
    <w:basedOn w:val="Absatz-Standardschriftart"/>
    <w:semiHidden/>
    <w:rPr>
      <w:lang w:val="en-US"/>
    </w:rPr>
  </w:style>
  <w:style w:type="paragraph" w:styleId="Textkrper">
    <w:name w:val="Body Text"/>
    <w:basedOn w:val="Standard"/>
    <w:semiHidden/>
    <w:pPr>
      <w:jc w:val="both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  <w:lang w:val="en-US"/>
    </w:rPr>
  </w:style>
  <w:style w:type="character" w:styleId="Fett">
    <w:name w:val="Strong"/>
    <w:qFormat/>
    <w:rPr>
      <w:b/>
      <w:bCs/>
      <w:lang w:val="en-US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link w:val="FunotentextZchn"/>
    <w:uiPriority w:val="99"/>
    <w:rPr>
      <w:sz w:val="20"/>
    </w:rPr>
  </w:style>
  <w:style w:type="character" w:styleId="Funotenzeichen">
    <w:name w:val="footnote reference"/>
    <w:semiHidden/>
    <w:rPr>
      <w:vertAlign w:val="superscript"/>
      <w:lang w:val="en-US"/>
    </w:rPr>
  </w:style>
  <w:style w:type="paragraph" w:styleId="Gruformel">
    <w:name w:val="Closing"/>
    <w:basedOn w:val="Standard"/>
    <w:semiHidden/>
    <w:pPr>
      <w:ind w:left="4252"/>
    </w:pPr>
  </w:style>
  <w:style w:type="character" w:styleId="Hervorhebung">
    <w:name w:val="Emphasis"/>
    <w:qFormat/>
    <w:rPr>
      <w:i/>
      <w:iCs/>
      <w:lang w:val="en-US"/>
    </w:rPr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basedOn w:val="Absatz-Standardschriftart"/>
    <w:semiHidden/>
    <w:rPr>
      <w:lang w:val="en-US"/>
    </w:rPr>
  </w:style>
  <w:style w:type="character" w:styleId="HTMLBeispiel">
    <w:name w:val="HTML Sample"/>
    <w:semiHidden/>
    <w:rPr>
      <w:rFonts w:ascii="Courier New" w:hAnsi="Courier New"/>
      <w:lang w:val="en-US"/>
    </w:rPr>
  </w:style>
  <w:style w:type="character" w:styleId="HTMLCode">
    <w:name w:val="HTML Code"/>
    <w:semiHidden/>
    <w:rPr>
      <w:rFonts w:ascii="Courier New" w:hAnsi="Courier New"/>
      <w:sz w:val="20"/>
      <w:szCs w:val="20"/>
      <w:lang w:val="en-US"/>
    </w:rPr>
  </w:style>
  <w:style w:type="character" w:styleId="HTMLDefinition">
    <w:name w:val="HTML Definition"/>
    <w:semiHidden/>
    <w:rPr>
      <w:i/>
      <w:iCs/>
      <w:lang w:val="en-US"/>
    </w:rPr>
  </w:style>
  <w:style w:type="character" w:styleId="HTMLSchreibmaschine">
    <w:name w:val="HTML Typewriter"/>
    <w:semiHidden/>
    <w:rPr>
      <w:rFonts w:ascii="Courier New" w:hAnsi="Courier New"/>
      <w:sz w:val="20"/>
      <w:szCs w:val="20"/>
      <w:lang w:val="en-US"/>
    </w:rPr>
  </w:style>
  <w:style w:type="character" w:styleId="HTMLTastatur">
    <w:name w:val="HTML Keyboard"/>
    <w:semiHidden/>
    <w:rPr>
      <w:rFonts w:ascii="Courier New" w:hAnsi="Courier New"/>
      <w:sz w:val="20"/>
      <w:szCs w:val="20"/>
      <w:lang w:val="en-US"/>
    </w:rPr>
  </w:style>
  <w:style w:type="character" w:styleId="HTMLVariable">
    <w:name w:val="HTML Variable"/>
    <w:semiHidden/>
    <w:rPr>
      <w:i/>
      <w:iCs/>
      <w:lang w:val="en-US"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</w:rPr>
  </w:style>
  <w:style w:type="character" w:styleId="HTMLZitat">
    <w:name w:val="HTML Cite"/>
    <w:semiHidden/>
    <w:rPr>
      <w:i/>
      <w:iCs/>
      <w:lang w:val="en-US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character" w:styleId="Kommentarzeichen">
    <w:name w:val="annotation reference"/>
    <w:semiHidden/>
    <w:rPr>
      <w:sz w:val="16"/>
      <w:szCs w:val="16"/>
      <w:lang w:val="en-US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6"/>
      </w:numPr>
    </w:pPr>
  </w:style>
  <w:style w:type="paragraph" w:styleId="Listennummer2">
    <w:name w:val="List Number 2"/>
    <w:basedOn w:val="Standard"/>
    <w:semiHidden/>
    <w:pPr>
      <w:numPr>
        <w:numId w:val="7"/>
      </w:numPr>
    </w:pPr>
  </w:style>
  <w:style w:type="paragraph" w:styleId="Listennummer3">
    <w:name w:val="List Number 3"/>
    <w:basedOn w:val="Standard"/>
    <w:semiHidden/>
    <w:pPr>
      <w:numPr>
        <w:numId w:val="8"/>
      </w:numPr>
    </w:pPr>
  </w:style>
  <w:style w:type="paragraph" w:styleId="Listennummer4">
    <w:name w:val="List Number 4"/>
    <w:basedOn w:val="Standard"/>
    <w:semiHidden/>
    <w:pPr>
      <w:numPr>
        <w:numId w:val="9"/>
      </w:numPr>
    </w:pPr>
  </w:style>
  <w:style w:type="paragraph" w:styleId="Listennummer5">
    <w:name w:val="List Number 5"/>
    <w:basedOn w:val="Standard"/>
    <w:semiHidden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Cs w:val="24"/>
    </w:rPr>
  </w:style>
  <w:style w:type="paragraph" w:styleId="StandardWeb">
    <w:name w:val="Normal (Web)"/>
    <w:basedOn w:val="Standard"/>
    <w:semiHidden/>
    <w:rPr>
      <w:rFonts w:ascii="Times New Roman" w:hAnsi="Times New Roman"/>
      <w:szCs w:val="24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spacing w:after="120"/>
      <w:ind w:firstLine="210"/>
      <w:jc w:val="left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cs="Arial"/>
      <w:sz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Zeilennummer">
    <w:name w:val="line number"/>
    <w:basedOn w:val="Absatz-Standardschriftart"/>
    <w:semiHidden/>
    <w:rPr>
      <w:lang w:val="en-US"/>
    </w:rPr>
  </w:style>
  <w:style w:type="paragraph" w:customStyle="1" w:styleId="BBodytext">
    <w:name w:val="B Body text"/>
    <w:basedOn w:val="Standard"/>
    <w:rsid w:val="0056075D"/>
    <w:pPr>
      <w:tabs>
        <w:tab w:val="left" w:pos="1701"/>
      </w:tabs>
      <w:ind w:left="1701"/>
      <w:jc w:val="both"/>
    </w:pPr>
  </w:style>
  <w:style w:type="character" w:customStyle="1" w:styleId="postbody">
    <w:name w:val="postbody"/>
    <w:rsid w:val="00565303"/>
  </w:style>
  <w:style w:type="character" w:customStyle="1" w:styleId="st">
    <w:name w:val="st"/>
    <w:rsid w:val="001C13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3A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F3A26"/>
    <w:rPr>
      <w:rFonts w:ascii="Tahoma" w:hAnsi="Tahoma" w:cs="Tahoma"/>
      <w:sz w:val="16"/>
      <w:szCs w:val="16"/>
      <w:lang w:val="en-US"/>
    </w:rPr>
  </w:style>
  <w:style w:type="paragraph" w:customStyle="1" w:styleId="FarbigeListe-Akzent11">
    <w:name w:val="Farbige Liste - Akzent 11"/>
    <w:basedOn w:val="Standard"/>
    <w:uiPriority w:val="34"/>
    <w:qFormat/>
    <w:rsid w:val="005477A9"/>
    <w:pPr>
      <w:ind w:left="720"/>
      <w:contextualSpacing/>
    </w:pPr>
    <w:rPr>
      <w:rFonts w:ascii="Calibri" w:eastAsia="Calibri" w:hAnsi="Calibri"/>
      <w:sz w:val="22"/>
      <w:szCs w:val="22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6520"/>
    <w:rPr>
      <w:b/>
      <w:bCs/>
    </w:rPr>
  </w:style>
  <w:style w:type="character" w:customStyle="1" w:styleId="KommentartextZchn">
    <w:name w:val="Kommentartext Zchn"/>
    <w:link w:val="Kommentartext"/>
    <w:semiHidden/>
    <w:rsid w:val="005C6520"/>
    <w:rPr>
      <w:rFonts w:ascii="Arial" w:hAnsi="Arial"/>
      <w:lang w:val="en-US"/>
    </w:rPr>
  </w:style>
  <w:style w:type="character" w:customStyle="1" w:styleId="KommentarthemaZchn">
    <w:name w:val="Kommentarthema Zchn"/>
    <w:link w:val="Kommentarthema"/>
    <w:uiPriority w:val="99"/>
    <w:semiHidden/>
    <w:rsid w:val="005C6520"/>
    <w:rPr>
      <w:rFonts w:ascii="Arial" w:hAnsi="Arial"/>
      <w:b/>
      <w:bCs/>
      <w:lang w:val="en-US"/>
    </w:rPr>
  </w:style>
  <w:style w:type="paragraph" w:customStyle="1" w:styleId="Erweiterungsantrag">
    <w:name w:val="Erweiterungsantrag"/>
    <w:basedOn w:val="BBodytext"/>
    <w:qFormat/>
    <w:rsid w:val="00864419"/>
    <w:pPr>
      <w:tabs>
        <w:tab w:val="clear" w:pos="1701"/>
      </w:tabs>
      <w:ind w:left="0"/>
      <w:jc w:val="left"/>
    </w:pPr>
    <w:rPr>
      <w:b/>
      <w:sz w:val="22"/>
      <w:szCs w:val="22"/>
      <w:lang w:val="de-DE"/>
    </w:rPr>
  </w:style>
  <w:style w:type="paragraph" w:customStyle="1" w:styleId="TitelErweiterungsantrag">
    <w:name w:val="Titel Erweiterungsantrag"/>
    <w:basedOn w:val="BBodytext"/>
    <w:qFormat/>
    <w:rsid w:val="00864419"/>
    <w:pPr>
      <w:tabs>
        <w:tab w:val="clear" w:pos="1701"/>
      </w:tabs>
      <w:ind w:left="0"/>
      <w:jc w:val="left"/>
    </w:pPr>
    <w:rPr>
      <w:b/>
      <w:sz w:val="22"/>
      <w:szCs w:val="22"/>
      <w:lang w:val="de-DE"/>
    </w:rPr>
  </w:style>
  <w:style w:type="table" w:styleId="Tabellenraster">
    <w:name w:val="Table Grid"/>
    <w:basedOn w:val="NormaleTabelle"/>
    <w:uiPriority w:val="39"/>
    <w:rsid w:val="00FE0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tenzeichen">
    <w:name w:val="Aktenzeichen"/>
    <w:basedOn w:val="Standard"/>
    <w:qFormat/>
    <w:rsid w:val="00E2691D"/>
    <w:rPr>
      <w:sz w:val="22"/>
      <w:szCs w:val="22"/>
      <w:u w:val="single"/>
      <w:lang w:val="de-DE"/>
    </w:rPr>
  </w:style>
  <w:style w:type="paragraph" w:customStyle="1" w:styleId="Textkrper21">
    <w:name w:val="Textkörper 21"/>
    <w:basedOn w:val="Standard"/>
    <w:rsid w:val="00B25EE2"/>
    <w:pPr>
      <w:widowControl w:val="0"/>
      <w:tabs>
        <w:tab w:val="left" w:pos="360"/>
      </w:tabs>
      <w:spacing w:line="260" w:lineRule="exact"/>
      <w:ind w:left="142"/>
    </w:pPr>
    <w:rPr>
      <w:sz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27481"/>
    <w:rPr>
      <w:rFonts w:ascii="Arial" w:hAnsi="Arial"/>
      <w:sz w:val="24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27481"/>
    <w:rPr>
      <w:rFonts w:ascii="Arial" w:hAnsi="Arial"/>
      <w:sz w:val="24"/>
      <w:lang w:val="en-US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955C0E"/>
    <w:rPr>
      <w:rFonts w:ascii="Arial" w:hAnsi="Arial"/>
      <w:lang w:val="en-US"/>
    </w:rPr>
  </w:style>
  <w:style w:type="paragraph" w:styleId="berarbeitung">
    <w:name w:val="Revision"/>
    <w:hidden/>
    <w:uiPriority w:val="99"/>
    <w:semiHidden/>
    <w:rsid w:val="00012F40"/>
    <w:rPr>
      <w:rFonts w:ascii="Arial" w:hAnsi="Arial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orlagen\HDP%20GmbH%20-%20Brief%20-D%20-%202013-10-09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F3B5F0AE724E428F106BE0AC512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CBD80-BBDB-4F5C-9117-A2EBA1DD785F}"/>
      </w:docPartPr>
      <w:docPartBody>
        <w:p w:rsidR="003C7E50" w:rsidRDefault="000E1335" w:rsidP="000E1335">
          <w:pPr>
            <w:pStyle w:val="C3F3B5F0AE724E428F106BE0AC512212"/>
          </w:pPr>
          <w:r w:rsidRPr="00E2089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panose1 w:val="020B0609030804020204"/>
    <w:charset w:val="00"/>
    <w:family w:val="modern"/>
    <w:pitch w:val="fixed"/>
    <w:sig w:usb0="00000000" w:usb1="D200F9FB" w:usb2="02000028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335"/>
    <w:rsid w:val="000E1335"/>
    <w:rsid w:val="00172E2B"/>
    <w:rsid w:val="003C7E50"/>
    <w:rsid w:val="00515094"/>
    <w:rsid w:val="00542945"/>
    <w:rsid w:val="006170B9"/>
    <w:rsid w:val="00683DAF"/>
    <w:rsid w:val="006C379F"/>
    <w:rsid w:val="00716396"/>
    <w:rsid w:val="00F0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1335"/>
    <w:rPr>
      <w:color w:val="808080"/>
    </w:rPr>
  </w:style>
  <w:style w:type="paragraph" w:customStyle="1" w:styleId="C3F3B5F0AE724E428F106BE0AC512212">
    <w:name w:val="C3F3B5F0AE724E428F106BE0AC512212"/>
    <w:rsid w:val="000E1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99B4D-C908-48C4-81B8-23F3FA0A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F:\Vorlagen\HDP GmbH - Brief -D - 2013-10-09.dot</Template>
  <TotalTime>0</TotalTime>
  <Pages>5</Pages>
  <Words>596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 Zeichen:</vt:lpstr>
    </vt:vector>
  </TitlesOfParts>
  <Company>Heidelberg Pharma AG</Company>
  <LinksUpToDate>false</LinksUpToDate>
  <CharactersWithSpaces>5017</CharactersWithSpaces>
  <SharedDoc>false</SharedDoc>
  <HLinks>
    <vt:vector size="12" baseType="variant">
      <vt:variant>
        <vt:i4>458754</vt:i4>
      </vt:variant>
      <vt:variant>
        <vt:i4>9</vt:i4>
      </vt:variant>
      <vt:variant>
        <vt:i4>0</vt:i4>
      </vt:variant>
      <vt:variant>
        <vt:i4>5</vt:i4>
      </vt:variant>
      <vt:variant>
        <vt:lpwstr>http://www.heidelberg-pharma.com/</vt:lpwstr>
      </vt:variant>
      <vt:variant>
        <vt:lpwstr/>
      </vt:variant>
      <vt:variant>
        <vt:i4>3932190</vt:i4>
      </vt:variant>
      <vt:variant>
        <vt:i4>6</vt:i4>
      </vt:variant>
      <vt:variant>
        <vt:i4>0</vt:i4>
      </vt:variant>
      <vt:variant>
        <vt:i4>5</vt:i4>
      </vt:variant>
      <vt:variant>
        <vt:lpwstr>mailto:info@hdpharma.com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 Zeichen:</dc:title>
  <dc:subject/>
  <dc:creator>Tierhausleiter Vorlage</dc:creator>
  <cp:keywords/>
  <cp:lastModifiedBy>Microsoft Office User</cp:lastModifiedBy>
  <cp:revision>6</cp:revision>
  <cp:lastPrinted>2024-06-12T10:23:00Z</cp:lastPrinted>
  <dcterms:created xsi:type="dcterms:W3CDTF">2024-06-12T06:24:00Z</dcterms:created>
  <dcterms:modified xsi:type="dcterms:W3CDTF">2024-06-17T08:46:00Z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